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8C5E" w14:textId="77777777" w:rsidR="00FE067E" w:rsidRPr="00377C99" w:rsidRDefault="003C6034" w:rsidP="00CC1F3B">
      <w:pPr>
        <w:pStyle w:val="TitlePageOrigin"/>
        <w:rPr>
          <w:color w:val="auto"/>
        </w:rPr>
      </w:pPr>
      <w:r w:rsidRPr="00377C99">
        <w:rPr>
          <w:caps w:val="0"/>
          <w:color w:val="auto"/>
        </w:rPr>
        <w:t>WEST VIRGINIA LEGISLATURE</w:t>
      </w:r>
    </w:p>
    <w:p w14:paraId="0BD4B510" w14:textId="09F79426" w:rsidR="00CD36CF" w:rsidRPr="00377C99" w:rsidRDefault="00CD36CF" w:rsidP="00CC1F3B">
      <w:pPr>
        <w:pStyle w:val="TitlePageSession"/>
        <w:rPr>
          <w:color w:val="auto"/>
        </w:rPr>
      </w:pPr>
      <w:r w:rsidRPr="00377C99">
        <w:rPr>
          <w:color w:val="auto"/>
        </w:rPr>
        <w:t>20</w:t>
      </w:r>
      <w:r w:rsidR="00EC5E63" w:rsidRPr="00377C99">
        <w:rPr>
          <w:color w:val="auto"/>
        </w:rPr>
        <w:t>2</w:t>
      </w:r>
      <w:r w:rsidR="00B71E6F" w:rsidRPr="00377C99">
        <w:rPr>
          <w:color w:val="auto"/>
        </w:rPr>
        <w:t>3</w:t>
      </w:r>
      <w:r w:rsidRPr="00377C99">
        <w:rPr>
          <w:color w:val="auto"/>
        </w:rPr>
        <w:t xml:space="preserve"> </w:t>
      </w:r>
      <w:r w:rsidR="004723D5" w:rsidRPr="00377C99">
        <w:rPr>
          <w:color w:val="auto"/>
        </w:rPr>
        <w:t>FIRST EXTRAORDINARY</w:t>
      </w:r>
      <w:r w:rsidR="003C6034" w:rsidRPr="00377C99">
        <w:rPr>
          <w:caps w:val="0"/>
          <w:color w:val="auto"/>
        </w:rPr>
        <w:t xml:space="preserve"> SESSION</w:t>
      </w:r>
    </w:p>
    <w:p w14:paraId="7A32E227" w14:textId="6FA580A9" w:rsidR="00CD36CF" w:rsidRPr="00377C99" w:rsidRDefault="00BD64C8" w:rsidP="00CC1F3B">
      <w:pPr>
        <w:pStyle w:val="TitlePageBillPrefix"/>
        <w:rPr>
          <w:color w:val="auto"/>
        </w:rPr>
      </w:pPr>
      <w:sdt>
        <w:sdtPr>
          <w:rPr>
            <w:color w:val="auto"/>
          </w:rPr>
          <w:tag w:val="IntroDate"/>
          <w:id w:val="-1236936958"/>
          <w:placeholder>
            <w:docPart w:val="3079D17FD32C4D788C7D0518D06F5389"/>
          </w:placeholder>
          <w:text/>
        </w:sdtPr>
        <w:sdtEndPr/>
        <w:sdtContent>
          <w:r w:rsidR="000E32D6">
            <w:rPr>
              <w:color w:val="auto"/>
            </w:rPr>
            <w:t>ENGROSSED</w:t>
          </w:r>
        </w:sdtContent>
      </w:sdt>
    </w:p>
    <w:p w14:paraId="0D1AECFB" w14:textId="0F2046AB" w:rsidR="00CD36CF" w:rsidRPr="00377C99" w:rsidRDefault="00BD64C8" w:rsidP="00CC1F3B">
      <w:pPr>
        <w:pStyle w:val="BillNumber"/>
        <w:rPr>
          <w:color w:val="auto"/>
        </w:rPr>
      </w:pPr>
      <w:sdt>
        <w:sdtPr>
          <w:rPr>
            <w:color w:val="auto"/>
          </w:rPr>
          <w:tag w:val="Chamber"/>
          <w:id w:val="893011969"/>
          <w:lock w:val="sdtLocked"/>
          <w:placeholder>
            <w:docPart w:val="496A423F73EF466E9A03154037D09595"/>
          </w:placeholder>
          <w:dropDownList>
            <w:listItem w:displayText="House" w:value="House"/>
            <w:listItem w:displayText="Senate" w:value="Senate"/>
          </w:dropDownList>
        </w:sdtPr>
        <w:sdtEndPr/>
        <w:sdtContent>
          <w:r w:rsidR="00C33434" w:rsidRPr="00377C99">
            <w:rPr>
              <w:color w:val="auto"/>
            </w:rPr>
            <w:t>House</w:t>
          </w:r>
        </w:sdtContent>
      </w:sdt>
      <w:r w:rsidR="00303684" w:rsidRPr="00377C99">
        <w:rPr>
          <w:color w:val="auto"/>
        </w:rPr>
        <w:t xml:space="preserve"> </w:t>
      </w:r>
      <w:r w:rsidR="00CD36CF" w:rsidRPr="00377C99">
        <w:rPr>
          <w:color w:val="auto"/>
        </w:rPr>
        <w:t xml:space="preserve">Bill </w:t>
      </w:r>
      <w:sdt>
        <w:sdtPr>
          <w:rPr>
            <w:color w:val="auto"/>
          </w:rPr>
          <w:tag w:val="BNum"/>
          <w:id w:val="1645317809"/>
          <w:lock w:val="sdtLocked"/>
          <w:placeholder>
            <w:docPart w:val="04B8ACACEADB4289BC8694CB2CD9AB3E"/>
          </w:placeholder>
          <w:text/>
        </w:sdtPr>
        <w:sdtEndPr/>
        <w:sdtContent>
          <w:r w:rsidR="00565FD6">
            <w:rPr>
              <w:color w:val="auto"/>
            </w:rPr>
            <w:t>112</w:t>
          </w:r>
        </w:sdtContent>
      </w:sdt>
    </w:p>
    <w:p w14:paraId="5D020192" w14:textId="5F685283" w:rsidR="00CD36CF" w:rsidRPr="00377C99" w:rsidRDefault="00CD36CF" w:rsidP="00CC1F3B">
      <w:pPr>
        <w:pStyle w:val="Sponsors"/>
        <w:rPr>
          <w:color w:val="auto"/>
        </w:rPr>
      </w:pPr>
      <w:r w:rsidRPr="00377C99">
        <w:rPr>
          <w:color w:val="auto"/>
        </w:rPr>
        <w:t xml:space="preserve">By </w:t>
      </w:r>
      <w:sdt>
        <w:sdtPr>
          <w:rPr>
            <w:color w:val="auto"/>
          </w:rPr>
          <w:tag w:val="Sponsors"/>
          <w:id w:val="1589585889"/>
          <w:placeholder>
            <w:docPart w:val="8AE01522CBA24116BE2269CF0807FC5B"/>
          </w:placeholder>
          <w:text w:multiLine="1"/>
        </w:sdtPr>
        <w:sdtEndPr/>
        <w:sdtContent>
          <w:r w:rsidR="00CB6867" w:rsidRPr="00377C99">
            <w:rPr>
              <w:color w:val="auto"/>
            </w:rPr>
            <w:t>Delegates Hanshaw (Mr. Speaker) and Skaff</w:t>
          </w:r>
        </w:sdtContent>
      </w:sdt>
    </w:p>
    <w:p w14:paraId="2A395235" w14:textId="77777777" w:rsidR="008C76E5" w:rsidRDefault="00CD36CF" w:rsidP="00CC1F3B">
      <w:pPr>
        <w:pStyle w:val="References"/>
        <w:rPr>
          <w:color w:val="auto"/>
        </w:rPr>
        <w:sectPr w:rsidR="008C76E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7C99">
        <w:rPr>
          <w:color w:val="auto"/>
        </w:rPr>
        <w:t>[</w:t>
      </w:r>
      <w:sdt>
        <w:sdtPr>
          <w:rPr>
            <w:color w:val="auto"/>
          </w:rPr>
          <w:tag w:val="References"/>
          <w:id w:val="-1043047873"/>
          <w:placeholder>
            <w:docPart w:val="5A3D933852714C53876F80C8DCB99FF6"/>
          </w:placeholder>
          <w:text w:multiLine="1"/>
        </w:sdtPr>
        <w:sdtEndPr/>
        <w:sdtContent>
          <w:r w:rsidR="00093AB0" w:rsidRPr="00377C99">
            <w:rPr>
              <w:color w:val="auto"/>
            </w:rPr>
            <w:t xml:space="preserve">Introduced </w:t>
          </w:r>
          <w:r w:rsidR="00327399">
            <w:rPr>
              <w:color w:val="auto"/>
            </w:rPr>
            <w:t>August 6, 2023</w:t>
          </w:r>
          <w:r w:rsidR="00093AB0" w:rsidRPr="00377C99">
            <w:rPr>
              <w:color w:val="auto"/>
            </w:rPr>
            <w:t>; referred</w:t>
          </w:r>
          <w:r w:rsidR="00093AB0" w:rsidRPr="00377C99">
            <w:rPr>
              <w:color w:val="auto"/>
            </w:rPr>
            <w:br/>
            <w:t xml:space="preserve">to the Committee on the </w:t>
          </w:r>
          <w:r w:rsidR="00327399">
            <w:rPr>
              <w:color w:val="auto"/>
            </w:rPr>
            <w:t>Judiciary</w:t>
          </w:r>
        </w:sdtContent>
      </w:sdt>
      <w:r w:rsidRPr="00377C99">
        <w:rPr>
          <w:color w:val="auto"/>
        </w:rPr>
        <w:t>]</w:t>
      </w:r>
    </w:p>
    <w:p w14:paraId="31031435" w14:textId="4ED2A6D7" w:rsidR="00E831B3" w:rsidRPr="00377C99" w:rsidRDefault="00E831B3" w:rsidP="00CC1F3B">
      <w:pPr>
        <w:pStyle w:val="References"/>
        <w:rPr>
          <w:color w:val="auto"/>
        </w:rPr>
      </w:pPr>
    </w:p>
    <w:p w14:paraId="5E2B0ABF" w14:textId="4A0C9F3E" w:rsidR="00303684" w:rsidRPr="00377C99" w:rsidRDefault="00327399" w:rsidP="008C76E5">
      <w:pPr>
        <w:pStyle w:val="TitleSection"/>
        <w:rPr>
          <w:color w:val="auto"/>
        </w:rPr>
      </w:pPr>
      <w:r w:rsidRPr="00A14FB3">
        <w:rPr>
          <w:rFonts w:cs="Arial"/>
        </w:rPr>
        <w:lastRenderedPageBreak/>
        <w:t xml:space="preserve">A </w:t>
      </w:r>
      <w:r w:rsidRPr="00A14FB3">
        <w:t>BILL to amend and reenact §48-13-301, §48-13-403, §48-13-404, and §48-13-502 of the Code of West Virginia, 1931, as amended; all relating to child support; adjusting monthly child support obligation amounts; correcting citations; and updating child support worksheets.</w:t>
      </w:r>
    </w:p>
    <w:p w14:paraId="344824E4" w14:textId="77777777" w:rsidR="00303684" w:rsidRPr="00377C99" w:rsidRDefault="00303684" w:rsidP="008C76E5">
      <w:pPr>
        <w:pStyle w:val="EnactingClause"/>
        <w:rPr>
          <w:color w:val="auto"/>
        </w:rPr>
      </w:pPr>
      <w:r w:rsidRPr="00377C99">
        <w:rPr>
          <w:color w:val="auto"/>
        </w:rPr>
        <w:t>Be it enacted by the Legislature of West Virginia:</w:t>
      </w:r>
    </w:p>
    <w:p w14:paraId="4EBC210F" w14:textId="77777777" w:rsidR="003C6034" w:rsidRPr="00377C99" w:rsidRDefault="003C6034" w:rsidP="008C76E5">
      <w:pPr>
        <w:pStyle w:val="EnactingClause"/>
        <w:rPr>
          <w:color w:val="auto"/>
        </w:rPr>
        <w:sectPr w:rsidR="003C6034" w:rsidRPr="00377C99" w:rsidSect="008C76E5">
          <w:pgSz w:w="12240" w:h="15840" w:code="1"/>
          <w:pgMar w:top="1440" w:right="1440" w:bottom="1440" w:left="1440" w:header="720" w:footer="720" w:gutter="0"/>
          <w:lnNumType w:countBy="1" w:restart="newSection"/>
          <w:pgNumType w:start="0"/>
          <w:cols w:space="720"/>
          <w:titlePg/>
          <w:docGrid w:linePitch="360"/>
        </w:sectPr>
      </w:pPr>
    </w:p>
    <w:p w14:paraId="75512E10" w14:textId="183C72BE" w:rsidR="00C22A25" w:rsidRPr="00377C99" w:rsidRDefault="00E51596" w:rsidP="008C76E5">
      <w:pPr>
        <w:pStyle w:val="ArticleHeading"/>
        <w:widowControl/>
        <w:rPr>
          <w:color w:val="auto"/>
        </w:rPr>
      </w:pPr>
      <w:r w:rsidRPr="00377C99">
        <w:rPr>
          <w:color w:val="auto"/>
        </w:rPr>
        <w:t>Article 13. guidelines for child support awards</w:t>
      </w:r>
    </w:p>
    <w:p w14:paraId="4CC7E34C" w14:textId="6DCB994E" w:rsidR="00C22A25" w:rsidRPr="00377C99" w:rsidRDefault="00E51596" w:rsidP="008C76E5">
      <w:pPr>
        <w:pStyle w:val="PartHeading"/>
        <w:rPr>
          <w:color w:val="auto"/>
        </w:rPr>
      </w:pPr>
      <w:proofErr w:type="spellStart"/>
      <w:r w:rsidRPr="00377C99">
        <w:rPr>
          <w:color w:val="auto"/>
        </w:rPr>
        <w:t>part</w:t>
      </w:r>
      <w:proofErr w:type="spellEnd"/>
      <w:r w:rsidRPr="00377C99">
        <w:rPr>
          <w:color w:val="auto"/>
        </w:rPr>
        <w:t xml:space="preserve"> 3</w:t>
      </w:r>
      <w:r w:rsidR="000236BB" w:rsidRPr="00377C99">
        <w:rPr>
          <w:color w:val="auto"/>
        </w:rPr>
        <w:t xml:space="preserve">. </w:t>
      </w:r>
      <w:r w:rsidRPr="00377C99">
        <w:rPr>
          <w:color w:val="auto"/>
        </w:rPr>
        <w:t>basic child support order</w:t>
      </w:r>
      <w:r w:rsidR="0008451A" w:rsidRPr="00377C99">
        <w:rPr>
          <w:color w:val="auto"/>
        </w:rPr>
        <w:t>.</w:t>
      </w:r>
    </w:p>
    <w:p w14:paraId="159EF640" w14:textId="77777777" w:rsidR="000236BB" w:rsidRPr="00377C99" w:rsidRDefault="000236BB" w:rsidP="008C76E5">
      <w:pPr>
        <w:pStyle w:val="SectionHeading"/>
        <w:widowControl/>
        <w:rPr>
          <w:color w:val="auto"/>
        </w:rPr>
      </w:pPr>
      <w:r w:rsidRPr="00377C99">
        <w:rPr>
          <w:color w:val="auto"/>
        </w:rPr>
        <w:t>§48-13-301. Determining the basic child support obligation.</w:t>
      </w:r>
    </w:p>
    <w:p w14:paraId="0E59B637" w14:textId="77777777" w:rsidR="000236BB" w:rsidRPr="00377C99" w:rsidRDefault="000236BB" w:rsidP="008C76E5">
      <w:pPr>
        <w:pStyle w:val="SectionBody"/>
        <w:widowControl/>
        <w:rPr>
          <w:color w:val="auto"/>
        </w:rPr>
      </w:pPr>
      <w:r w:rsidRPr="00377C99">
        <w:rPr>
          <w:color w:val="auto"/>
        </w:rPr>
        <w:t>The basic child support obligation is determined from the following table of monthly basic child support obligations:</w:t>
      </w:r>
    </w:p>
    <w:tbl>
      <w:tblPr>
        <w:tblW w:w="0" w:type="auto"/>
        <w:jc w:val="center"/>
        <w:tblLayout w:type="fixed"/>
        <w:tblCellMar>
          <w:left w:w="33" w:type="dxa"/>
          <w:right w:w="33" w:type="dxa"/>
        </w:tblCellMar>
        <w:tblLook w:val="0000" w:firstRow="0" w:lastRow="0" w:firstColumn="0" w:lastColumn="0" w:noHBand="0" w:noVBand="0"/>
      </w:tblPr>
      <w:tblGrid>
        <w:gridCol w:w="1431"/>
        <w:gridCol w:w="1440"/>
        <w:gridCol w:w="1170"/>
        <w:gridCol w:w="1260"/>
        <w:gridCol w:w="1260"/>
        <w:gridCol w:w="1260"/>
        <w:gridCol w:w="1179"/>
      </w:tblGrid>
      <w:tr w:rsidR="00377C99" w:rsidRPr="00377C99" w14:paraId="490BE98A" w14:textId="77777777" w:rsidTr="04D343D5">
        <w:trPr>
          <w:trHeight w:val="1063"/>
          <w:jc w:val="center"/>
        </w:trPr>
        <w:tc>
          <w:tcPr>
            <w:tcW w:w="9000" w:type="dxa"/>
            <w:gridSpan w:val="7"/>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E37652" w14:textId="77777777" w:rsidR="005B277A" w:rsidRPr="00377C99" w:rsidRDefault="005B277A" w:rsidP="008C76E5">
            <w:pPr>
              <w:pStyle w:val="SectionBody"/>
              <w:widowControl/>
              <w:spacing w:line="240" w:lineRule="auto"/>
              <w:jc w:val="center"/>
              <w:rPr>
                <w:rFonts w:cs="Arial"/>
                <w:b/>
                <w:color w:val="auto"/>
                <w:sz w:val="20"/>
                <w:szCs w:val="20"/>
              </w:rPr>
            </w:pPr>
            <w:r w:rsidRPr="00377C99">
              <w:rPr>
                <w:rFonts w:cs="Arial"/>
                <w:b/>
                <w:color w:val="auto"/>
                <w:sz w:val="20"/>
                <w:szCs w:val="20"/>
              </w:rPr>
              <w:t>West Virginia</w:t>
            </w:r>
          </w:p>
          <w:p w14:paraId="263F11D1" w14:textId="77777777" w:rsidR="005B277A" w:rsidRPr="00377C99" w:rsidRDefault="005B277A" w:rsidP="008C76E5">
            <w:pPr>
              <w:pStyle w:val="SectionBody"/>
              <w:widowControl/>
              <w:spacing w:line="240" w:lineRule="auto"/>
              <w:jc w:val="center"/>
              <w:rPr>
                <w:rFonts w:cs="Arial"/>
                <w:b/>
                <w:color w:val="auto"/>
                <w:sz w:val="20"/>
                <w:szCs w:val="20"/>
              </w:rPr>
            </w:pPr>
            <w:r w:rsidRPr="00377C99">
              <w:rPr>
                <w:rFonts w:cs="Arial"/>
                <w:b/>
                <w:color w:val="auto"/>
                <w:sz w:val="20"/>
                <w:szCs w:val="20"/>
              </w:rPr>
              <w:t>Monthly Basic Child Support Obligations</w:t>
            </w:r>
          </w:p>
          <w:p w14:paraId="5C9B334D" w14:textId="20A1ED34" w:rsidR="005B277A" w:rsidRPr="00377C99" w:rsidRDefault="005B277A" w:rsidP="008C76E5">
            <w:pPr>
              <w:pStyle w:val="SectionBody"/>
              <w:widowControl/>
              <w:spacing w:line="240" w:lineRule="auto"/>
              <w:jc w:val="center"/>
              <w:rPr>
                <w:rFonts w:cs="Arial"/>
                <w:color w:val="auto"/>
                <w:sz w:val="20"/>
                <w:szCs w:val="20"/>
              </w:rPr>
            </w:pPr>
            <w:r w:rsidRPr="00377C99">
              <w:rPr>
                <w:rFonts w:cs="Arial"/>
                <w:color w:val="auto"/>
                <w:sz w:val="20"/>
                <w:szCs w:val="20"/>
              </w:rPr>
              <w:t>(Adjusted for West Virginia</w:t>
            </w:r>
            <w:r w:rsidR="008C76E5">
              <w:rPr>
                <w:rFonts w:eastAsia="Arial" w:cs="Arial"/>
                <w:color w:val="auto"/>
                <w:sz w:val="20"/>
                <w:szCs w:val="20"/>
              </w:rPr>
              <w:t>’</w:t>
            </w:r>
            <w:r w:rsidRPr="00377C99">
              <w:rPr>
                <w:rFonts w:cs="Arial"/>
                <w:color w:val="auto"/>
                <w:sz w:val="20"/>
                <w:szCs w:val="20"/>
              </w:rPr>
              <w:t>s Income Relative to U.S. Averages)</w:t>
            </w:r>
          </w:p>
        </w:tc>
      </w:tr>
      <w:tr w:rsidR="00377C99" w:rsidRPr="00377C99" w14:paraId="1E95E134" w14:textId="77777777" w:rsidTr="04D343D5">
        <w:trPr>
          <w:trHeight w:val="487"/>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0B216E" w14:textId="7CEF660A" w:rsidR="005B277A" w:rsidRPr="00377C99" w:rsidRDefault="04D343D5" w:rsidP="008C76E5">
            <w:pPr>
              <w:pStyle w:val="SectionBody"/>
              <w:widowControl/>
              <w:spacing w:line="240" w:lineRule="auto"/>
              <w:ind w:firstLine="0"/>
              <w:jc w:val="center"/>
              <w:rPr>
                <w:rFonts w:cs="Arial"/>
                <w:b/>
                <w:bCs/>
                <w:color w:val="auto"/>
                <w:sz w:val="20"/>
                <w:szCs w:val="20"/>
              </w:rPr>
            </w:pPr>
            <w:r w:rsidRPr="00377C99">
              <w:rPr>
                <w:rFonts w:cs="Arial"/>
                <w:b/>
                <w:bCs/>
                <w:color w:val="auto"/>
                <w:sz w:val="20"/>
                <w:szCs w:val="20"/>
              </w:rPr>
              <w:t>COMBINED GROSS MONTHLY INCOME</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E720B" w14:textId="77777777" w:rsidR="005B277A" w:rsidRPr="00377C99" w:rsidRDefault="005B277A" w:rsidP="008C76E5">
            <w:pPr>
              <w:pStyle w:val="SectionBody"/>
              <w:widowControl/>
              <w:spacing w:line="240" w:lineRule="auto"/>
              <w:ind w:firstLine="0"/>
              <w:jc w:val="center"/>
              <w:rPr>
                <w:rFonts w:cs="Arial"/>
                <w:b/>
                <w:color w:val="auto"/>
                <w:sz w:val="20"/>
                <w:szCs w:val="20"/>
              </w:rPr>
            </w:pPr>
            <w:r w:rsidRPr="00377C99">
              <w:rPr>
                <w:rFonts w:cs="Arial"/>
                <w:b/>
                <w:color w:val="auto"/>
                <w:sz w:val="20"/>
                <w:szCs w:val="20"/>
              </w:rPr>
              <w:t>ONE</w:t>
            </w:r>
          </w:p>
          <w:p w14:paraId="2439FE38" w14:textId="77777777" w:rsidR="005B277A" w:rsidRPr="00377C99" w:rsidRDefault="005B277A" w:rsidP="008C76E5">
            <w:pPr>
              <w:pStyle w:val="SectionBody"/>
              <w:widowControl/>
              <w:spacing w:line="240" w:lineRule="auto"/>
              <w:ind w:firstLine="0"/>
              <w:jc w:val="center"/>
              <w:rPr>
                <w:rFonts w:cs="Arial"/>
                <w:b/>
                <w:color w:val="auto"/>
                <w:sz w:val="20"/>
                <w:szCs w:val="20"/>
              </w:rPr>
            </w:pPr>
            <w:r w:rsidRPr="00377C99">
              <w:rPr>
                <w:rFonts w:cs="Arial"/>
                <w:b/>
                <w:color w:val="auto"/>
                <w:sz w:val="20"/>
                <w:szCs w:val="20"/>
              </w:rPr>
              <w:t>CHILD</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A6550" w14:textId="77777777" w:rsidR="005B277A" w:rsidRPr="00377C99" w:rsidRDefault="005B277A" w:rsidP="008C76E5">
            <w:pPr>
              <w:pStyle w:val="SectionBody"/>
              <w:widowControl/>
              <w:spacing w:line="240" w:lineRule="auto"/>
              <w:ind w:firstLine="0"/>
              <w:jc w:val="center"/>
              <w:rPr>
                <w:rFonts w:cs="Arial"/>
                <w:b/>
                <w:color w:val="auto"/>
                <w:sz w:val="20"/>
                <w:szCs w:val="20"/>
              </w:rPr>
            </w:pPr>
            <w:r w:rsidRPr="00377C99">
              <w:rPr>
                <w:rFonts w:cs="Arial"/>
                <w:b/>
                <w:color w:val="auto"/>
                <w:sz w:val="20"/>
                <w:szCs w:val="20"/>
              </w:rPr>
              <w:t>TWO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6D8607" w14:textId="77777777" w:rsidR="005B277A" w:rsidRPr="00377C99" w:rsidRDefault="005B277A" w:rsidP="008C76E5">
            <w:pPr>
              <w:pStyle w:val="SectionBody"/>
              <w:widowControl/>
              <w:spacing w:line="240" w:lineRule="auto"/>
              <w:ind w:firstLine="0"/>
              <w:jc w:val="center"/>
              <w:rPr>
                <w:rFonts w:cs="Arial"/>
                <w:b/>
                <w:color w:val="auto"/>
                <w:sz w:val="20"/>
                <w:szCs w:val="20"/>
              </w:rPr>
            </w:pPr>
            <w:r w:rsidRPr="00377C99">
              <w:rPr>
                <w:rFonts w:cs="Arial"/>
                <w:b/>
                <w:color w:val="auto"/>
                <w:sz w:val="20"/>
                <w:szCs w:val="20"/>
              </w:rPr>
              <w:t>THREE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BB9DD2" w14:textId="77777777" w:rsidR="005B277A" w:rsidRPr="00377C99" w:rsidRDefault="005B277A" w:rsidP="008C76E5">
            <w:pPr>
              <w:pStyle w:val="SectionBody"/>
              <w:widowControl/>
              <w:spacing w:line="240" w:lineRule="auto"/>
              <w:ind w:firstLine="0"/>
              <w:jc w:val="center"/>
              <w:rPr>
                <w:rFonts w:cs="Arial"/>
                <w:b/>
                <w:color w:val="auto"/>
                <w:sz w:val="20"/>
                <w:szCs w:val="20"/>
              </w:rPr>
            </w:pPr>
            <w:r w:rsidRPr="00377C99">
              <w:rPr>
                <w:rFonts w:cs="Arial"/>
                <w:b/>
                <w:color w:val="auto"/>
                <w:sz w:val="20"/>
                <w:szCs w:val="20"/>
              </w:rPr>
              <w:t>FOUR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274FA" w14:textId="77777777" w:rsidR="005B277A" w:rsidRPr="00377C99" w:rsidRDefault="005B277A" w:rsidP="008C76E5">
            <w:pPr>
              <w:pStyle w:val="SectionBody"/>
              <w:widowControl/>
              <w:spacing w:line="240" w:lineRule="auto"/>
              <w:ind w:firstLine="0"/>
              <w:jc w:val="center"/>
              <w:rPr>
                <w:rFonts w:cs="Arial"/>
                <w:b/>
                <w:color w:val="auto"/>
                <w:sz w:val="20"/>
                <w:szCs w:val="20"/>
              </w:rPr>
            </w:pPr>
            <w:r w:rsidRPr="00377C99">
              <w:rPr>
                <w:rFonts w:cs="Arial"/>
                <w:b/>
                <w:color w:val="auto"/>
                <w:sz w:val="20"/>
                <w:szCs w:val="20"/>
              </w:rPr>
              <w:t>FIVE CHILDREN</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6E860B" w14:textId="77777777" w:rsidR="005B277A" w:rsidRPr="00377C99" w:rsidRDefault="005B277A" w:rsidP="008C76E5">
            <w:pPr>
              <w:pStyle w:val="SectionBody"/>
              <w:widowControl/>
              <w:spacing w:line="240" w:lineRule="auto"/>
              <w:ind w:firstLine="0"/>
              <w:jc w:val="center"/>
              <w:rPr>
                <w:rFonts w:cs="Arial"/>
                <w:b/>
                <w:color w:val="auto"/>
                <w:sz w:val="20"/>
                <w:szCs w:val="20"/>
              </w:rPr>
            </w:pPr>
            <w:r w:rsidRPr="00377C99">
              <w:rPr>
                <w:rFonts w:cs="Arial"/>
                <w:b/>
                <w:color w:val="auto"/>
                <w:sz w:val="20"/>
                <w:szCs w:val="20"/>
              </w:rPr>
              <w:t>SIX CHILDREN</w:t>
            </w:r>
          </w:p>
          <w:p w14:paraId="56192B10" w14:textId="77777777" w:rsidR="005B277A" w:rsidRPr="00377C99" w:rsidRDefault="005B277A" w:rsidP="008C76E5">
            <w:pPr>
              <w:pStyle w:val="SectionBody"/>
              <w:widowControl/>
              <w:spacing w:line="240" w:lineRule="auto"/>
              <w:ind w:firstLine="0"/>
              <w:jc w:val="center"/>
              <w:rPr>
                <w:rFonts w:cs="Arial"/>
                <w:b/>
                <w:color w:val="auto"/>
                <w:sz w:val="20"/>
                <w:szCs w:val="20"/>
              </w:rPr>
            </w:pPr>
          </w:p>
        </w:tc>
      </w:tr>
      <w:tr w:rsidR="00377C99" w:rsidRPr="00377C99" w14:paraId="43F47B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ED39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D4B948" w14:textId="120136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D4B3D5" w14:textId="538148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03C075" w14:textId="21C3B6A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FB0653" w14:textId="6C428AE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2E4C03" w14:textId="4FD73A7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26C8DC" w14:textId="0EEA1D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247</w:t>
            </w:r>
          </w:p>
        </w:tc>
      </w:tr>
      <w:tr w:rsidR="00377C99" w:rsidRPr="00377C99" w14:paraId="088A8F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321C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7DA177" w14:textId="46833B2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4A82912" w14:textId="3380B45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C8562" w14:textId="6B9416E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D5E588" w14:textId="2B402BF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D35FA9" w14:textId="57E42AB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9944A" w14:textId="6747122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270</w:t>
            </w:r>
          </w:p>
        </w:tc>
      </w:tr>
      <w:tr w:rsidR="00377C99" w:rsidRPr="00377C99" w14:paraId="0DD014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B7EE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4FB125" w14:textId="2C906F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4B870D" w14:textId="3C0ED1A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8B072" w14:textId="1F8EE57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6047E" w14:textId="4804E2B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473204" w14:textId="7E7B397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66793" w14:textId="585844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292</w:t>
            </w:r>
          </w:p>
        </w:tc>
      </w:tr>
      <w:tr w:rsidR="00377C99" w:rsidRPr="00377C99" w14:paraId="43E345D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B4EF2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47865A" w14:textId="4D4F6E6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CFA2D13" w14:textId="7B4B18D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9FFE8D" w14:textId="0B03FAF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F56074" w14:textId="32C0BFD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823E4C" w14:textId="278D2FB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9CC2A0" w14:textId="6E6D572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314</w:t>
            </w:r>
          </w:p>
        </w:tc>
      </w:tr>
      <w:tr w:rsidR="00377C99" w:rsidRPr="00377C99" w14:paraId="2336D1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FC5C6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0729D" w14:textId="73B63A4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E9E387" w14:textId="30E79D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A860A" w14:textId="40A438F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4F8DC" w14:textId="772B327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F7D9" w14:textId="4F3B5F3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01732" w14:textId="33C16B9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337</w:t>
            </w:r>
          </w:p>
        </w:tc>
      </w:tr>
      <w:tr w:rsidR="00377C99" w:rsidRPr="00377C99" w14:paraId="6B4C98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0D0A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5CA523" w14:textId="1E4893A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381ED6" w14:textId="6155892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03B987" w14:textId="297B269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F15C50" w14:textId="7485042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6F606C" w14:textId="2DFDA2C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D2F6A3" w14:textId="7659F51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359</w:t>
            </w:r>
          </w:p>
        </w:tc>
      </w:tr>
      <w:tr w:rsidR="00377C99" w:rsidRPr="00377C99" w14:paraId="6BB36B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7672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0055D1" w14:textId="741B92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E941D0" w14:textId="60CC2B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8EB162" w14:textId="13A9A18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38013A" w14:textId="6DA677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93D508" w14:textId="264C29E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6047E8" w14:textId="52F0958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381</w:t>
            </w:r>
          </w:p>
        </w:tc>
      </w:tr>
      <w:tr w:rsidR="00377C99" w:rsidRPr="00377C99" w14:paraId="323BF6D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2AD8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AF61EF" w14:textId="72A62E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4CE74B" w14:textId="6C44245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51D714" w14:textId="0D32152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B4E1E6" w14:textId="5562A8B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4B00E8" w14:textId="44EFB17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6EA1A4" w14:textId="3A77665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403</w:t>
            </w:r>
          </w:p>
        </w:tc>
      </w:tr>
      <w:tr w:rsidR="00377C99" w:rsidRPr="00377C99" w14:paraId="53280B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A071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6E43BD" w14:textId="119ED29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E296959" w14:textId="15024F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BB6450" w14:textId="14AF42D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3FC25" w14:textId="22A3742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ED024B" w14:textId="73AB5A9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7DAB79" w14:textId="0FBF916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426</w:t>
            </w:r>
          </w:p>
        </w:tc>
      </w:tr>
      <w:tr w:rsidR="00377C99" w:rsidRPr="00377C99" w14:paraId="442185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51500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83B3E" w14:textId="4339CC9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85886C" w14:textId="1B6ADB8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CF7B57" w14:textId="6D75A57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B85DB" w14:textId="555A6A2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B06D0" w14:textId="08A7276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1134C1" w14:textId="0FA0182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448</w:t>
            </w:r>
          </w:p>
        </w:tc>
      </w:tr>
      <w:tr w:rsidR="00377C99" w:rsidRPr="00377C99" w14:paraId="592AF6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565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E5843" w14:textId="0BCA5ED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2BCDB6E" w14:textId="6DA42D9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3AE3AD" w14:textId="4E753C5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D4017" w14:textId="0298AA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D05679" w14:textId="35D7825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22890" w14:textId="27B0FE6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470</w:t>
            </w:r>
          </w:p>
        </w:tc>
      </w:tr>
      <w:tr w:rsidR="00377C99" w:rsidRPr="00377C99" w14:paraId="081FF7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0673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3ADF3" w14:textId="4C1BC2D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F51360" w14:textId="600F097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52A62" w14:textId="3BEA5BF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67C9A5" w14:textId="28D6EE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AF82D4" w14:textId="5891CAF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3AC839" w14:textId="6C24145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491</w:t>
            </w:r>
          </w:p>
        </w:tc>
      </w:tr>
      <w:tr w:rsidR="00377C99" w:rsidRPr="00377C99" w14:paraId="3056037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77AC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1202DE" w14:textId="3F2D005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504B292" w14:textId="3C7295A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438687" w14:textId="12E4A45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8C9A59" w14:textId="6880F0D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0A0FBD" w14:textId="35A58A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0AB1DC" w14:textId="2AB99BC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510</w:t>
            </w:r>
          </w:p>
        </w:tc>
      </w:tr>
      <w:tr w:rsidR="00377C99" w:rsidRPr="00377C99" w14:paraId="7143298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D09F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871AC7" w14:textId="2D98F4A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E1B23AD" w14:textId="5FEEBE0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348674" w14:textId="64FDDD9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16EB7A" w14:textId="7A2A3CF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549145" w14:textId="4171FDD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5D7C3" w14:textId="4D24E63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530</w:t>
            </w:r>
          </w:p>
        </w:tc>
      </w:tr>
      <w:tr w:rsidR="00377C99" w:rsidRPr="00377C99" w14:paraId="0A72B02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E24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FE2095" w14:textId="1BA0D18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34B4B8" w14:textId="03920F9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5C058" w14:textId="156BEF0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B0F771" w14:textId="68BD2EE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116D1D" w14:textId="3CBDA5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506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93BAD1" w14:textId="527A0ED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549</w:t>
            </w:r>
          </w:p>
        </w:tc>
      </w:tr>
      <w:tr w:rsidR="00377C99" w:rsidRPr="00377C99" w14:paraId="026917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DBB1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1F7AA" w14:textId="2F9973C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EF70B99" w14:textId="2CFC63C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84DA6E" w14:textId="698D91A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BC6C88" w14:textId="7718A56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9C4438" w14:textId="078D568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F1F5A1" w14:textId="543E30A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569</w:t>
            </w:r>
          </w:p>
        </w:tc>
      </w:tr>
      <w:tr w:rsidR="00377C99" w:rsidRPr="00377C99" w14:paraId="0EDB0B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2E60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01449" w14:textId="70DDFAF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16E84B" w14:textId="0EF1D6A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DA72CB" w14:textId="6EC5C24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729EA8" w14:textId="33BAFB4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3D3C64" w14:textId="2747AD3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541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42AC5B" w14:textId="03CBD9B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589</w:t>
            </w:r>
          </w:p>
        </w:tc>
      </w:tr>
      <w:tr w:rsidR="00377C99" w:rsidRPr="00377C99" w14:paraId="6B4819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5CE0E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D59C1" w14:textId="3E6BFB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D93EC5" w14:textId="4FA3E10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49D693" w14:textId="5CFCFC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97210" w14:textId="706B9EA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98D2E" w14:textId="6BB194E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9F9FB" w14:textId="16AB2D7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608</w:t>
            </w:r>
          </w:p>
        </w:tc>
      </w:tr>
      <w:tr w:rsidR="00377C99" w:rsidRPr="00377C99" w14:paraId="4D94AF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0D05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93313" w14:textId="3FFC720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793313" w14:textId="52AEF55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A92B34" w14:textId="1D070E6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B58C9" w14:textId="32C072A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9EA44" w14:textId="1BFBB72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5D04FA" w14:textId="22AE336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628</w:t>
            </w:r>
          </w:p>
        </w:tc>
      </w:tr>
      <w:tr w:rsidR="00377C99" w:rsidRPr="00377C99" w14:paraId="5C8150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133E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406DD5" w14:textId="0FF5CC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7C280E8" w14:textId="63AF862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D84024" w14:textId="5FBA4DD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216239" w14:textId="094A5D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C1E092" w14:textId="04F94EE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D14643" w14:textId="6B54DA9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647</w:t>
            </w:r>
          </w:p>
        </w:tc>
      </w:tr>
      <w:tr w:rsidR="00377C99" w:rsidRPr="00377C99" w14:paraId="75724F6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0102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DBC32E" w14:textId="3151E70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EDB8271" w14:textId="2E190F9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814DF" w14:textId="127742F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B59776" w14:textId="044F9E1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806B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E9AB7" w14:textId="7D6FEAC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667</w:t>
            </w:r>
          </w:p>
        </w:tc>
      </w:tr>
      <w:tr w:rsidR="00377C99" w:rsidRPr="00377C99" w14:paraId="42D046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5CCB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F9587" w14:textId="498FF1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182D6B" w14:textId="3242B12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31F63" w14:textId="4392FAE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27F7AD" w14:textId="78AFA88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57219" w14:textId="05E07F7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072983" w14:textId="10868BA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686</w:t>
            </w:r>
          </w:p>
        </w:tc>
      </w:tr>
      <w:tr w:rsidR="00377C99" w:rsidRPr="00377C99" w14:paraId="415106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3ED9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2ED66A" w14:textId="14A7C7C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E488CF" w14:textId="03A7F5C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61410B" w14:textId="5D8CE75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0926A7" w14:textId="01943E8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1C9E79" w14:textId="2F2FFB9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F85E93" w14:textId="5ED49AD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706</w:t>
            </w:r>
          </w:p>
        </w:tc>
      </w:tr>
      <w:tr w:rsidR="00377C99" w:rsidRPr="00377C99" w14:paraId="424FDC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D28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10BDD" w14:textId="1D440EA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F10D61" w14:textId="56F383E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9B11E4" w14:textId="5717D6D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0A0E87" w14:textId="489A9AA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DC1B72" w14:textId="6E2ACAC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667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5CC6A" w14:textId="7AB15E1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725</w:t>
            </w:r>
          </w:p>
        </w:tc>
      </w:tr>
      <w:tr w:rsidR="00377C99" w:rsidRPr="00377C99" w14:paraId="363CED6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8183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26F131" w14:textId="0174CFF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5FFC981" w14:textId="795ADE3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E23880" w14:textId="2E0BD99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9E49CA" w14:textId="17A86E8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818235" w14:textId="33A4C24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6CF697" w14:textId="52BDEF1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745</w:t>
            </w:r>
          </w:p>
        </w:tc>
      </w:tr>
      <w:tr w:rsidR="00377C99" w:rsidRPr="00377C99" w14:paraId="692E8FB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6CC29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72E957" w14:textId="5B8A22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6E5C16" w14:textId="5D516D8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CF9BA5" w14:textId="17E3EA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92F91B" w14:textId="1DADBFE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6B7DDD" w14:textId="2DA762A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C86744" w14:textId="0980457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764</w:t>
            </w:r>
          </w:p>
        </w:tc>
      </w:tr>
      <w:tr w:rsidR="00377C99" w:rsidRPr="00377C99" w14:paraId="370917A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B5A0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9D1D9" w14:textId="18F57A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847615" w14:textId="1C67DC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B2CE09" w14:textId="577D609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6F0E8" w14:textId="7FEEFF9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A4D29E" w14:textId="0ECFCD9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30C52D" w14:textId="550F31B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784</w:t>
            </w:r>
          </w:p>
        </w:tc>
      </w:tr>
      <w:tr w:rsidR="00377C99" w:rsidRPr="00377C99" w14:paraId="5903AB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DD46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18926" w14:textId="42F3DA4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0573A2A" w14:textId="2008CB1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5F4269" w14:textId="0C6475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839839" w14:textId="050E768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73BA12" w14:textId="16E6AF5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B605A6" w14:textId="2AE0F48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803</w:t>
            </w:r>
          </w:p>
        </w:tc>
      </w:tr>
      <w:tr w:rsidR="00377C99" w:rsidRPr="00377C99" w14:paraId="0776B2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DA84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B3894" w14:textId="1311655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868345" w14:textId="1D6977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66D16B" w14:textId="722C5C3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7CF088" w14:textId="2ADB15E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245225" w14:textId="31E524D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757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02CE2" w14:textId="3EC38D6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823</w:t>
            </w:r>
          </w:p>
        </w:tc>
      </w:tr>
      <w:tr w:rsidR="00377C99" w:rsidRPr="00377C99" w14:paraId="48969B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BC97E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1C6185" w14:textId="6F1533F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342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D5F4AC" w14:textId="1B783CE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183DA8" w14:textId="6EC4B17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022156" w14:textId="0ADA379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C5A8C6" w14:textId="70938FC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8872C" w14:textId="67FF525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842</w:t>
            </w:r>
          </w:p>
        </w:tc>
      </w:tr>
      <w:tr w:rsidR="00377C99" w:rsidRPr="00377C99" w14:paraId="1D813C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DCE7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9D569B" w14:textId="490651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10470E" w14:textId="127A5E6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82E09D" w14:textId="7B839B3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FE2E4" w14:textId="02E636A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E02856" w14:textId="54CB0B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78271B" w14:textId="0C765A1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861</w:t>
            </w:r>
          </w:p>
        </w:tc>
      </w:tr>
      <w:tr w:rsidR="00377C99" w:rsidRPr="00377C99" w14:paraId="6915A9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E8D7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66BA5" w14:textId="3369F25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AC7808" w14:textId="0282442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858248" w14:textId="5A7E4D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E3C08D" w14:textId="3A5D3DB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5EA423" w14:textId="2614725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CB8E0F" w14:textId="7974231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880</w:t>
            </w:r>
          </w:p>
        </w:tc>
      </w:tr>
      <w:tr w:rsidR="00377C99" w:rsidRPr="00377C99" w14:paraId="259413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2384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AD07DA" w14:textId="77720F6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12E985" w14:textId="6DC4CBB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57D6A" w14:textId="31C8E0D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F92D24" w14:textId="0267319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458B8D" w14:textId="4BE717C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079963" w14:textId="7B87C23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899</w:t>
            </w:r>
          </w:p>
        </w:tc>
      </w:tr>
      <w:tr w:rsidR="00377C99" w:rsidRPr="00377C99" w14:paraId="692F330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BCF9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C07C8F" w14:textId="223203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775E34" w14:textId="73AA2D8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65CC1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52F748" w14:textId="62A191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E53ABB" w14:textId="6B456C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844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0AECE7" w14:textId="6151AC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918</w:t>
            </w:r>
          </w:p>
        </w:tc>
      </w:tr>
      <w:tr w:rsidR="00377C99" w:rsidRPr="00377C99" w14:paraId="713707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4AC7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84749" w14:textId="1541E0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73AC5C" w14:textId="1B4542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83464" w14:textId="4B020E2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EBA8C" w14:textId="28E50C2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7734A5" w14:textId="76106A9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2B8918" w14:textId="6ED7148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937</w:t>
            </w:r>
          </w:p>
        </w:tc>
      </w:tr>
      <w:tr w:rsidR="00377C99" w:rsidRPr="00377C99" w14:paraId="6B93AF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2B8D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C0548" w14:textId="4C3C477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FC3475D" w14:textId="3F8E0C1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959B12" w14:textId="4772141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AC4C0" w14:textId="7E78778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AD0F7" w14:textId="6E8DC44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F7E0E" w14:textId="4FB033B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956</w:t>
            </w:r>
          </w:p>
        </w:tc>
      </w:tr>
      <w:tr w:rsidR="00377C99" w:rsidRPr="00377C99" w14:paraId="6BA3FD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B75E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AF5C22" w14:textId="35BC851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6E75F2" w14:textId="1C4A912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AF867A" w14:textId="73AE8D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C6CDB0" w14:textId="0A7D4AB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DAAD6" w14:textId="03A8ECE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1F9BAD" w14:textId="0296501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975</w:t>
            </w:r>
          </w:p>
        </w:tc>
      </w:tr>
      <w:tr w:rsidR="00377C99" w:rsidRPr="00377C99" w14:paraId="6EC608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8FB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F82733" w14:textId="5B8C20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04A6E5" w14:textId="29C229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37117" w14:textId="18B5D6E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964749" w14:textId="1301C3B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39A3BF" w14:textId="45BE29F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4BA357" w14:textId="2B5D6E9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994</w:t>
            </w:r>
          </w:p>
        </w:tc>
      </w:tr>
      <w:tr w:rsidR="00377C99" w:rsidRPr="00377C99" w14:paraId="0D1E0F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53973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DD19EF" w14:textId="3A6903C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38B073" w14:textId="69C2D07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D628AE" w14:textId="71C46A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938B" w14:textId="17237D1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A030C3" w14:textId="47835F6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B66A9" w14:textId="15F0EB0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1013</w:t>
            </w:r>
          </w:p>
        </w:tc>
      </w:tr>
      <w:tr w:rsidR="00377C99" w:rsidRPr="00377C99" w14:paraId="358291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3BEA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9B8D29" w14:textId="567482B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835CBF" w14:textId="4EC7A24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89F927" w14:textId="5BA8C0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285158" w14:textId="73FC37B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C56054" w14:textId="2DF2B90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0D5BAB" w14:textId="53B229D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1031</w:t>
            </w:r>
          </w:p>
        </w:tc>
      </w:tr>
      <w:tr w:rsidR="00377C99" w:rsidRPr="00377C99" w14:paraId="608977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0948D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3B33FF" w14:textId="74FD3D6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468EC9" w14:textId="3229A01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E083FE" w14:textId="01F0509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49258" w14:textId="7B5001A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DF2977" w14:textId="475C2C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46787F" w14:textId="3632699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1050</w:t>
            </w:r>
          </w:p>
        </w:tc>
      </w:tr>
      <w:tr w:rsidR="00377C99" w:rsidRPr="00377C99" w14:paraId="2E0670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5E13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5EE556" w14:textId="470A768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90D79B" w14:textId="77716E8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AC141A" w14:textId="55AB3E2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8BE52A" w14:textId="257C9F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E358AE" w14:textId="38FC43E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DFA41" w14:textId="40C6D18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1069</w:t>
            </w:r>
          </w:p>
        </w:tc>
      </w:tr>
      <w:tr w:rsidR="00377C99" w:rsidRPr="00377C99" w14:paraId="02AABA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27CB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55A05" w14:textId="26623B7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1B3F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52334D" w14:textId="218FCF8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6E80B" w14:textId="2519F1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80A405" w14:textId="6F5BF59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1001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212C3B" w14:textId="35E98D7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1088</w:t>
            </w:r>
          </w:p>
        </w:tc>
      </w:tr>
      <w:tr w:rsidR="00377C99" w:rsidRPr="00377C99" w14:paraId="05F76EF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B491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4C6C08" w14:textId="5BE46EA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D947DA" w14:textId="65771DB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A61A9C" w14:textId="25BBF62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57B727" w14:textId="36DE4B7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1A1CE7" w14:textId="090221A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37333" w14:textId="31D0A13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1107</w:t>
            </w:r>
          </w:p>
        </w:tc>
      </w:tr>
      <w:tr w:rsidR="00377C99" w:rsidRPr="00377C99" w14:paraId="30E9DE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6851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FBABD" w14:textId="2BC657C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ABBAC1" w14:textId="73227D7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285B07" w14:textId="0D33B7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38D804" w14:textId="140A636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3B4F8" w14:textId="6D93322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1036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026BAF" w14:textId="42F767D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1126</w:t>
            </w:r>
          </w:p>
        </w:tc>
      </w:tr>
      <w:tr w:rsidR="00377C99" w:rsidRPr="00377C99" w14:paraId="4FDB80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7C1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1A1D7" w14:textId="285892E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46A9084" w14:textId="690981C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3708DF" w14:textId="2CC4E73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5C2296" w14:textId="18E80C9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A7AA96" w14:textId="1937D93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1053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80B03" w14:textId="0E95F7F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1145</w:t>
            </w:r>
          </w:p>
        </w:tc>
      </w:tr>
      <w:tr w:rsidR="00377C99" w:rsidRPr="00377C99" w14:paraId="6E64C55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CD61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16A484" w14:textId="2A5598E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BB21E43" w14:textId="30D823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FE706" w14:textId="6EE8CE9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8EC698" w14:textId="7449529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6580E6" w14:textId="3BF324E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0EBC91" w14:textId="79DAAF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1164</w:t>
            </w:r>
          </w:p>
        </w:tc>
      </w:tr>
      <w:tr w:rsidR="00377C99" w:rsidRPr="00377C99" w14:paraId="722A3E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F288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6E2248" w14:textId="558A5F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D25E471" w14:textId="38796BC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9BD69" w14:textId="252932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43060" w14:textId="386FE90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E09470" w14:textId="384B0F1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B640E" w14:textId="328E36D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1183</w:t>
            </w:r>
          </w:p>
        </w:tc>
      </w:tr>
      <w:tr w:rsidR="00377C99" w:rsidRPr="00377C99" w14:paraId="2B6747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BF11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2950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E5D8C" w14:textId="14DA1E3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2790BC" w14:textId="0EC5C42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E86413" w14:textId="5401D68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53F656" w14:textId="659060F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1DF504" w14:textId="6EE4049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D8801" w14:textId="3C903B0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1202</w:t>
            </w:r>
          </w:p>
        </w:tc>
      </w:tr>
      <w:tr w:rsidR="00377C99" w:rsidRPr="00377C99" w14:paraId="7F1EC28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3E7C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37AD3" w14:textId="0434EA8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496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FBDD39" w14:textId="7D165AB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62B51E" w14:textId="5DA218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CAF879" w14:textId="2E9BB57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AF2C1" w14:textId="268CA56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2FBAD1" w14:textId="7CB1B20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1221</w:t>
            </w:r>
          </w:p>
        </w:tc>
      </w:tr>
      <w:tr w:rsidR="00377C99" w:rsidRPr="00377C99" w14:paraId="13074F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1AD1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B8EA" w14:textId="4807F2C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ADDD26" w14:textId="73F90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09C31C" w14:textId="33A05E4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EEDDF" w14:textId="2A4CF7E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488903" w14:textId="65CEF7F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CFB73" w14:textId="500A93A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1239</w:t>
            </w:r>
          </w:p>
        </w:tc>
      </w:tr>
      <w:tr w:rsidR="00377C99" w:rsidRPr="00377C99" w14:paraId="69DC9E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923F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C886A" w14:textId="40CFED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2A514E" w14:textId="03C4DA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7DEE7C" w14:textId="31F4646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32DA05" w14:textId="07BD410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E2DCE5" w14:textId="027563F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1158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40DFF6" w14:textId="6C87F4A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1258</w:t>
            </w:r>
          </w:p>
        </w:tc>
      </w:tr>
      <w:tr w:rsidR="00377C99" w:rsidRPr="00377C99" w14:paraId="60DB422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E84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EEA9B9" w14:textId="36C2B92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0F1FC05" w14:textId="6745634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E0F2E" w14:textId="6BFEAC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791680" w14:textId="24363BA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10E94" w14:textId="4F9B8A4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793B0D" w14:textId="1D139A8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1277</w:t>
            </w:r>
          </w:p>
        </w:tc>
      </w:tr>
      <w:tr w:rsidR="00377C99" w:rsidRPr="00377C99" w14:paraId="5A7DC82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85C9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940750" w14:textId="141B3E3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AE97741" w14:textId="742EF81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0E7BB" w14:textId="48F1171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16D928" w14:textId="6410EF1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95C6C5" w14:textId="78B0C4E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F75B7F" w14:textId="307ECEA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1296</w:t>
            </w:r>
          </w:p>
        </w:tc>
      </w:tr>
      <w:tr w:rsidR="00377C99" w:rsidRPr="00377C99" w14:paraId="49B709D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3DE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3DE4C0" w14:textId="0BCB86F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7D81FA" w14:textId="1A0543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F020B3" w14:textId="56EC8EC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233471" w14:textId="4C2DF03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F9C7B" w14:textId="1966116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42F4D2" w14:textId="7BB5791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1315</w:t>
            </w:r>
          </w:p>
        </w:tc>
      </w:tr>
      <w:tr w:rsidR="00377C99" w:rsidRPr="00377C99" w14:paraId="41B07C0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011F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27F307" w14:textId="7BF2A8A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A33794" w14:textId="273C743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97C8B0" w14:textId="55435DB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FAC9F4" w14:textId="146DFE8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224A18" w14:textId="5AC9855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8133E3" w14:textId="000D12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1334</w:t>
            </w:r>
          </w:p>
        </w:tc>
      </w:tr>
      <w:tr w:rsidR="00377C99" w:rsidRPr="00377C99" w14:paraId="1A1EE7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922B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801FD" w14:textId="1085E5E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61138F" w14:textId="7BD2B02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384E2F" w14:textId="5CBBD3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1C3705" w14:textId="2CA3157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777B67" w14:textId="077A3A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C60E4A" w14:textId="7721935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1353</w:t>
            </w:r>
          </w:p>
        </w:tc>
      </w:tr>
      <w:tr w:rsidR="00377C99" w:rsidRPr="00377C99" w14:paraId="47F2A7A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A8CE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08C081" w14:textId="5E1F301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CDE110" w14:textId="6D851C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40189A" w14:textId="26AAF5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C941B" w14:textId="078FFD7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CA8036" w14:textId="39FB3D7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57E7F" w14:textId="7672789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1372</w:t>
            </w:r>
          </w:p>
        </w:tc>
      </w:tr>
      <w:tr w:rsidR="00377C99" w:rsidRPr="00377C99" w14:paraId="392411B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774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CA5A99" w14:textId="2088273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F0292AB" w14:textId="22547EC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1AA53" w14:textId="1E91964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B003E6" w14:textId="523EFBC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926EE9" w14:textId="554E07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B5D11C" w14:textId="2D798CD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1391</w:t>
            </w:r>
          </w:p>
        </w:tc>
      </w:tr>
      <w:tr w:rsidR="00377C99" w:rsidRPr="00377C99" w14:paraId="599FCD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C94F2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EEA705" w14:textId="2B1D562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8A3D77" w14:textId="1F7F9AB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64BF1F" w14:textId="7D5E67C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4C748" w14:textId="29C0BB6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DBF6B" w14:textId="61E1299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5306E" w14:textId="160660C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1410</w:t>
            </w:r>
          </w:p>
        </w:tc>
      </w:tr>
      <w:tr w:rsidR="00377C99" w:rsidRPr="00377C99" w14:paraId="7F1097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9C2D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96CE92" w14:textId="0DBB659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7F857D" w14:textId="6936487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30ED12" w14:textId="628811C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038B27" w14:textId="191E800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FE392C" w14:textId="4222F8C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E43D4D" w14:textId="52AF529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1428</w:t>
            </w:r>
          </w:p>
        </w:tc>
      </w:tr>
      <w:tr w:rsidR="00377C99" w:rsidRPr="00377C99" w14:paraId="1FAB4A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91E6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53925F" w14:textId="2AFF882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588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22FC4F" w14:textId="2817F7B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364C93" w14:textId="3A8731B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247021" w14:textId="6F8B64E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EE7BD4" w14:textId="51AB55A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1145B0" w14:textId="3500B5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1447</w:t>
            </w:r>
          </w:p>
        </w:tc>
      </w:tr>
      <w:tr w:rsidR="00377C99" w:rsidRPr="00377C99" w14:paraId="65DE50F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4F46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59B2C7" w14:textId="7736B8E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596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92C4846" w14:textId="095FA56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DD5FF3" w14:textId="3557FD5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B6C1CC" w14:textId="0B9DAA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3584C0" w14:textId="3AAA573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32AB31" w14:textId="33DFB53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1465</w:t>
            </w:r>
          </w:p>
        </w:tc>
      </w:tr>
      <w:tr w:rsidR="00377C99" w:rsidRPr="00377C99" w14:paraId="595D72C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D3F4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609935" w14:textId="2836C9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E22F9D" w14:textId="58E5D5D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497E11" w14:textId="044A4B5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61876" w14:textId="31390A1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9528E1" w14:textId="74450B1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4E1A8E" w14:textId="17C853E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1484</w:t>
            </w:r>
          </w:p>
        </w:tc>
      </w:tr>
      <w:tr w:rsidR="00377C99" w:rsidRPr="00377C99" w14:paraId="545C57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0846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8B6E20" w14:textId="7B4825E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0CAC66" w14:textId="19E3E0D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3E98AD" w14:textId="5635A01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73F399" w14:textId="624BD2E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50AC0" w14:textId="11E77A8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8A3D3E" w14:textId="7854823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1501</w:t>
            </w:r>
          </w:p>
        </w:tc>
      </w:tr>
      <w:tr w:rsidR="00377C99" w:rsidRPr="00377C99" w14:paraId="5D4F35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389C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94FCA" w14:textId="5D14EE9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86D0B9" w14:textId="0711287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228F8" w14:textId="384B07E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A6AD0" w14:textId="317AB6C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109AA9" w14:textId="4BC2E14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0A0ADB" w14:textId="0E49841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1516</w:t>
            </w:r>
          </w:p>
        </w:tc>
      </w:tr>
      <w:tr w:rsidR="00377C99" w:rsidRPr="00377C99" w14:paraId="0BEC5D8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9DC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25809E" w14:textId="355C2BC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AC41E51" w14:textId="2C088CE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BD8FF" w14:textId="5F12F77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50AB17" w14:textId="75ACD09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C08651" w14:textId="01CA554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EDC006" w14:textId="4A36F99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1531</w:t>
            </w:r>
          </w:p>
        </w:tc>
      </w:tr>
      <w:tr w:rsidR="00377C99" w:rsidRPr="00377C99" w14:paraId="4F9B94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CDCC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D7C18" w14:textId="3A11B31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CE866D" w14:textId="540FF0F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7D80B" w14:textId="029C006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F7ECAC" w14:textId="35C7827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3F51AF" w14:textId="41E531C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2D8030" w14:textId="10B282C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1546</w:t>
            </w:r>
          </w:p>
        </w:tc>
      </w:tr>
      <w:tr w:rsidR="00377C99" w:rsidRPr="00377C99" w14:paraId="0E0F93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9F646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3950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DC9D0F" w14:textId="2B4F884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824522" w14:textId="252ABA1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2E66C" w14:textId="73310E9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E7223" w14:textId="3C08BC3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1D6555" w14:textId="3628BD2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1437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545B2" w14:textId="53EE609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1562</w:t>
            </w:r>
          </w:p>
        </w:tc>
      </w:tr>
      <w:tr w:rsidR="00377C99" w:rsidRPr="00377C99" w14:paraId="060D58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8789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AAECB9" w14:textId="7AFC09E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649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482CF3" w14:textId="32157B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F16BE1" w14:textId="7D39467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4451F" w14:textId="1952567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9C7A72" w14:textId="06CD10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124C7F" w14:textId="03FAA6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1577</w:t>
            </w:r>
          </w:p>
        </w:tc>
      </w:tr>
      <w:tr w:rsidR="00377C99" w:rsidRPr="00377C99" w14:paraId="152158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17D1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CD4849" w14:textId="41CE30E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656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B5AED1D" w14:textId="1E37014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474E25" w14:textId="3F3A030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DCEC2" w14:textId="2F93CAE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1E934" w14:textId="53DC278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C4C20" w14:textId="3FE572E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1592</w:t>
            </w:r>
          </w:p>
        </w:tc>
      </w:tr>
      <w:tr w:rsidR="00377C99" w:rsidRPr="00377C99" w14:paraId="29F7EC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BC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7FCABD" w14:textId="60761A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91A92D" w14:textId="2DEB3ED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13E822" w14:textId="34D7651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BD3073" w14:textId="464E4E7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88C49" w14:textId="45260C8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2AA490" w14:textId="5FBB0E8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1607</w:t>
            </w:r>
          </w:p>
        </w:tc>
      </w:tr>
      <w:tr w:rsidR="00377C99" w:rsidRPr="00377C99" w14:paraId="2B1104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2D29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6D689" w14:textId="2628299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80F2F4" w14:textId="6DCFED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5426D" w14:textId="5CE5A5C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020386" w14:textId="7115C9C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E00CD" w14:textId="6BEB25F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817923" w14:textId="371B8D8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1622</w:t>
            </w:r>
          </w:p>
        </w:tc>
      </w:tr>
      <w:tr w:rsidR="00377C99" w:rsidRPr="00377C99" w14:paraId="6A35E6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DA82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CA5308" w14:textId="371255E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7E04607" w14:textId="5577610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EB5881" w14:textId="5FD2340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AF1E29" w14:textId="1E225B9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24E7CE" w14:textId="271F828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DDACAC" w14:textId="7EE0098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1638</w:t>
            </w:r>
          </w:p>
        </w:tc>
      </w:tr>
      <w:tr w:rsidR="00377C99" w:rsidRPr="00377C99" w14:paraId="48BCD1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56B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BD2E50" w14:textId="73DA639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A67E38" w14:textId="1C2CB4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4E4F0" w14:textId="7A039F0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0FA6AD" w14:textId="77F9912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7A0C5F" w14:textId="3C41B6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3963F7" w14:textId="3FFA44B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1653</w:t>
            </w:r>
          </w:p>
        </w:tc>
      </w:tr>
      <w:tr w:rsidR="00377C99" w:rsidRPr="00377C99" w14:paraId="533616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25C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94A06D" w14:textId="7F2AFD8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694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FDB5954" w14:textId="2F4D87E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FEBC5D" w14:textId="4C636AA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8D1540" w14:textId="1CFE87C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750D72" w14:textId="6BAC406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91960C" w14:textId="4A2F781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1668</w:t>
            </w:r>
          </w:p>
        </w:tc>
      </w:tr>
      <w:tr w:rsidR="00377C99" w:rsidRPr="00377C99" w14:paraId="130BFC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1221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9B2B9A" w14:textId="1A1F386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AE4641A" w14:textId="3AC4127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E0F2EB" w14:textId="0F058F3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D3E10F" w14:textId="6354E47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6DE56D" w14:textId="4ACE54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074C6E" w14:textId="6883B22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1683</w:t>
            </w:r>
          </w:p>
        </w:tc>
      </w:tr>
      <w:tr w:rsidR="00377C99" w:rsidRPr="00377C99" w14:paraId="758CA8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F184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1F7A6" w14:textId="1F559EB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A667A9D" w14:textId="32B7911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7AB4AD" w14:textId="47456CA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7209F2" w14:textId="4D65377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F44C20" w14:textId="3F0D243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193ED8" w14:textId="76346D2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1701</w:t>
            </w:r>
          </w:p>
        </w:tc>
      </w:tr>
      <w:tr w:rsidR="00377C99" w:rsidRPr="00377C99" w14:paraId="02CB7F9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26542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683FA" w14:textId="544D9E4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715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B1EFAD" w14:textId="40BE13E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44A23A" w14:textId="570DBC3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1077DD" w14:textId="44FB42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D34F98" w14:textId="7639005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A17328" w14:textId="03CF1D9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1719</w:t>
            </w:r>
          </w:p>
        </w:tc>
      </w:tr>
      <w:tr w:rsidR="00377C99" w:rsidRPr="00377C99" w14:paraId="66FFA0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EB080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9F6FD2" w14:textId="3BAEF9C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191D17C" w14:textId="42B2266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1E682C" w14:textId="4778441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8F4FED" w14:textId="6BD8034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FA1F2C" w14:textId="5903E44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AC049" w14:textId="055A99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1736</w:t>
            </w:r>
          </w:p>
        </w:tc>
      </w:tr>
      <w:tr w:rsidR="00377C99" w:rsidRPr="00377C99" w14:paraId="16C04F2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BE96E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F6A9D" w14:textId="7FB4D01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729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99F576" w14:textId="54B148D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w:t>
            </w:r>
            <w:r w:rsidR="004072BE" w:rsidRPr="00377C99">
              <w:rPr>
                <w:rFonts w:cs="Arial"/>
                <w:color w:val="auto"/>
                <w:sz w:val="20"/>
                <w:szCs w:val="20"/>
              </w:rPr>
              <w:t>1094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6A5CF9" w14:textId="56391B1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DA3A2" w14:textId="67D08CD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B5C43" w14:textId="46B7948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0F4B15" w14:textId="0BCAE8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1754</w:t>
            </w:r>
          </w:p>
        </w:tc>
      </w:tr>
      <w:tr w:rsidR="00377C99" w:rsidRPr="00377C99" w14:paraId="70E41B3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AA56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26EB6" w14:textId="0254925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51E1128" w14:textId="0F6965A1" w:rsidR="005B277A" w:rsidRPr="00377C99" w:rsidRDefault="004072BE"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1104</w:t>
            </w:r>
            <w:r w:rsidR="005B277A" w:rsidRPr="00377C99">
              <w:rPr>
                <w:rFonts w:cs="Arial"/>
                <w:color w:val="auto"/>
                <w:sz w:val="20"/>
                <w:szCs w:val="20"/>
              </w:rPr>
              <w:t xml:space="preserve"> </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8531F4" w14:textId="304F41A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DA3263" w14:textId="6B96AB7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BC426" w14:textId="0E3BC6A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30CAE2" w14:textId="263FA0F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1769</w:t>
            </w:r>
          </w:p>
        </w:tc>
      </w:tr>
      <w:tr w:rsidR="00377C99" w:rsidRPr="00377C99" w14:paraId="78D1B29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F4E2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8FE050" w14:textId="72102B4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49D38B4" w14:textId="7CFC341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w:t>
            </w:r>
            <w:r w:rsidR="004072BE" w:rsidRPr="00377C99">
              <w:rPr>
                <w:rFonts w:cs="Arial"/>
                <w:color w:val="auto"/>
                <w:sz w:val="20"/>
                <w:szCs w:val="20"/>
              </w:rPr>
              <w:t>1113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50A7D" w14:textId="7F5CBFE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C0209E" w14:textId="243C359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B04AFA" w14:textId="34E11F8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1642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394324" w14:textId="3B82411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1785</w:t>
            </w:r>
          </w:p>
        </w:tc>
      </w:tr>
      <w:tr w:rsidR="00377C99" w:rsidRPr="00377C99" w14:paraId="456832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BE18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BF2D95" w14:textId="0F074C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747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449EB8" w14:textId="25FB442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89E0C5" w14:textId="3372C08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80BD03" w14:textId="5450902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DFCE98" w14:textId="31B7CA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56108" w14:textId="72DB3E9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1800</w:t>
            </w:r>
          </w:p>
        </w:tc>
      </w:tr>
      <w:tr w:rsidR="00377C99" w:rsidRPr="00377C99" w14:paraId="5CF28B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587EC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052B47" w14:textId="5FFCAA1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5A3475" w14:textId="7B1593E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9B5B67" w14:textId="05D838E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0E2B4D" w14:textId="530B8EB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9FFB3F" w14:textId="7D6F076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6644C" w14:textId="277BDD1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1815</w:t>
            </w:r>
          </w:p>
        </w:tc>
      </w:tr>
      <w:tr w:rsidR="00377C99" w:rsidRPr="00377C99" w14:paraId="252DC48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4252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A3523D" w14:textId="55DDEA7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96EA04" w14:textId="3D789DA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9C7EF6" w14:textId="574552B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BF5F3D" w14:textId="1982BC5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B55FA9" w14:textId="477F9C6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238839" w14:textId="05A137D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1830</w:t>
            </w:r>
          </w:p>
        </w:tc>
      </w:tr>
      <w:tr w:rsidR="00377C99" w:rsidRPr="00377C99" w14:paraId="56467C1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956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D3407F" w14:textId="14E769E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5E14A4" w14:textId="0CD68B0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A9C84" w14:textId="1D9F4EC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632BA0" w14:textId="039ED31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8D7163" w14:textId="7F159B5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43E21E" w14:textId="7AF4F4A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1845</w:t>
            </w:r>
          </w:p>
        </w:tc>
      </w:tr>
      <w:tr w:rsidR="00377C99" w:rsidRPr="00377C99" w14:paraId="4D399A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13DE2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3EE09A" w14:textId="22599BE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770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93B4AA4" w14:textId="62BFD26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B2F20" w14:textId="73F7843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3BA548" w14:textId="799756A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40A003" w14:textId="3DE3C1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47594B" w14:textId="658C931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1861</w:t>
            </w:r>
          </w:p>
        </w:tc>
      </w:tr>
      <w:tr w:rsidR="00377C99" w:rsidRPr="00377C99" w14:paraId="0D16479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66A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4950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BC371F" w14:textId="5CF3462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9B9454" w14:textId="7BD7F3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61BEE" w14:textId="2692523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BA42E3" w14:textId="5668F4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4FEF8" w14:textId="1380666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D6375A" w14:textId="3FE4213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1876</w:t>
            </w:r>
          </w:p>
        </w:tc>
      </w:tr>
      <w:tr w:rsidR="00377C99" w:rsidRPr="00377C99" w14:paraId="4BDBA0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C477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2EB2FB" w14:textId="2DDAA7C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95304E" w14:textId="38642A2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6B1A79" w14:textId="75B118D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34A6D" w14:textId="2612DCA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B39D3" w14:textId="3CA8BA5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621CD" w14:textId="30010E6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1891</w:t>
            </w:r>
          </w:p>
        </w:tc>
      </w:tr>
      <w:tr w:rsidR="00377C99" w:rsidRPr="00377C99" w14:paraId="45DC6C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ADC3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3FAF6D" w14:textId="3392F9E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39E701" w14:textId="288A2DB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5FD552" w14:textId="5808D0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7A153" w14:textId="65214A6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4D4C8" w14:textId="49300B3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3B827" w14:textId="532A0C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1905</w:t>
            </w:r>
          </w:p>
        </w:tc>
      </w:tr>
      <w:tr w:rsidR="00377C99" w:rsidRPr="00377C99" w14:paraId="4A73FC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2F33D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E5C1F7" w14:textId="0F1B347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4ECCF0" w14:textId="21B98D1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8F379" w14:textId="66671BA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412C18" w14:textId="1C9C9D2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4564F8" w14:textId="3F459F9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3F462D" w14:textId="6D07FC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1916</w:t>
            </w:r>
          </w:p>
        </w:tc>
      </w:tr>
      <w:tr w:rsidR="00377C99" w:rsidRPr="00377C99" w14:paraId="5C4DBF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9D027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36B36" w14:textId="6677777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797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E4DF5F" w14:textId="102EC88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59F070" w14:textId="6DCEC02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69E9FA" w14:textId="2FAE4FF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420E3C" w14:textId="4D3F833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1773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8FBB9" w14:textId="18989FF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1927</w:t>
            </w:r>
          </w:p>
        </w:tc>
      </w:tr>
      <w:tr w:rsidR="00377C99" w:rsidRPr="00377C99" w14:paraId="54AECD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BB3C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051DE8" w14:textId="323D337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802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6590F24" w14:textId="70EC8F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A6CB52" w14:textId="3E3728B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D2E148" w14:textId="6521474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194E7C" w14:textId="48B91A8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E4E840" w14:textId="003AB64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1939</w:t>
            </w:r>
          </w:p>
        </w:tc>
      </w:tr>
      <w:tr w:rsidR="00377C99" w:rsidRPr="00377C99" w14:paraId="26FB3F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EF6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34BBD" w14:textId="676FC5D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0BD7731" w14:textId="4604BEB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924AFF" w14:textId="3F1547E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3FB51" w14:textId="2E741F1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D34BB" w14:textId="37D99BB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3CCFC3" w14:textId="32374D3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1950</w:t>
            </w:r>
          </w:p>
        </w:tc>
      </w:tr>
      <w:tr w:rsidR="00377C99" w:rsidRPr="00377C99" w14:paraId="614852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CF9F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33DEE9" w14:textId="0E9AF8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FB6862" w14:textId="6A4A697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E06C56" w14:textId="43BBD32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A91F72" w14:textId="179FE3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282A28" w14:textId="6BEDFDE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E64741" w14:textId="243328A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1961</w:t>
            </w:r>
          </w:p>
        </w:tc>
      </w:tr>
      <w:tr w:rsidR="00377C99" w:rsidRPr="00377C99" w14:paraId="2A7BD9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FE8B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F74B2" w14:textId="59ABEB2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1C9DB1" w14:textId="336A33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DA5EA7" w14:textId="0C40F6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6DEDDC" w14:textId="333437C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4AC573" w14:textId="754C22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58CEA" w14:textId="04CEFA3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1973</w:t>
            </w:r>
          </w:p>
        </w:tc>
      </w:tr>
      <w:tr w:rsidR="00377C99" w:rsidRPr="00377C99" w14:paraId="7A9692D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51248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F25701" w14:textId="1360EA7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F00C22B" w14:textId="080FA7B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25A864" w14:textId="5BA1816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9C3B7" w14:textId="5DED29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9636F3" w14:textId="6E64979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1825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C6B83A" w14:textId="2418F3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1984</w:t>
            </w:r>
          </w:p>
        </w:tc>
      </w:tr>
      <w:tr w:rsidR="00377C99" w:rsidRPr="00377C99" w14:paraId="7ADDBF8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D03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D0D4CA" w14:textId="6C396F8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7FFDC2" w14:textId="7277DF6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36D40A" w14:textId="7BC3A66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1784C" w14:textId="1BD47C3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20CE54" w14:textId="41AF058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85ABD" w14:textId="7272FB6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1995</w:t>
            </w:r>
          </w:p>
        </w:tc>
      </w:tr>
      <w:tr w:rsidR="00377C99" w:rsidRPr="00377C99" w14:paraId="70C344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0A7B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33EA9B" w14:textId="4024956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BC103B" w14:textId="5685A18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C76BB3" w14:textId="5F91DE6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7B5158" w14:textId="7A0EF28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EC9A52" w14:textId="2A7A492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1846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E9432F" w14:textId="30564F8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2006</w:t>
            </w:r>
          </w:p>
        </w:tc>
      </w:tr>
      <w:tr w:rsidR="00377C99" w:rsidRPr="00377C99" w14:paraId="3DFC83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2BC2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D85511" w14:textId="7A36353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9444E6E" w14:textId="0CA3DE1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1C951" w14:textId="058BD5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153631" w14:textId="6098AAB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CC2C1" w14:textId="5BDA457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582E7E" w14:textId="5FA799E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2018</w:t>
            </w:r>
          </w:p>
        </w:tc>
      </w:tr>
      <w:tr w:rsidR="00377C99" w:rsidRPr="00377C99" w14:paraId="129D54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B86E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841C1F" w14:textId="3BC926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840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637ABED" w14:textId="2EC51AA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B74B2" w14:textId="5A9C94B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48A317" w14:textId="4403249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55556" w14:textId="479EF64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C7B5FD" w14:textId="385B5B6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2029</w:t>
            </w:r>
          </w:p>
        </w:tc>
      </w:tr>
      <w:tr w:rsidR="00377C99" w:rsidRPr="00377C99" w14:paraId="1600A8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E1F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FAAAB2" w14:textId="23CDAB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732F8D" w14:textId="2426D8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41999" w14:textId="01523F7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86F991" w14:textId="4B5A301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211A99" w14:textId="5DF3DD7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064138" w14:textId="6F83ED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2040</w:t>
            </w:r>
          </w:p>
        </w:tc>
      </w:tr>
      <w:tr w:rsidR="00377C99" w:rsidRPr="00377C99" w14:paraId="0C8C75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4E43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73B9AF" w14:textId="3349ADC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A77273" w14:textId="2C9D5C0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DE73A1" w14:textId="2BE048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06B6C4" w14:textId="563B7CF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E376C" w14:textId="4336EAC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C1093E" w14:textId="2CDA7BB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2051</w:t>
            </w:r>
          </w:p>
        </w:tc>
      </w:tr>
      <w:tr w:rsidR="00377C99" w:rsidRPr="00377C99" w14:paraId="4B17B6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8A51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5BC5F6" w14:textId="54C9BD2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7C653AC" w14:textId="5A6A638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84B724" w14:textId="3E79DE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72A8C2" w14:textId="645FA2F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0FBA9" w14:textId="43FC49C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834C6C" w14:textId="40A651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2063</w:t>
            </w:r>
          </w:p>
        </w:tc>
      </w:tr>
      <w:tr w:rsidR="00377C99" w:rsidRPr="00377C99" w14:paraId="44E291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AFD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ACDFC" w14:textId="478D793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9D3CD3" w14:textId="196F1D0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3434C" w14:textId="56BA43C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A96985" w14:textId="42C805A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1BB8F" w14:textId="0E8D02D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C515D0" w14:textId="52B327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2069</w:t>
            </w:r>
          </w:p>
        </w:tc>
      </w:tr>
      <w:tr w:rsidR="00377C99" w:rsidRPr="00377C99" w14:paraId="183D61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742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88781" w14:textId="3DF9B6C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C3246B" w14:textId="2FE6FA7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924CA" w14:textId="4B247EB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54668" w14:textId="521D8B7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CAC25A" w14:textId="527B55E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E9D82" w14:textId="609B4F5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2076</w:t>
            </w:r>
          </w:p>
        </w:tc>
      </w:tr>
      <w:tr w:rsidR="00377C99" w:rsidRPr="00377C99" w14:paraId="51DDA6F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D2BDE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CBFC32" w14:textId="413EAC7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C96C343" w14:textId="1C6A58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DA48E" w14:textId="36E40DD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2E97F1" w14:textId="65F3D29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87CB28" w14:textId="55E2AA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89B47B" w14:textId="73AFBFB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2082</w:t>
            </w:r>
          </w:p>
        </w:tc>
      </w:tr>
      <w:tr w:rsidR="00377C99" w:rsidRPr="00377C99" w14:paraId="1DC0E7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5BAB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5950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DF542D" w14:textId="385B37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4AD1B37" w14:textId="1E5A2C0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9D0CB" w14:textId="0458F73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CBBDFB" w14:textId="6411DD6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4435E7" w14:textId="1C6807D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D4B216" w14:textId="5E00D4B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2088</w:t>
            </w:r>
          </w:p>
        </w:tc>
      </w:tr>
      <w:tr w:rsidR="00377C99" w:rsidRPr="00377C99" w14:paraId="6E2B52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8407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D6537" w14:textId="60EE1B2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F0BD21" w14:textId="2994350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948623" w14:textId="35C33E8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EABCD0" w14:textId="1E42E45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5A5813" w14:textId="073DA3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F18295" w14:textId="62A45F2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2095</w:t>
            </w:r>
          </w:p>
        </w:tc>
      </w:tr>
      <w:tr w:rsidR="00377C99" w:rsidRPr="00377C99" w14:paraId="205675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F62C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1C14B5" w14:textId="56E3D8B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15317E7" w14:textId="7DFE24D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C8E2F2" w14:textId="19D7708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B7124B" w14:textId="79055FD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57972" w14:textId="5E3A585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1933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50FF14" w14:textId="7F5B62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2101</w:t>
            </w:r>
          </w:p>
        </w:tc>
      </w:tr>
      <w:tr w:rsidR="00377C99" w:rsidRPr="00377C99" w14:paraId="356F18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D5B5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60B5A" w14:textId="6FD9471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0E4D11" w14:textId="7D88943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AF690D" w14:textId="7BAB0CF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E1CCB" w14:textId="6C1D843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83885D" w14:textId="436566F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1331EE" w14:textId="242C658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2107</w:t>
            </w:r>
          </w:p>
        </w:tc>
      </w:tr>
      <w:tr w:rsidR="00377C99" w:rsidRPr="00377C99" w14:paraId="2D0877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34B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38B8A" w14:textId="5640BF2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878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CED0819" w14:textId="0CF2B28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5C8532" w14:textId="55B6EF8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6E8809" w14:textId="6610FB9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6595F0" w14:textId="3491BED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35FBC5" w14:textId="5653A4F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2114</w:t>
            </w:r>
          </w:p>
        </w:tc>
      </w:tr>
      <w:tr w:rsidR="00377C99" w:rsidRPr="00377C99" w14:paraId="5B547F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D9852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D6281A" w14:textId="61EC3D3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CD1562" w14:textId="3EF47A1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BA2353" w14:textId="43FD60E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E9EF02" w14:textId="6A7C85B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8300FC" w14:textId="4622B5F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9948C" w14:textId="3CABA19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2120</w:t>
            </w:r>
          </w:p>
        </w:tc>
      </w:tr>
      <w:tr w:rsidR="00377C99" w:rsidRPr="00377C99" w14:paraId="0233B5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BB678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7EAE9B" w14:textId="1F62138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884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FD5BFB" w14:textId="1094632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BE86B2" w14:textId="27ABEC9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244B0" w14:textId="099F28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1EE9A" w14:textId="39E76E6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3B5B8A" w14:textId="7E842AA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2127</w:t>
            </w:r>
          </w:p>
        </w:tc>
      </w:tr>
      <w:tr w:rsidR="00377C99" w:rsidRPr="00377C99" w14:paraId="1BF0C5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D6CA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2BC03A" w14:textId="2F66424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C7A3136" w14:textId="010A962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BEAAAE" w14:textId="0E2F64F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68252" w14:textId="4B41D2F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2449A" w14:textId="374734A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EA65B" w14:textId="41BB771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2133</w:t>
            </w:r>
          </w:p>
        </w:tc>
      </w:tr>
      <w:tr w:rsidR="00377C99" w:rsidRPr="00377C99" w14:paraId="4DA211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E1340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9588E6" w14:textId="4FD5267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B19462" w14:textId="3F3287E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96293F" w14:textId="109400A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95831" w14:textId="18EAFEA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78FE7C" w14:textId="0A385F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794BE" w14:textId="2FA1796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2139</w:t>
            </w:r>
          </w:p>
        </w:tc>
      </w:tr>
      <w:tr w:rsidR="00377C99" w:rsidRPr="00377C99" w14:paraId="10B3C7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AB7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9BB50C" w14:textId="60BAA48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893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97D67B9" w14:textId="7345C5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1004B" w14:textId="56A4610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752027" w14:textId="7B2C22E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5F4904" w14:textId="67433F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0F7EC" w14:textId="19DF2DF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2146</w:t>
            </w:r>
          </w:p>
        </w:tc>
      </w:tr>
      <w:tr w:rsidR="00377C99" w:rsidRPr="00377C99" w14:paraId="45B21A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FBCD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01C0D" w14:textId="21F3CFF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D40FC16" w14:textId="217D67F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1397E8" w14:textId="630AE5B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B776CC" w14:textId="341AAB8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554FF2" w14:textId="7E32B6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E8B69A" w14:textId="7A85AFA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2152</w:t>
            </w:r>
          </w:p>
        </w:tc>
      </w:tr>
      <w:tr w:rsidR="00377C99" w:rsidRPr="00377C99" w14:paraId="262418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BF95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D9C09B" w14:textId="75B078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898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8BEC77D" w14:textId="0E154AE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F7BD56" w14:textId="61E80C3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74530" w14:textId="1E2A451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961E14" w14:textId="56A987C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0C9E5C" w14:textId="40C9CF6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2157</w:t>
            </w:r>
          </w:p>
        </w:tc>
      </w:tr>
      <w:tr w:rsidR="00377C99" w:rsidRPr="00377C99" w14:paraId="2404A1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DFC5D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B62686" w14:textId="1925950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F08C7E" w14:textId="51D310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4A7EE3" w14:textId="29365C1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F29E62" w14:textId="2578672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B30039" w14:textId="171A19D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1C76C2" w14:textId="5F5EECD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2160</w:t>
            </w:r>
          </w:p>
        </w:tc>
      </w:tr>
      <w:tr w:rsidR="00377C99" w:rsidRPr="00377C99" w14:paraId="6D55A48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55E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CB39B" w14:textId="57B06E0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F2327A9" w14:textId="267A342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B55CE1" w14:textId="392E75D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B8FF73" w14:textId="466B4DC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2CC534" w14:textId="1D93F6F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964158" w14:textId="5075CDC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2164</w:t>
            </w:r>
          </w:p>
        </w:tc>
      </w:tr>
      <w:tr w:rsidR="00377C99" w:rsidRPr="00377C99" w14:paraId="36FFF5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96E8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6BEFAE" w14:textId="5264FF2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906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D6CF90" w14:textId="079E22B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589C6" w14:textId="58A57C6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4F30" w14:textId="5FA2335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61D19B" w14:textId="6C97713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31A2D" w14:textId="08DFD73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2167</w:t>
            </w:r>
          </w:p>
        </w:tc>
      </w:tr>
      <w:tr w:rsidR="00377C99" w:rsidRPr="00377C99" w14:paraId="31E91D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7489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BAFEF5" w14:textId="0E508A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D3D62C" w14:textId="42CC5D6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C0F4E" w14:textId="3528F67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73FB74" w14:textId="7F84F5B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272FE" w14:textId="2AD38B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828305" w14:textId="10A1709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2170</w:t>
            </w:r>
          </w:p>
        </w:tc>
      </w:tr>
      <w:tr w:rsidR="00377C99" w:rsidRPr="00377C99" w14:paraId="4788863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16D0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3910FE" w14:textId="1C69326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54D9A92" w14:textId="0ABFD30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2F92A8" w14:textId="7C0F17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19F2AD" w14:textId="6A0065F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FA0CE" w14:textId="2C546F1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8BD06" w14:textId="3E36FF0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2174</w:t>
            </w:r>
          </w:p>
        </w:tc>
      </w:tr>
      <w:tr w:rsidR="00377C99" w:rsidRPr="00377C99" w14:paraId="09C3CA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2C42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7AE408" w14:textId="5EE28D6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D8AC9AC" w14:textId="34587F4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6778E5" w14:textId="42181AE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959F84" w14:textId="31CD65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1558E1" w14:textId="2FBA53A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FF85FA" w14:textId="1A2739A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2177</w:t>
            </w:r>
          </w:p>
        </w:tc>
      </w:tr>
      <w:tr w:rsidR="00377C99" w:rsidRPr="00377C99" w14:paraId="7BC68C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41FB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59417F" w14:textId="6DDC9B2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917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329E98" w14:textId="43392A4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FB17FD" w14:textId="0318544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D43EF9" w14:textId="57667AF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8085D0" w14:textId="1187442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9A4E9C" w14:textId="0D4E330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2180</w:t>
            </w:r>
          </w:p>
        </w:tc>
      </w:tr>
      <w:tr w:rsidR="00377C99" w:rsidRPr="00377C99" w14:paraId="5D8AAB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0A6A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5CE9A" w14:textId="0C09845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23AB48" w14:textId="6426D8C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6ED1FB" w14:textId="4157BFC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A6885" w14:textId="5E6451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088418" w14:textId="4994247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05507" w14:textId="534835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2183</w:t>
            </w:r>
          </w:p>
        </w:tc>
      </w:tr>
      <w:tr w:rsidR="00377C99" w:rsidRPr="00377C99" w14:paraId="1C7728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0DB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6950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2AA4F2" w14:textId="1435D5D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906B619" w14:textId="705A352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4C349" w14:textId="4FB6305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49810" w14:textId="1B6A9BA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8AA821" w14:textId="63E157A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60DFD1" w14:textId="56EBF47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2187</w:t>
            </w:r>
          </w:p>
        </w:tc>
      </w:tr>
      <w:tr w:rsidR="00377C99" w:rsidRPr="00377C99" w14:paraId="7CEDD9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6C90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FD1F2F" w14:textId="350F24F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A225D1" w14:textId="210920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91914C" w14:textId="7642A7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8010AA" w14:textId="762A72E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C0D91" w14:textId="5586CF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715C47" w14:textId="2FC1018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2190</w:t>
            </w:r>
          </w:p>
        </w:tc>
      </w:tr>
      <w:tr w:rsidR="00377C99" w:rsidRPr="00377C99" w14:paraId="1DBDB8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B059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789746" w14:textId="1A657F6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502EE5" w14:textId="42D54B9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23F88F" w14:textId="0BC1AA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03590B" w14:textId="1FA4EE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7BE5B1" w14:textId="1559507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27AA51" w14:textId="1E7171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2193</w:t>
            </w:r>
          </w:p>
        </w:tc>
      </w:tr>
      <w:tr w:rsidR="00377C99" w:rsidRPr="00377C99" w14:paraId="3505B8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56F1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72DF53" w14:textId="0123B2E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EE4546" w14:textId="5192F75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E46B44" w14:textId="0E27EA5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F3EB90" w14:textId="2C56358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A0E7AE" w14:textId="0250EDD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E4B522" w14:textId="75C10A7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2197</w:t>
            </w:r>
          </w:p>
        </w:tc>
      </w:tr>
      <w:tr w:rsidR="00377C99" w:rsidRPr="00377C99" w14:paraId="435855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8A07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3C9D5D" w14:textId="09BCAF9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6DE25C" w14:textId="26A8EB3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91BAA4" w14:textId="3954F2D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B1E98B" w14:textId="0AF471E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59234F" w14:textId="5EC372C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AC4ED0" w14:textId="0B181D4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2200</w:t>
            </w:r>
          </w:p>
        </w:tc>
      </w:tr>
      <w:tr w:rsidR="00377C99" w:rsidRPr="00377C99" w14:paraId="10DF3E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D43A4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CDAE63" w14:textId="372821D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A7BC98" w14:textId="19A6B79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FAE8A3" w14:textId="2BDD826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B91C1" w14:textId="6BDFA6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D3591B" w14:textId="7DFE49E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0E18EE" w14:textId="1F65F02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2204</w:t>
            </w:r>
          </w:p>
        </w:tc>
      </w:tr>
      <w:tr w:rsidR="00377C99" w:rsidRPr="00377C99" w14:paraId="102819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6104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31599" w14:textId="24BB85F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90662D" w14:textId="490E9D6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AC8CC9" w14:textId="50BA833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A1DCF4" w14:textId="1E48B14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A63FA0" w14:textId="65C65BB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C5CC" w14:textId="05B8802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2215</w:t>
            </w:r>
          </w:p>
        </w:tc>
      </w:tr>
      <w:tr w:rsidR="00377C99" w:rsidRPr="00377C99" w14:paraId="669AFF4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72762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BCE92" w14:textId="12190C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AA0A290" w14:textId="65FD495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893AE4" w14:textId="40F2A55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A508BC" w14:textId="37BD7FD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CC7D8" w14:textId="7BDE9D1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9BA879" w14:textId="263D85D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2226</w:t>
            </w:r>
          </w:p>
        </w:tc>
      </w:tr>
      <w:tr w:rsidR="00377C99" w:rsidRPr="00377C99" w14:paraId="10E26BD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4102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0B529B" w14:textId="2143BCE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D6CE26B" w14:textId="3EB2CE2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37021B" w14:textId="6C9C492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589A7B" w14:textId="42AFF8F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2B1DE6" w14:textId="73F02A9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2058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26E9C2" w14:textId="5F9E1E5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2237</w:t>
            </w:r>
          </w:p>
        </w:tc>
      </w:tr>
      <w:tr w:rsidR="00377C99" w:rsidRPr="00377C99" w14:paraId="75DCAD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5062C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E9A123" w14:textId="4FFFFB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D7B4CC" w14:textId="2A69DB6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3FE455" w14:textId="3A12D26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74BC6" w14:textId="7F1EF7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92BBEE" w14:textId="6212CF3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405A80" w14:textId="06A4952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2248</w:t>
            </w:r>
          </w:p>
        </w:tc>
      </w:tr>
      <w:tr w:rsidR="00377C99" w:rsidRPr="00377C99" w14:paraId="415526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F703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4EF123" w14:textId="72FAABA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85B42B" w14:textId="1598A94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5D9131" w14:textId="1CA38AE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97C7CA" w14:textId="4915500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D852B1" w14:textId="51AD1E7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946FC" w14:textId="7977E02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2259</w:t>
            </w:r>
          </w:p>
        </w:tc>
      </w:tr>
      <w:tr w:rsidR="00377C99" w:rsidRPr="00377C99" w14:paraId="067E0E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477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7CC5E" w14:textId="06E009B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208173A" w14:textId="5BE1BCE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FE730" w14:textId="7E1984D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04CB1F" w14:textId="340A4D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F11DF4" w14:textId="0A5A6A8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171498" w14:textId="49B4D8C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2270</w:t>
            </w:r>
          </w:p>
        </w:tc>
      </w:tr>
      <w:tr w:rsidR="00377C99" w:rsidRPr="00377C99" w14:paraId="6EEC49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F35B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FB8EA1" w14:textId="39ED95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9B6C36" w14:textId="6A9B79B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33685" w14:textId="6998EB9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9F8388" w14:textId="2A93141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85AB83" w14:textId="67758E9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116F6C" w14:textId="23EC1C7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2281</w:t>
            </w:r>
          </w:p>
        </w:tc>
      </w:tr>
      <w:tr w:rsidR="00377C99" w:rsidRPr="00377C99" w14:paraId="175786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DAA18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72979F" w14:textId="340C9A0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965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E2F8CCB" w14:textId="627E03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394660" w14:textId="1757CEE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DA9D0" w14:textId="1EA9A2F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7881B5" w14:textId="6CDD2A1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2108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4BB05" w14:textId="7BA521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2292</w:t>
            </w:r>
          </w:p>
        </w:tc>
      </w:tr>
      <w:tr w:rsidR="00377C99" w:rsidRPr="00377C99" w14:paraId="0F476D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CF0A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D0E1F4" w14:textId="0911871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0791100" w14:textId="0078227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E1227" w14:textId="1BCE45E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5B4440" w14:textId="535BBA1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61C2D" w14:textId="00FF7C5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83A46C" w14:textId="645194D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2303</w:t>
            </w:r>
          </w:p>
        </w:tc>
      </w:tr>
      <w:tr w:rsidR="00377C99" w:rsidRPr="00377C99" w14:paraId="69F009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51B34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582EC1" w14:textId="28C8767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0696D9" w14:textId="2D74AD0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602E3" w14:textId="701EFFE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398247" w14:textId="704BD4E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7A007" w14:textId="28344EC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2129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D31C43" w14:textId="79BE27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2314</w:t>
            </w:r>
          </w:p>
        </w:tc>
      </w:tr>
      <w:tr w:rsidR="00377C99" w:rsidRPr="00377C99" w14:paraId="6DBAC3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C91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60D09D" w14:textId="0EEC9E2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02FEAA8" w14:textId="267CDB6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49FDC8" w14:textId="1EFA85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99B7D4" w14:textId="0BD1A34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2DEF25" w14:textId="0472547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3C41F2" w14:textId="311EC8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2325</w:t>
            </w:r>
          </w:p>
        </w:tc>
      </w:tr>
      <w:tr w:rsidR="00377C99" w:rsidRPr="00377C99" w14:paraId="68F4197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DD41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1EFF50" w14:textId="050542D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57FD2" w14:textId="35E293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757A5F" w14:textId="50386B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47B9C" w14:textId="1F6E9E6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6D521" w14:textId="71C0558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B3B71" w14:textId="7A9DC9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2336</w:t>
            </w:r>
          </w:p>
        </w:tc>
      </w:tr>
      <w:tr w:rsidR="00377C99" w:rsidRPr="00377C99" w14:paraId="2E201B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81EC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47D348" w14:textId="124EBD2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983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48140CE" w14:textId="71BB49C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9FFBE5" w14:textId="390A0B2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F70F5" w14:textId="515A589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ED4F01" w14:textId="120584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FCB7B3" w14:textId="78A5EA7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2347</w:t>
            </w:r>
          </w:p>
        </w:tc>
      </w:tr>
      <w:tr w:rsidR="00377C99" w:rsidRPr="00377C99" w14:paraId="7DA8A1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D776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DC27C9" w14:textId="1020916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CEF024B" w14:textId="4C75E7E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7BA88" w14:textId="624EE64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FBD198" w14:textId="07E43B2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A47410" w14:textId="59BF3F4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0533FF" w14:textId="18EC8D3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2358</w:t>
            </w:r>
          </w:p>
        </w:tc>
      </w:tr>
      <w:tr w:rsidR="00377C99" w:rsidRPr="00377C99" w14:paraId="785CE70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4C03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7950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3064FB" w14:textId="45F371A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9EAC3A" w14:textId="275C87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20C02" w14:textId="23C39C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D36186" w14:textId="224E9D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11F61" w14:textId="3CF7EF9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2DB3F0" w14:textId="0EB083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2364</w:t>
            </w:r>
          </w:p>
        </w:tc>
      </w:tr>
      <w:tr w:rsidR="00377C99" w:rsidRPr="00377C99" w14:paraId="68E090B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173C5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730FA7" w14:textId="24BB203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2C5408" w14:textId="39CE973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A092FD" w14:textId="458B372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33FD2E" w14:textId="08CE97E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49E8F" w14:textId="78A715A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C3AD6A" w14:textId="3CF63DC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2366</w:t>
            </w:r>
          </w:p>
        </w:tc>
      </w:tr>
      <w:tr w:rsidR="00377C99" w:rsidRPr="00377C99" w14:paraId="3B01B0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1C11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C5DF87" w14:textId="4DAC9EE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1D41C4" w14:textId="725828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0E2A2" w14:textId="3B1C85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31FF0" w14:textId="5043228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DD3824" w14:textId="3A90C62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FA3F5" w14:textId="5F0F6F1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2369</w:t>
            </w:r>
          </w:p>
        </w:tc>
      </w:tr>
      <w:tr w:rsidR="00377C99" w:rsidRPr="00377C99" w14:paraId="2C616D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E163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A8B35D" w14:textId="6E2658F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F5C3F6" w14:textId="502EF23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6B91A8" w14:textId="340FDC2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BF92FA" w14:textId="5F7DEE1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65C75" w14:textId="7D245A2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2182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C5D3F6" w14:textId="76A3438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2372</w:t>
            </w:r>
          </w:p>
        </w:tc>
      </w:tr>
      <w:tr w:rsidR="00377C99" w:rsidRPr="00377C99" w14:paraId="26653D4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38DC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228286" w14:textId="7063CA8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999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F64538" w14:textId="3F5E319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CA3675" w14:textId="1BA1CB9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97FA6C" w14:textId="290B65B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6EEBDC" w14:textId="354A413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5B1C9B" w14:textId="7CB416F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2375</w:t>
            </w:r>
          </w:p>
        </w:tc>
      </w:tr>
      <w:tr w:rsidR="00377C99" w:rsidRPr="00377C99" w14:paraId="5885BEB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ED88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640DD" w14:textId="23E11E7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A4344A3" w14:textId="0E5A083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ACFFD9" w14:textId="2EF9985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E0117B" w14:textId="38563F9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0B79DE" w14:textId="5FD137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4F1FDA" w14:textId="7854A2A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2378</w:t>
            </w:r>
          </w:p>
        </w:tc>
      </w:tr>
      <w:tr w:rsidR="00377C99" w:rsidRPr="00377C99" w14:paraId="5016DB2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F362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8F680" w14:textId="61F1D68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8552A2" w14:textId="15C114C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BFEB4A" w14:textId="2B46CE3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B258F0" w14:textId="5660F49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ACDF8" w14:textId="6094D11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C9AAD" w14:textId="482690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2380</w:t>
            </w:r>
          </w:p>
        </w:tc>
      </w:tr>
      <w:tr w:rsidR="00377C99" w:rsidRPr="00377C99" w14:paraId="110F3F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E24E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EA4A3" w14:textId="0A7EEE4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1006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B5EDE33" w14:textId="4288D7D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F3455" w14:textId="16CE159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074047" w14:textId="7B1F600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99B65" w14:textId="7DB3D76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0B2820" w14:textId="775AF21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2383</w:t>
            </w:r>
          </w:p>
        </w:tc>
      </w:tr>
      <w:tr w:rsidR="00377C99" w:rsidRPr="00377C99" w14:paraId="4A9C38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F7D1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247D84" w14:textId="77054ED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EFF9EF" w14:textId="21AD7D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541C85" w14:textId="17AB95B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D6D3DC" w14:textId="2C9B323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8A8BF2" w14:textId="58E1822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278168" w14:textId="5E4AF1C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2386</w:t>
            </w:r>
          </w:p>
        </w:tc>
      </w:tr>
      <w:tr w:rsidR="00377C99" w:rsidRPr="00377C99" w14:paraId="3030ED8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4323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EB95C" w14:textId="7C2A307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1010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09DD95" w14:textId="79912E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866AD4" w14:textId="519F876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BD2EB8" w14:textId="701A518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B60B4D" w14:textId="3CB7BE4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DC8D99" w14:textId="700C8AC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2389</w:t>
            </w:r>
          </w:p>
        </w:tc>
      </w:tr>
      <w:tr w:rsidR="00377C99" w:rsidRPr="00377C99" w14:paraId="5350F3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15A1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E16139" w14:textId="2C34E95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5BAA9D" w14:textId="04E8313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AD19E3" w14:textId="5AB5659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6CC90" w14:textId="7C085FA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2ABDE" w14:textId="684A49C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A851A6" w14:textId="04FE504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2391</w:t>
            </w:r>
          </w:p>
        </w:tc>
      </w:tr>
      <w:tr w:rsidR="00377C99" w:rsidRPr="00377C99" w14:paraId="7D5F9C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9261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B75D97" w14:textId="2B59C77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28E1B01" w14:textId="2E45479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EFB90" w14:textId="32D84A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59A01" w14:textId="2EA5E77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21F845" w14:textId="2DACEAF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3E5C17" w14:textId="5DBEC47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2394</w:t>
            </w:r>
          </w:p>
        </w:tc>
      </w:tr>
      <w:tr w:rsidR="00377C99" w:rsidRPr="00377C99" w14:paraId="60AAE7D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10F70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E21C1E" w14:textId="7A83248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1017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5D6A71" w14:textId="141D241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925BA" w14:textId="3CFE402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B91EA5" w14:textId="00EEE73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D9841F" w14:textId="6827F4E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E6D7C" w14:textId="5FEC15C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2397</w:t>
            </w:r>
          </w:p>
        </w:tc>
      </w:tr>
      <w:tr w:rsidR="00377C99" w:rsidRPr="00377C99" w14:paraId="796FCA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C187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944BE6" w14:textId="7F0CEF0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30A43F" w14:textId="2E3BAB8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1A0217" w14:textId="423114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CF1A46" w14:textId="6FE7334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2FDB40" w14:textId="13A863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2208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B0EB3" w14:textId="3E076E9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2400</w:t>
            </w:r>
          </w:p>
        </w:tc>
      </w:tr>
      <w:tr w:rsidR="00377C99" w:rsidRPr="00377C99" w14:paraId="5164C8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442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3C4B98" w14:textId="3E29F59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2CAF6D" w14:textId="6ABF62D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52E50E" w14:textId="4B3ED84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2A189D" w14:textId="44FBC1E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F004C" w14:textId="094BB2C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B4577" w14:textId="38159A8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2403</w:t>
            </w:r>
          </w:p>
        </w:tc>
      </w:tr>
      <w:tr w:rsidR="00377C99" w:rsidRPr="00377C99" w14:paraId="1ED0E04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76B53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2A053" w14:textId="2FD56BD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1024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9D6379" w14:textId="2997895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DF232" w14:textId="357CFE8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14ED1" w14:textId="173DBA7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97BEB" w14:textId="36283CC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93D7F7" w14:textId="40AF8EC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2408</w:t>
            </w:r>
          </w:p>
        </w:tc>
      </w:tr>
      <w:tr w:rsidR="00377C99" w:rsidRPr="00377C99" w14:paraId="646171B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39749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3B7CEF" w14:textId="2A0654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34A4C1" w14:textId="4FEDEA0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A16858" w14:textId="75388CD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2C9E7B" w14:textId="15804D6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8BC76" w14:textId="762649E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F2C44D" w14:textId="35EDE27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2413</w:t>
            </w:r>
          </w:p>
        </w:tc>
      </w:tr>
      <w:tr w:rsidR="00377C99" w:rsidRPr="00377C99" w14:paraId="067ABC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5599E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F2EBB" w14:textId="02157D8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B08BA8" w14:textId="0D7E0B9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A9010" w14:textId="378EC4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A57C18" w14:textId="7B0A839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968D19" w14:textId="5D6628B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2225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AFAC87" w14:textId="3335DD9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2419</w:t>
            </w:r>
          </w:p>
        </w:tc>
      </w:tr>
      <w:tr w:rsidR="00377C99" w:rsidRPr="00377C99" w14:paraId="686010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AF33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633FE7" w14:textId="34819D4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B974122" w14:textId="6B7C717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A8261" w14:textId="2019713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589297" w14:textId="0B1931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C6C0B" w14:textId="6089483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9BCE2" w14:textId="0DA4FD6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2424</w:t>
            </w:r>
          </w:p>
        </w:tc>
      </w:tr>
      <w:tr w:rsidR="00377C99" w:rsidRPr="00377C99" w14:paraId="38DD4A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69D0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6B799F" w14:textId="0D99A5C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1036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C258994" w14:textId="5A79322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1BAACF" w14:textId="76852B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74C24F" w14:textId="6DEA5A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4F14E2" w14:textId="52A67BC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E1072E" w14:textId="57E7CA7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2430</w:t>
            </w:r>
          </w:p>
        </w:tc>
      </w:tr>
      <w:tr w:rsidR="00377C99" w:rsidRPr="00377C99" w14:paraId="2A7540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8C55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8950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C06DB9" w14:textId="724F78D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E26CD" w14:textId="6DDBDE1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636316" w14:textId="26E420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DD09F4" w14:textId="18C569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D389A4" w14:textId="6875F43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5434AB" w14:textId="1026AE3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2435</w:t>
            </w:r>
          </w:p>
        </w:tc>
      </w:tr>
      <w:tr w:rsidR="00377C99" w:rsidRPr="00377C99" w14:paraId="7891F6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3E8A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835C6" w14:textId="36F5108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1042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13C246" w14:textId="7286C6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10CD00" w14:textId="377FF1C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953D1B" w14:textId="426C062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563949" w14:textId="45343D3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E05E64" w14:textId="001C376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2440</w:t>
            </w:r>
          </w:p>
        </w:tc>
      </w:tr>
      <w:tr w:rsidR="00377C99" w:rsidRPr="00377C99" w14:paraId="389C7F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BD783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9BF42" w14:textId="5587140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5EB0252" w14:textId="3A18630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C4D83C" w14:textId="549BEFE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A8447A" w14:textId="7D4ECA5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57A528" w14:textId="52B4E3D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67C925" w14:textId="0094809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2446</w:t>
            </w:r>
          </w:p>
        </w:tc>
      </w:tr>
      <w:tr w:rsidR="00377C99" w:rsidRPr="00377C99" w14:paraId="749571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C3C9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286001" w14:textId="5C1645D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7F7B439" w14:textId="5D826E9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9A87A" w14:textId="6FDAB86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513A45" w14:textId="34E238A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53CC2" w14:textId="65A4B06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2255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68DA8E" w14:textId="7A0FD5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2451</w:t>
            </w:r>
          </w:p>
        </w:tc>
      </w:tr>
      <w:tr w:rsidR="00377C99" w:rsidRPr="00377C99" w14:paraId="0C6FDE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4319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3929CB" w14:textId="4C90B60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1051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052138" w14:textId="66A32AA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D83E54" w14:textId="1CA7AD1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C0651" w14:textId="67A8518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EB1730" w14:textId="3F4D744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2260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E5440A" w14:textId="19728A6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2456</w:t>
            </w:r>
          </w:p>
        </w:tc>
      </w:tr>
      <w:tr w:rsidR="00377C99" w:rsidRPr="00377C99" w14:paraId="0EC87F1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BA3D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D98653" w14:textId="5A347D9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02E808" w14:textId="2AC3D4F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8C587D" w14:textId="35CDD4E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BAE99" w14:textId="346DA59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D5C85F" w14:textId="6D758AF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4C57A" w14:textId="5161C12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2462</w:t>
            </w:r>
          </w:p>
        </w:tc>
      </w:tr>
      <w:tr w:rsidR="00377C99" w:rsidRPr="00377C99" w14:paraId="2D7B2B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C037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1C030E" w14:textId="2E3D079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AE067B" w14:textId="7659B5D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3B60B8" w14:textId="6AA23F4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FA49FD" w14:textId="6D62E4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F52BE7" w14:textId="05EAD4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A21136" w14:textId="1CECD96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2467</w:t>
            </w:r>
          </w:p>
        </w:tc>
      </w:tr>
      <w:tr w:rsidR="00377C99" w:rsidRPr="00377C99" w14:paraId="041386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4909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60E63" w14:textId="455DB4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92AFC6" w14:textId="36D0B92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6E2787" w14:textId="005AE42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F55C3" w14:textId="39EEA83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B9ED02" w14:textId="13B84B3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65764" w14:textId="2029F07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2473</w:t>
            </w:r>
          </w:p>
        </w:tc>
      </w:tr>
      <w:tr w:rsidR="00377C99" w:rsidRPr="00377C99" w14:paraId="4178FB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110B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0461EA" w14:textId="03FAF8A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42D1292" w14:textId="4E20BB1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E263B" w14:textId="58B708B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7D924F" w14:textId="00D67C1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29142" w14:textId="3F638B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6B3911" w14:textId="68E0CFC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2478</w:t>
            </w:r>
          </w:p>
        </w:tc>
      </w:tr>
      <w:tr w:rsidR="00377C99" w:rsidRPr="00377C99" w14:paraId="199E390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5410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0C930D" w14:textId="138F712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271FD50" w14:textId="00F42AE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0FCA9E" w14:textId="321DA11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DCE019" w14:textId="35B93D9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8DEA9C" w14:textId="1E7D314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6E401B" w14:textId="43D8110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2484</w:t>
            </w:r>
          </w:p>
        </w:tc>
      </w:tr>
      <w:tr w:rsidR="00377C99" w:rsidRPr="00377C99" w14:paraId="3F3D69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FFA1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E2CBE5" w14:textId="53117D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9B4CC5D" w14:textId="611AAA2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10B9CA" w14:textId="56FE54D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B46874" w14:textId="7609783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7FD8A" w14:textId="645509E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650FB" w14:textId="2D6ABB5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2493</w:t>
            </w:r>
          </w:p>
        </w:tc>
      </w:tr>
      <w:tr w:rsidR="00377C99" w:rsidRPr="00377C99" w14:paraId="190C47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F76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6131E2" w14:textId="72A2B8B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C37E6D" w14:textId="679483A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1594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5CE7A" w14:textId="478C0C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5EDE9B" w14:textId="62C706C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8EDAAA" w14:textId="085CAA9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2302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679D59" w14:textId="6608F43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2503</w:t>
            </w:r>
          </w:p>
        </w:tc>
      </w:tr>
      <w:tr w:rsidR="00377C99" w:rsidRPr="00377C99" w14:paraId="1AC8EB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6865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2CAFDF" w14:textId="008EA76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B639F94" w14:textId="7BB8A2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DD8FE" w14:textId="753987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AA553A" w14:textId="3AFCFFD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945A74" w14:textId="16EEAF4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2311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5ED973" w14:textId="5DC7BD3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2512</w:t>
            </w:r>
          </w:p>
        </w:tc>
      </w:tr>
      <w:tr w:rsidR="00377C99" w:rsidRPr="00377C99" w14:paraId="5E002E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F75F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2721F2" w14:textId="52B1DEA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1085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4E1283" w14:textId="0CB8D0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28FE04" w14:textId="291AA1B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A58B6F" w14:textId="7DBB8B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E31312" w14:textId="1EED388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F59AD" w14:textId="0D9DEBD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2521</w:t>
            </w:r>
          </w:p>
        </w:tc>
      </w:tr>
      <w:tr w:rsidR="00377C99" w:rsidRPr="00377C99" w14:paraId="2DA74BF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BE0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E1CEF3" w14:textId="7E6E0A7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5CCF854" w14:textId="5E949C9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5F5CE6" w14:textId="06486EE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7BA7BE" w14:textId="23D44FA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DEE2BD" w14:textId="2301173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AD47C6" w14:textId="7BE5108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2531</w:t>
            </w:r>
          </w:p>
        </w:tc>
      </w:tr>
      <w:tr w:rsidR="00377C99" w:rsidRPr="00377C99" w14:paraId="2F6D1D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A6F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34EF8C" w14:textId="1DB883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CD6AA78" w14:textId="4AA271A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56AAEB" w14:textId="54EFE4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AD72" w14:textId="1219DBC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5D179" w14:textId="0510EFA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2337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1DE61" w14:textId="75C7BB4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2540</w:t>
            </w:r>
          </w:p>
        </w:tc>
      </w:tr>
      <w:tr w:rsidR="00377C99" w:rsidRPr="00377C99" w14:paraId="1CAE6A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B723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A9B67" w14:textId="0A678CA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1098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C2880F4" w14:textId="418C773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7F5DE" w14:textId="44C6D69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D02EC6" w14:textId="1B24507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F35B3" w14:textId="5B30336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DBF0B6" w14:textId="6331FE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2549</w:t>
            </w:r>
          </w:p>
        </w:tc>
      </w:tr>
      <w:tr w:rsidR="00377C99" w:rsidRPr="00377C99" w14:paraId="58D8A0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34EE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9C38A5" w14:textId="0FF83C3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35CAF7" w14:textId="412A91D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B821F9" w14:textId="192A0E7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FC28CC" w14:textId="7D78F2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5F4B3" w14:textId="23F700E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2354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7941A8" w14:textId="55E96D9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2559</w:t>
            </w:r>
          </w:p>
        </w:tc>
      </w:tr>
      <w:tr w:rsidR="00377C99" w:rsidRPr="00377C99" w14:paraId="658FF4D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94F9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2FA6C7" w14:textId="771EEA8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1DDE09" w14:textId="7817928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DBCC86" w14:textId="3B5E523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41EE92" w14:textId="2C85C3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A323C" w14:textId="22A441B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15CE16" w14:textId="1278EF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2568</w:t>
            </w:r>
          </w:p>
        </w:tc>
      </w:tr>
      <w:tr w:rsidR="00377C99" w:rsidRPr="00377C99" w14:paraId="36A7CC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1981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241047" w14:textId="448EB70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916BE8" w14:textId="32106DD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E55D46" w14:textId="3B51E8C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3836E6" w14:textId="505D06A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9EE1C1" w14:textId="1BD5B42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79EE6" w14:textId="706DE4F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2577</w:t>
            </w:r>
          </w:p>
        </w:tc>
      </w:tr>
      <w:tr w:rsidR="00377C99" w:rsidRPr="00377C99" w14:paraId="6E16C6C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4CCBA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9950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2E45FF" w14:textId="42F5773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403089" w14:textId="5DEAC47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92DCFF" w14:textId="127F89A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350BAF" w14:textId="41D1B57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0E2BE4" w14:textId="252CA87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B69248" w14:textId="3D46F90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2587</w:t>
            </w:r>
          </w:p>
        </w:tc>
      </w:tr>
      <w:tr w:rsidR="00377C99" w:rsidRPr="00377C99" w14:paraId="6F5C8A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D5568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456F9" w14:textId="66CD472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696CA4" w14:textId="6C30994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9B5C8" w14:textId="1F755CB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8A35" w14:textId="7473829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5D0D9" w14:textId="0E66DDF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49D427" w14:textId="1B5D017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2596</w:t>
            </w:r>
          </w:p>
        </w:tc>
      </w:tr>
      <w:tr w:rsidR="00377C99" w:rsidRPr="00377C99" w14:paraId="426406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3367C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21C843" w14:textId="5A0D7AA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0C934D" w14:textId="52267B3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BA640" w14:textId="2952733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59E58" w14:textId="5B1B6E6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B87F8C" w14:textId="4666782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01CEB6" w14:textId="641D10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2605</w:t>
            </w:r>
          </w:p>
        </w:tc>
      </w:tr>
      <w:tr w:rsidR="00377C99" w:rsidRPr="00377C99" w14:paraId="7FFE7A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57ED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348B2F" w14:textId="4A05EA3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4CC5DFE" w14:textId="5FF69D2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3EC3E5" w14:textId="12F7362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EE143D" w14:textId="30E592B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8B3F4E" w14:textId="72397B4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85053" w14:textId="223BFB2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2615</w:t>
            </w:r>
          </w:p>
        </w:tc>
      </w:tr>
      <w:tr w:rsidR="00377C99" w:rsidRPr="00377C99" w14:paraId="432ED8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BA3E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4E769" w14:textId="721E302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55EA65F" w14:textId="0B2B0C9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174AF" w14:textId="0D8F83A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86462D" w14:textId="55B991D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3EF5B5" w14:textId="4B1D344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4CD8F" w14:textId="3A6B911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2624</w:t>
            </w:r>
          </w:p>
        </w:tc>
      </w:tr>
      <w:tr w:rsidR="00377C99" w:rsidRPr="00377C99" w14:paraId="1A11FD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8EE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F7693" w14:textId="4BA8E3A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244D9EB" w14:textId="2932A3D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68D127" w14:textId="16C504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2CBBA2" w14:textId="1F3BBA8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26F013" w14:textId="516FBFC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D4C18C" w14:textId="471C52D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2633</w:t>
            </w:r>
          </w:p>
        </w:tc>
      </w:tr>
      <w:tr w:rsidR="00377C99" w:rsidRPr="00377C99" w14:paraId="470104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499C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054F7D" w14:textId="24A2C20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C72D5A" w14:textId="12FA115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239F5A" w14:textId="1E77C9B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A50860" w14:textId="7482312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F2C0E" w14:textId="41A5279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A057B" w14:textId="77ECDE7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2643</w:t>
            </w:r>
          </w:p>
        </w:tc>
      </w:tr>
      <w:tr w:rsidR="00377C99" w:rsidRPr="00377C99" w14:paraId="58B3217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239F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995B43" w14:textId="55204D4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4EF341" w14:textId="534298C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1695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6DD40" w14:textId="3CEB01C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2DBE2" w14:textId="1EAFE4B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EA3BB3" w14:textId="5CE62D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01309F" w14:textId="057ACBB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2652</w:t>
            </w:r>
          </w:p>
        </w:tc>
      </w:tr>
      <w:tr w:rsidR="00377C99" w:rsidRPr="00377C99" w14:paraId="037942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18E7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84FF1A" w14:textId="52E5B6B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3B6A3A" w14:textId="519F941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670E7B" w14:textId="72025CF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37599" w14:textId="5FB4C18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E36484" w14:textId="347022A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941869" w14:textId="4CEDD0E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2661</w:t>
            </w:r>
          </w:p>
        </w:tc>
      </w:tr>
      <w:tr w:rsidR="00377C99" w:rsidRPr="00377C99" w14:paraId="514ECA3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2619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67C823" w14:textId="5A7535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475A31B" w14:textId="5D83A7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F2C15" w14:textId="1EAA827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0356" w14:textId="0E5B01E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CBCEB0" w14:textId="5465582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2457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5049C" w14:textId="4EF4C54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2671</w:t>
            </w:r>
          </w:p>
        </w:tc>
      </w:tr>
      <w:tr w:rsidR="00377C99" w:rsidRPr="00377C99" w14:paraId="7DA3DA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B139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F73425" w14:textId="1F42576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985113" w14:textId="4F2077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B1361" w14:textId="2B83AC4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D34308" w14:textId="7575CE8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BF7F18" w14:textId="437FFE1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B98DC" w14:textId="20444A8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2680</w:t>
            </w:r>
          </w:p>
        </w:tc>
      </w:tr>
      <w:tr w:rsidR="00377C99" w:rsidRPr="00377C99" w14:paraId="74416F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12C0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69B3ED" w14:textId="76EB9BB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2881A3" w14:textId="47C0CB2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20B7B" w14:textId="4A3ED97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7F292E" w14:textId="682937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5B85BB" w14:textId="10345D0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261D5D" w14:textId="43E1BB4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2689</w:t>
            </w:r>
          </w:p>
        </w:tc>
      </w:tr>
      <w:tr w:rsidR="00377C99" w:rsidRPr="00377C99" w14:paraId="3280434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FE4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69AE5" w14:textId="45DB1FB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712F8A" w14:textId="025C5F7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398DA3" w14:textId="2CC608C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FB6B26" w14:textId="444AAF6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4A6ED8" w14:textId="0036EFD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8B065F" w14:textId="569C99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2699</w:t>
            </w:r>
          </w:p>
        </w:tc>
      </w:tr>
      <w:tr w:rsidR="00377C99" w:rsidRPr="00377C99" w14:paraId="06FD62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A2C42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4CDF11" w14:textId="50C031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167E98" w14:textId="783DB78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36AE1" w14:textId="72B7549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281587" w14:textId="7E342F4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CEA313" w14:textId="33072A6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52F13D" w14:textId="34F1DF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2708</w:t>
            </w:r>
          </w:p>
        </w:tc>
      </w:tr>
      <w:tr w:rsidR="00377C99" w:rsidRPr="00377C99" w14:paraId="78E925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C2B6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D19096" w14:textId="7AB5314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A4B5B7" w14:textId="142FA3E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DC048C" w14:textId="02B03A6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A74B3F" w14:textId="3DBE291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E884D" w14:textId="433B01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BFD8B3" w14:textId="49B1465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2718</w:t>
            </w:r>
          </w:p>
        </w:tc>
      </w:tr>
      <w:tr w:rsidR="00377C99" w:rsidRPr="00377C99" w14:paraId="4B7A7B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6348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DC999D" w14:textId="30E4A93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FDF6D9" w14:textId="4F3B5CA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3C25D" w14:textId="335E075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745A54" w14:textId="394CC0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BA1B9D" w14:textId="5078CFD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21A5E" w14:textId="45CB1EF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2727</w:t>
            </w:r>
          </w:p>
        </w:tc>
      </w:tr>
      <w:tr w:rsidR="00377C99" w:rsidRPr="00377C99" w14:paraId="5695587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D3CD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7140C8" w14:textId="1C70914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CF11AB" w14:textId="258106B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E5C53C" w14:textId="61EB526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C48CA" w14:textId="1BC41A0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115DDB" w14:textId="4D280AC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2517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4A4065" w14:textId="1432A55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2737</w:t>
            </w:r>
          </w:p>
        </w:tc>
      </w:tr>
      <w:tr w:rsidR="00377C99" w:rsidRPr="00377C99" w14:paraId="563C40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702ED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C1C4DE" w14:textId="75FE297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AA85E4" w14:textId="328A784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DF3E71" w14:textId="0535FE5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6B3AE2" w14:textId="036BE7D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BED507" w14:textId="5DA9E37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FF6114" w14:textId="59884D8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2746</w:t>
            </w:r>
          </w:p>
        </w:tc>
      </w:tr>
      <w:tr w:rsidR="00377C99" w:rsidRPr="00377C99" w14:paraId="6724CF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72932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8359B8" w14:textId="5D142E0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159D92" w14:textId="6A37B76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4AA696" w14:textId="768324C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E572FB" w14:textId="2027FCD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8BA48" w14:textId="391C278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8F57B8" w14:textId="0824B12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2755</w:t>
            </w:r>
          </w:p>
        </w:tc>
      </w:tr>
      <w:tr w:rsidR="00377C99" w:rsidRPr="00377C99" w14:paraId="260D4DC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2D37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C0E6B8" w14:textId="02ACA92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A5FE123" w14:textId="34E1959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4CA958" w14:textId="4D3538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09868F" w14:textId="0DCED54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C03E0" w14:textId="52D8A8C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2543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AD7FD2" w14:textId="5CCEFB8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2765</w:t>
            </w:r>
          </w:p>
        </w:tc>
      </w:tr>
      <w:tr w:rsidR="00377C99" w:rsidRPr="00377C99" w14:paraId="784B02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6E28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10950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6B831" w14:textId="0B938CB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A4D2CA" w14:textId="3688E2F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3788EA" w14:textId="3C785CA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C6AAC" w14:textId="70871F3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E53762" w14:textId="0AC6B70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A577D" w14:textId="0467C32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2774</w:t>
            </w:r>
          </w:p>
        </w:tc>
      </w:tr>
      <w:tr w:rsidR="00377C99" w:rsidRPr="00377C99" w14:paraId="7FF3B50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4C8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A12038" w14:textId="1BB5CF6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1199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5E0080" w14:textId="28E2C3B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460797" w14:textId="1E7C064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9E0493" w14:textId="1709726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223146" w14:textId="60761A5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2561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C93B45" w14:textId="2DDCE49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2784</w:t>
            </w:r>
          </w:p>
        </w:tc>
      </w:tr>
      <w:tr w:rsidR="00377C99" w:rsidRPr="00377C99" w14:paraId="0BB937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4F4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D40732" w14:textId="0E3ACAD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1202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24F44F" w14:textId="0084DE0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D7150" w14:textId="044725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B0D239" w14:textId="3874F51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D851D" w14:textId="79EA39F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686A0C" w14:textId="29BDA5F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2793</w:t>
            </w:r>
          </w:p>
        </w:tc>
      </w:tr>
      <w:tr w:rsidR="00377C99" w:rsidRPr="00377C99" w14:paraId="2B71DB1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89CFA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0B427" w14:textId="6B94153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3C1EA0" w14:textId="2AFE08A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6FAD87" w14:textId="6E9F320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0DFDF" w14:textId="6C4E3EC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940F5" w14:textId="10CC5B2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BDD3C4" w14:textId="0AD1937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2802</w:t>
            </w:r>
          </w:p>
        </w:tc>
      </w:tr>
      <w:tr w:rsidR="00377C99" w:rsidRPr="00377C99" w14:paraId="571FB3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F203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347B9" w14:textId="25128A0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D3866E" w14:textId="534613E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91E79" w14:textId="4277155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72F32F" w14:textId="6D7B2EF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802C7" w14:textId="29C634B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F68AD" w14:textId="33E223A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2812</w:t>
            </w:r>
          </w:p>
        </w:tc>
      </w:tr>
      <w:tr w:rsidR="00377C99" w:rsidRPr="00377C99" w14:paraId="402B11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3AE7D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DD7128" w14:textId="057FAF1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64AF926" w14:textId="0E6BE56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1796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451D0A" w14:textId="5C4BC2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77FA9A" w14:textId="615EA5A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D5A3FC" w14:textId="0706238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00E3AB" w14:textId="118ECC4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2821</w:t>
            </w:r>
          </w:p>
        </w:tc>
      </w:tr>
      <w:tr w:rsidR="00377C99" w:rsidRPr="00377C99" w14:paraId="1848C20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41C7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87A2E6" w14:textId="2E3FF4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1215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8127CC" w14:textId="6688F12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E09993" w14:textId="2E98DCE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0556C" w14:textId="395E90E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89F2D7" w14:textId="7BEA071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35FD72" w14:textId="5C1E21D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2831</w:t>
            </w:r>
          </w:p>
        </w:tc>
      </w:tr>
      <w:tr w:rsidR="00377C99" w:rsidRPr="00377C99" w14:paraId="742403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74D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7C7B61" w14:textId="0B0623E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9630A6" w14:textId="059B4D9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D5262C" w14:textId="31FCBEC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645F7" w14:textId="482F83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5708B9" w14:textId="61DE441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F65B93" w14:textId="26E6794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2840</w:t>
            </w:r>
          </w:p>
        </w:tc>
      </w:tr>
      <w:tr w:rsidR="00377C99" w:rsidRPr="00377C99" w14:paraId="1287B1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A14B3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CF6DBF" w14:textId="72C658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B22063" w14:textId="3E47A90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1544C" w14:textId="5E2D0F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BDBBF" w14:textId="01B46DF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0A1D0F" w14:textId="01EB28C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986DE" w14:textId="3588D6F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2849</w:t>
            </w:r>
          </w:p>
        </w:tc>
      </w:tr>
      <w:tr w:rsidR="00377C99" w:rsidRPr="00377C99" w14:paraId="2C6AB2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036F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0A8CD5" w14:textId="5DAB2BF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C9AA36" w14:textId="0AC3B44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93A37F" w14:textId="10E7A4B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F41CB8" w14:textId="21A6DEA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FEBA08" w14:textId="19B905F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3369B3" w14:textId="6A267EE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2859</w:t>
            </w:r>
          </w:p>
        </w:tc>
      </w:tr>
      <w:tr w:rsidR="00377C99" w:rsidRPr="00377C99" w14:paraId="2D8E73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5370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05FC8F" w14:textId="61DFBAF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B6F012" w14:textId="5F14550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24DD45" w14:textId="2A0F737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98E23" w14:textId="2DCE833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DEA808" w14:textId="668C91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E13A82" w14:textId="39BD52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2868</w:t>
            </w:r>
          </w:p>
        </w:tc>
      </w:tr>
      <w:tr w:rsidR="00377C99" w:rsidRPr="00377C99" w14:paraId="48F300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332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C0B4A" w14:textId="2F09F24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1232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09D3B2" w14:textId="2BA0D6D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0B4E40" w14:textId="545E439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C5A706" w14:textId="3F545AD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A54660" w14:textId="222CBE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2647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89CFBB" w14:textId="299B8F8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2878</w:t>
            </w:r>
          </w:p>
        </w:tc>
      </w:tr>
      <w:tr w:rsidR="00377C99" w:rsidRPr="00377C99" w14:paraId="65F4EA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5E07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544D58" w14:textId="4FDEB72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C27E762" w14:textId="2E24AC4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E48034" w14:textId="4FF2159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7306C" w14:textId="1532BD4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9576F" w14:textId="5694704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8BF9A5" w14:textId="17A4876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2887</w:t>
            </w:r>
          </w:p>
        </w:tc>
      </w:tr>
      <w:tr w:rsidR="00377C99" w:rsidRPr="00377C99" w14:paraId="2A1866B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E3C5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2D0F87" w14:textId="1DEB169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1238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BB9A6C1" w14:textId="5ECE841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F057D" w14:textId="33AE02A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C28245" w14:textId="35A99A0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0C868E" w14:textId="468645E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92C83B" w14:textId="2834561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2896</w:t>
            </w:r>
          </w:p>
        </w:tc>
      </w:tr>
      <w:tr w:rsidR="00377C99" w:rsidRPr="00377C99" w14:paraId="05997EA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282CF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15D43" w14:textId="7AD8239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73BE43" w14:textId="50D9891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56F1F9" w14:textId="446DAE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8DAAEF" w14:textId="3EC82D8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3659F" w14:textId="2086C5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2672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BE5397" w14:textId="6D5CEAF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2904</w:t>
            </w:r>
          </w:p>
        </w:tc>
      </w:tr>
      <w:tr w:rsidR="00377C99" w:rsidRPr="00377C99" w14:paraId="178BCE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9BB7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E956CE" w14:textId="20AF7A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1244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B3D543" w14:textId="0701EA1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091633" w14:textId="6F7DFA0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A57879" w14:textId="4EEE971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B7A8B" w14:textId="322658F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2676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69165D" w14:textId="0430DE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2909</w:t>
            </w:r>
          </w:p>
        </w:tc>
      </w:tr>
      <w:tr w:rsidR="00377C99" w:rsidRPr="00377C99" w14:paraId="2F3562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CEA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388E4" w14:textId="61DDEA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A78565" w14:textId="1967E19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5431D" w14:textId="4145350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DC9E0F" w14:textId="1710B7C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A855DA" w14:textId="7766D30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27312" w14:textId="3EBBE62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2914</w:t>
            </w:r>
          </w:p>
        </w:tc>
      </w:tr>
      <w:tr w:rsidR="00377C99" w:rsidRPr="00377C99" w14:paraId="003851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0E47E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E9C50E" w14:textId="4978473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1249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99D40" w14:textId="26520BC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528123" w14:textId="349A037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30C9DE" w14:textId="1382EA7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BD45A8" w14:textId="20694D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26091C" w14:textId="02C5FD7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2920</w:t>
            </w:r>
          </w:p>
        </w:tc>
      </w:tr>
      <w:tr w:rsidR="00377C99" w:rsidRPr="00377C99" w14:paraId="388F823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8E71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A53302" w14:textId="0099E7A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1251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A2D771" w14:textId="2B5872D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2FE131" w14:textId="7B3B9BE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EF827" w14:textId="38D83A1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E2EAFA" w14:textId="5A38F4F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2691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5D4791" w14:textId="561BAB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2925</w:t>
            </w:r>
          </w:p>
        </w:tc>
      </w:tr>
      <w:tr w:rsidR="00377C99" w:rsidRPr="00377C99" w14:paraId="60A0B2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8300E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C642A2" w14:textId="7E8BADA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F71AFE" w14:textId="4F9145E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D34975" w14:textId="1333297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B5D669" w14:textId="2CC9F0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F49DF" w14:textId="5A2202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2696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F1ADAD" w14:textId="65BDF57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2930</w:t>
            </w:r>
          </w:p>
        </w:tc>
      </w:tr>
      <w:tr w:rsidR="00377C99" w:rsidRPr="00377C99" w14:paraId="54418C7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EC74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11950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30B09D" w14:textId="437EE5B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F47CEE" w14:textId="763F979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9A713" w14:textId="00A83EB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3B8453" w14:textId="517B0D3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50713D" w14:textId="78B6877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15328F" w14:textId="0D77C4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2935</w:t>
            </w:r>
          </w:p>
        </w:tc>
      </w:tr>
      <w:tr w:rsidR="00377C99" w:rsidRPr="00377C99" w14:paraId="6C1C5E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6761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DD276B" w14:textId="46A8650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1259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3E36C5" w14:textId="4537F2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809FF" w14:textId="0E5D98E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343ABB" w14:textId="37C0597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DC92A" w14:textId="693532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DB10B3" w14:textId="38D4A88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2941</w:t>
            </w:r>
          </w:p>
        </w:tc>
      </w:tr>
      <w:tr w:rsidR="00377C99" w:rsidRPr="00377C99" w14:paraId="440D76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65D6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E56180" w14:textId="5152D5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1262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2DA49C2" w14:textId="71DB5CD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C84A6" w14:textId="07861A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9A0BB" w14:textId="3EBAF01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E80A42" w14:textId="249A4D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DE8E80" w14:textId="4E89936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2946</w:t>
            </w:r>
          </w:p>
        </w:tc>
      </w:tr>
      <w:tr w:rsidR="00377C99" w:rsidRPr="00377C99" w14:paraId="4E44AD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7B86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E764C9" w14:textId="0EE8C76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125E9D" w14:textId="1336DDB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4A6F1" w14:textId="3AE37AE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559C4" w14:textId="43EF0B8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1BBD3" w14:textId="449AB79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DF5ECE" w14:textId="7E825C3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2951</w:t>
            </w:r>
          </w:p>
        </w:tc>
      </w:tr>
      <w:tr w:rsidR="00377C99" w:rsidRPr="00377C99" w14:paraId="33DA75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BED9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AA708C" w14:textId="6A17CE6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AC600F" w14:textId="2E56BA3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EDF7F0" w14:textId="50326D3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4D9FE2" w14:textId="3994379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B77F1" w14:textId="06254B3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354665" w14:textId="5FC328A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2956</w:t>
            </w:r>
          </w:p>
        </w:tc>
      </w:tr>
      <w:tr w:rsidR="00377C99" w:rsidRPr="00377C99" w14:paraId="3A9072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D962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8FDB1" w14:textId="5CFBD7A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C494DDD" w14:textId="448BF51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3CD39A" w14:textId="484700C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E9D3F" w14:textId="66F672D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338614" w14:textId="17A08F0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AB8169" w14:textId="059CC39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2961</w:t>
            </w:r>
          </w:p>
        </w:tc>
      </w:tr>
      <w:tr w:rsidR="00377C99" w:rsidRPr="00377C99" w14:paraId="463FA0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7E20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AD27B8" w14:textId="6A0902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D988B2" w14:textId="769E9B0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5E001C" w14:textId="3DAE645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371E25" w14:textId="664D115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8C4176" w14:textId="359EEA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84BC4" w14:textId="2C84196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2967</w:t>
            </w:r>
          </w:p>
        </w:tc>
      </w:tr>
      <w:tr w:rsidR="00377C99" w:rsidRPr="00377C99" w14:paraId="512A61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8C9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22D0E6" w14:textId="62D06E7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B50403" w14:textId="712AE5C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67B5B1" w14:textId="15BF057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B20F88" w14:textId="5C41D3B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AB223" w14:textId="6462F3E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2734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60F1D5" w14:textId="433302F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2972</w:t>
            </w:r>
          </w:p>
        </w:tc>
      </w:tr>
      <w:tr w:rsidR="00377C99" w:rsidRPr="00377C99" w14:paraId="115086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F6E53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C35BF8" w14:textId="17066E3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1278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AC2AC2" w14:textId="6CBFFB3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F1435E" w14:textId="1C14694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266C3" w14:textId="5616D68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1CF2D3" w14:textId="4530D2C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9C5408" w14:textId="7D1419E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2978</w:t>
            </w:r>
          </w:p>
        </w:tc>
      </w:tr>
      <w:tr w:rsidR="00377C99" w:rsidRPr="00377C99" w14:paraId="1D2A14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4112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F20EE" w14:textId="0732906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1F0B5A" w14:textId="39DB99D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1899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033AB5" w14:textId="38A88FD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F028BD" w14:textId="35A2E55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57C595" w14:textId="4544802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43C6B0" w14:textId="6FF58B0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2984</w:t>
            </w:r>
          </w:p>
        </w:tc>
      </w:tr>
      <w:tr w:rsidR="00377C99" w:rsidRPr="00377C99" w14:paraId="7F135B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5F30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DFB54" w14:textId="39E32EC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1283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2FA640" w14:textId="5B85B0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09ABD5" w14:textId="32D8B6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11E843" w14:textId="3ED5367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084307" w14:textId="1497D6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006AF0" w14:textId="1FFDF0A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2990</w:t>
            </w:r>
          </w:p>
        </w:tc>
      </w:tr>
      <w:tr w:rsidR="00377C99" w:rsidRPr="00377C99" w14:paraId="6B32336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B276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6DE3D6" w14:textId="6C06E40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BCA6A00" w14:textId="5F66CFC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515327" w14:textId="063F2E5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EFA7C8" w14:textId="40E26A6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04685E" w14:textId="4919736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4A746" w14:textId="706CD27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2995</w:t>
            </w:r>
          </w:p>
        </w:tc>
      </w:tr>
      <w:tr w:rsidR="00377C99" w:rsidRPr="00377C99" w14:paraId="329595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EB8D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27E46" w14:textId="19D2105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A2FDCC" w14:textId="2AC9CA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EF680F" w14:textId="1A7C857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77BF1F" w14:textId="36197D0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BE087" w14:textId="0ADF2C8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2761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1173D5" w14:textId="2EBAD6A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3001</w:t>
            </w:r>
          </w:p>
        </w:tc>
      </w:tr>
      <w:tr w:rsidR="00377C99" w:rsidRPr="00377C99" w14:paraId="593B685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9861D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EB12E" w14:textId="327DD3E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70FE209" w14:textId="2036D1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5F798B" w14:textId="7215EF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69027" w14:textId="4E874BB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50D06" w14:textId="377004B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216563" w14:textId="5F72CA6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3007</w:t>
            </w:r>
          </w:p>
        </w:tc>
      </w:tr>
      <w:tr w:rsidR="00377C99" w:rsidRPr="00377C99" w14:paraId="62F5F6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1FE3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656B92" w14:textId="51CAF7E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DCB41B" w14:textId="72944A4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63138" w14:textId="3DF17F7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CB2123" w14:textId="74B31E8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C315DB" w14:textId="16A7841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2A39BF" w14:textId="3382B52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3013</w:t>
            </w:r>
          </w:p>
        </w:tc>
      </w:tr>
      <w:tr w:rsidR="00377C99" w:rsidRPr="00377C99" w14:paraId="36D63F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0ED83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88671C" w14:textId="386B7FD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1297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E83D17" w14:textId="0F15291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C83BC" w14:textId="39D5143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D68336" w14:textId="3E7668A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748622" w14:textId="5F9A08F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4AA62F" w14:textId="3355CE7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3018</w:t>
            </w:r>
          </w:p>
        </w:tc>
      </w:tr>
      <w:tr w:rsidR="00377C99" w:rsidRPr="00377C99" w14:paraId="32368A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4097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4B4C7" w14:textId="7DDE2E3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981B39" w14:textId="4FA04B1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5926E3" w14:textId="536DEAC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358964" w14:textId="3AD5A9D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47A46" w14:textId="31E08D9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33AB12" w14:textId="0EA5C64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3025</w:t>
            </w:r>
          </w:p>
        </w:tc>
      </w:tr>
      <w:tr w:rsidR="00377C99" w:rsidRPr="00377C99" w14:paraId="639D3B0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7152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73F6D1" w14:textId="08B58B5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D073E3" w14:textId="37B006E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A9BA4" w14:textId="7706053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31A3B2" w14:textId="3D02F06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19139" w14:textId="34CCE4E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2789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0D12F5" w14:textId="33762AB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3032</w:t>
            </w:r>
          </w:p>
        </w:tc>
      </w:tr>
      <w:tr w:rsidR="00377C99" w:rsidRPr="00377C99" w14:paraId="4B34BE8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EFAA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70D554" w14:textId="57517C2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B4A2E6" w14:textId="6C15D8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DA31EA" w14:textId="1D1C1C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B9BF1E" w14:textId="5A90346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5A4F6" w14:textId="69382DB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F63AA5" w14:textId="2B3F73F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3038</w:t>
            </w:r>
          </w:p>
        </w:tc>
      </w:tr>
      <w:tr w:rsidR="00377C99" w:rsidRPr="00377C99" w14:paraId="75948F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D50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BDED2" w14:textId="3C50AF6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F01B6C" w14:textId="7E6713F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58BEE6" w14:textId="537587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04E06" w14:textId="5EE1F0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DE3F87" w14:textId="1CC1242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2801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3807EA" w14:textId="3894416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3045</w:t>
            </w:r>
          </w:p>
        </w:tc>
      </w:tr>
      <w:tr w:rsidR="00377C99" w:rsidRPr="00377C99" w14:paraId="726008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428BE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12950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EAE7C" w14:textId="2A9D314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78850B" w14:textId="6B795BF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94C11B" w14:textId="29CA22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0CE93" w14:textId="4AA3B15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C1A5DB" w14:textId="04D7E43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04C0AA" w14:textId="695A40D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3052</w:t>
            </w:r>
          </w:p>
        </w:tc>
      </w:tr>
      <w:tr w:rsidR="00377C99" w:rsidRPr="00377C99" w14:paraId="467E8EF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27B9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1405C6" w14:textId="4676101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2E4681" w14:textId="3A53D44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53D14E" w14:textId="3D02F7F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915C5B" w14:textId="35F0831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90B951" w14:textId="66E215E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2435A" w14:textId="0A6FCF4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3058</w:t>
            </w:r>
          </w:p>
        </w:tc>
      </w:tr>
      <w:tr w:rsidR="00377C99" w:rsidRPr="00377C99" w14:paraId="3655C8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673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72F0D" w14:textId="7E6FE11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84D48C" w14:textId="251BD4D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AEA61" w14:textId="37C1756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2295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5E7E2F" w14:textId="13C1D1D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1B769D" w14:textId="0D9B6A9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2819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23EF3" w14:textId="1E54DBA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3065</w:t>
            </w:r>
          </w:p>
        </w:tc>
      </w:tr>
      <w:tr w:rsidR="00377C99" w:rsidRPr="00377C99" w14:paraId="5D27D4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9B4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3C62D" w14:textId="387B635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5B69AF1" w14:textId="709FF4D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2ED49" w14:textId="438111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35EC47" w14:textId="498F38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622B4" w14:textId="16723BE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5E3518" w14:textId="3771BB6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3071</w:t>
            </w:r>
          </w:p>
        </w:tc>
      </w:tr>
      <w:tr w:rsidR="00377C99" w:rsidRPr="00377C99" w14:paraId="6BF4FD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110D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AFAEB" w14:textId="212F432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88B87F" w14:textId="2D2EDAE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AEA02" w14:textId="79906CD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900A99" w14:textId="34AC524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F34815" w14:textId="51DDC72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20FF74" w14:textId="442E47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3078</w:t>
            </w:r>
          </w:p>
        </w:tc>
      </w:tr>
      <w:tr w:rsidR="00377C99" w:rsidRPr="00377C99" w14:paraId="5F80F4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A740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174BE" w14:textId="3E7666F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4C8707F" w14:textId="5F596AD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9078F4" w14:textId="0465D5F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7CE0AF" w14:textId="51CF10B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C494AE" w14:textId="0FC22DF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88C1D5" w14:textId="2769B6D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3085</w:t>
            </w:r>
          </w:p>
        </w:tc>
      </w:tr>
      <w:tr w:rsidR="00377C99" w:rsidRPr="00377C99" w14:paraId="7822EA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2DD0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ADC605" w14:textId="1D974D3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6925BE5" w14:textId="5079EFE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C553A" w14:textId="70F632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E87C9" w14:textId="300535C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6BEB35" w14:textId="52EC16D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2844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2B2B25" w14:textId="4634F4E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3091</w:t>
            </w:r>
          </w:p>
        </w:tc>
      </w:tr>
      <w:tr w:rsidR="00377C99" w:rsidRPr="00377C99" w14:paraId="5BB8541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8E1C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DC30FB" w14:textId="78A3D7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4FFB68" w14:textId="4086695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C7FAD" w14:textId="7F84822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6AE0D8" w14:textId="1980FD1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0A5DF" w14:textId="047916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828F6" w14:textId="3472FED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3098</w:t>
            </w:r>
          </w:p>
        </w:tc>
      </w:tr>
      <w:tr w:rsidR="00377C99" w:rsidRPr="00377C99" w14:paraId="1A0FC7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FA1F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7675B9" w14:textId="3AA824C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8F1BFE" w14:textId="5F988F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19452" w14:textId="7AB324F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13FEB4" w14:textId="459D8DB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2596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1F3555" w14:textId="48518C4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4DADC3" w14:textId="5DBFE2A3" w:rsidR="005B277A" w:rsidRPr="00377C99" w:rsidRDefault="005B277A" w:rsidP="008C76E5">
            <w:pPr>
              <w:pStyle w:val="SectionBody"/>
              <w:widowControl/>
              <w:spacing w:line="240" w:lineRule="auto"/>
              <w:ind w:firstLine="0"/>
              <w:jc w:val="center"/>
              <w:rPr>
                <w:rFonts w:cs="Arial"/>
                <w:color w:val="auto"/>
                <w:sz w:val="20"/>
                <w:szCs w:val="20"/>
                <w:u w:val="single"/>
              </w:rPr>
            </w:pPr>
            <w:r w:rsidRPr="00377C99">
              <w:rPr>
                <w:rFonts w:cs="Arial"/>
                <w:color w:val="auto"/>
                <w:sz w:val="20"/>
                <w:szCs w:val="20"/>
              </w:rPr>
              <w:t xml:space="preserve"> </w:t>
            </w:r>
            <w:r w:rsidR="00513EA0" w:rsidRPr="00377C99">
              <w:rPr>
                <w:rFonts w:cs="Arial"/>
                <w:strike/>
                <w:color w:val="auto"/>
                <w:sz w:val="20"/>
                <w:szCs w:val="20"/>
              </w:rPr>
              <w:t>30</w:t>
            </w:r>
            <w:r w:rsidR="00740C50" w:rsidRPr="00377C99">
              <w:rPr>
                <w:rFonts w:cs="Arial"/>
                <w:strike/>
                <w:color w:val="auto"/>
                <w:sz w:val="20"/>
                <w:szCs w:val="20"/>
              </w:rPr>
              <w:t>1</w:t>
            </w:r>
            <w:r w:rsidR="00513EA0" w:rsidRPr="00377C99">
              <w:rPr>
                <w:rFonts w:cs="Arial"/>
                <w:strike/>
                <w:color w:val="auto"/>
                <w:sz w:val="20"/>
                <w:szCs w:val="20"/>
              </w:rPr>
              <w:t>5</w:t>
            </w:r>
            <w:r w:rsidR="00513EA0" w:rsidRPr="00377C99">
              <w:rPr>
                <w:rFonts w:cs="Arial"/>
                <w:color w:val="auto"/>
                <w:sz w:val="20"/>
                <w:szCs w:val="20"/>
              </w:rPr>
              <w:t xml:space="preserve"> </w:t>
            </w:r>
            <w:r w:rsidRPr="00377C99">
              <w:rPr>
                <w:rFonts w:cs="Arial"/>
                <w:color w:val="auto"/>
                <w:sz w:val="20"/>
                <w:szCs w:val="20"/>
                <w:u w:val="single"/>
              </w:rPr>
              <w:t>3</w:t>
            </w:r>
            <w:r w:rsidR="00513EA0" w:rsidRPr="00377C99">
              <w:rPr>
                <w:rFonts w:cs="Arial"/>
                <w:color w:val="auto"/>
                <w:sz w:val="20"/>
                <w:szCs w:val="20"/>
                <w:u w:val="single"/>
              </w:rPr>
              <w:t>105</w:t>
            </w:r>
          </w:p>
        </w:tc>
      </w:tr>
      <w:tr w:rsidR="00377C99" w:rsidRPr="00377C99" w14:paraId="5D4E9F4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7621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2C0A5" w14:textId="3A8238F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BD55548" w14:textId="30CF768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356EBF" w14:textId="2201FD7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642B8" w14:textId="4166A15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9A628F" w14:textId="1947726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4005C" w14:textId="64FC81F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3111</w:t>
            </w:r>
          </w:p>
        </w:tc>
      </w:tr>
      <w:tr w:rsidR="00377C99" w:rsidRPr="00377C99" w14:paraId="50F31D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41B9D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844746" w14:textId="461251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DAF292A" w14:textId="47D6D9A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CAF6EA" w14:textId="1868267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6F53DC" w14:textId="6E98A4C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F10B7E" w14:textId="70F668A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52C242" w14:textId="381A440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3118</w:t>
            </w:r>
          </w:p>
        </w:tc>
      </w:tr>
      <w:tr w:rsidR="00377C99" w:rsidRPr="00377C99" w14:paraId="6403FB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C02BF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647D58" w14:textId="62B1C87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29A383" w14:textId="596569D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72ACE2" w14:textId="2299E4F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F4134" w14:textId="04F2011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553F54" w14:textId="531FD67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6B78BF" w14:textId="0774A08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3125</w:t>
            </w:r>
          </w:p>
        </w:tc>
      </w:tr>
      <w:tr w:rsidR="00377C99" w:rsidRPr="00377C99" w14:paraId="4F0F19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895C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26498F" w14:textId="203E2A9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1359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E0C61F" w14:textId="0BF49F6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1D5E92" w14:textId="4293DCE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C1A935" w14:textId="3D8E636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852981" w14:textId="1A877BC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95FCC7" w14:textId="5AA508B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3131</w:t>
            </w:r>
          </w:p>
        </w:tc>
      </w:tr>
      <w:tr w:rsidR="00377C99" w:rsidRPr="00377C99" w14:paraId="7DFCD9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5756A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A47712" w14:textId="084D2D6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678DA09" w14:textId="13D2993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165B5" w14:textId="114D791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7B3CF" w14:textId="642AA56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9EAFC" w14:textId="5318D9B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896C6" w14:textId="7B64B47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3138</w:t>
            </w:r>
          </w:p>
        </w:tc>
      </w:tr>
      <w:tr w:rsidR="00377C99" w:rsidRPr="00377C99" w14:paraId="195495A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31372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EA95E" w14:textId="616B3C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5443D5" w14:textId="69EA9E7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AFD32" w14:textId="68CD8D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0578E" w14:textId="30C0EEE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BCE1B" w14:textId="7499F19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9ED4BF" w14:textId="50D5968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3144</w:t>
            </w:r>
          </w:p>
        </w:tc>
      </w:tr>
      <w:tr w:rsidR="00377C99" w:rsidRPr="00377C99" w14:paraId="2CDFD2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FE01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F89C6" w14:textId="2CFD8CB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A51FD5" w14:textId="160B4A9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C32357" w14:textId="4A39C9C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2FAF46" w14:textId="25FF2E0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63F535" w14:textId="4995FF7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2899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C2D7DB" w14:textId="1A75424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3151</w:t>
            </w:r>
          </w:p>
        </w:tc>
      </w:tr>
      <w:tr w:rsidR="00377C99" w:rsidRPr="00377C99" w14:paraId="73EF27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B74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607C5" w14:textId="1F7D834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65151D" w14:textId="2D22059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7DFCF" w14:textId="0D3C968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820615" w14:textId="6867360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00D19" w14:textId="5A913A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735E22" w14:textId="106B3BC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3158</w:t>
            </w:r>
          </w:p>
        </w:tc>
      </w:tr>
      <w:tr w:rsidR="00377C99" w:rsidRPr="00377C99" w14:paraId="4C0BF2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CA471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61A31" w14:textId="7CE17EC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1377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F7A5AA" w14:textId="71C9CD0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B38C2" w14:textId="65CB172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DD47B0" w14:textId="3B44010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140348" w14:textId="3AE7EC1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2911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E9A8C" w14:textId="6E590EE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3164</w:t>
            </w:r>
          </w:p>
        </w:tc>
      </w:tr>
      <w:tr w:rsidR="00377C99" w:rsidRPr="00377C99" w14:paraId="716299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5B93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24FEBD" w14:textId="699EEC3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4D6828" w14:textId="10D8204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A1C784" w14:textId="4E5BA6D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701AA7" w14:textId="2D1BD4B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B2A58" w14:textId="1FBCC8E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2917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545C37" w14:textId="2873030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3171</w:t>
            </w:r>
          </w:p>
        </w:tc>
      </w:tr>
      <w:tr w:rsidR="00377C99" w:rsidRPr="00377C99" w14:paraId="067E47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A97B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F20B0C" w14:textId="5F48129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1385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9EB994" w14:textId="6AFDE5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424418" w14:textId="2960E7E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3B4B0D" w14:textId="05AC67E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BAEEA3" w14:textId="421AAF2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61D6E8" w14:textId="14BD774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3178</w:t>
            </w:r>
          </w:p>
        </w:tc>
      </w:tr>
      <w:tr w:rsidR="00377C99" w:rsidRPr="00377C99" w14:paraId="48CB7CA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7C07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13950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2AF2D3" w14:textId="4394D28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1388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4B2876E" w14:textId="3F5D5DA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026DB1" w14:textId="7BDFD7D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36D3F9" w14:textId="5568481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6EEBE5" w14:textId="1CA1A2D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2929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5CA24F" w14:textId="7FF11D2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3184</w:t>
            </w:r>
          </w:p>
        </w:tc>
      </w:tr>
      <w:tr w:rsidR="00377C99" w:rsidRPr="00377C99" w14:paraId="37C944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AD9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FFAF74" w14:textId="5FF8FF9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BFACACA" w14:textId="6E733A1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424C19" w14:textId="55899C6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6E3513" w14:textId="1B4270B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6D326" w14:textId="5EEBE18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F29F4" w14:textId="1A37838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3191</w:t>
            </w:r>
          </w:p>
        </w:tc>
      </w:tr>
      <w:tr w:rsidR="00377C99" w:rsidRPr="00377C99" w14:paraId="531C77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5A26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74C94E" w14:textId="5EBCE40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5B739B" w14:textId="0F8587B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6EB29D" w14:textId="10B330E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703F2" w14:textId="45689A3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EF2102" w14:textId="58F1DB1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2942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D233DD" w14:textId="516F05C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3198</w:t>
            </w:r>
          </w:p>
        </w:tc>
      </w:tr>
      <w:tr w:rsidR="00377C99" w:rsidRPr="00377C99" w14:paraId="523F76C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7ED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0D8E7A" w14:textId="2B3C956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1398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61FD1F0" w14:textId="4E3B830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5A214" w14:textId="5C1E86B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2397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E7B475" w14:textId="1A243A1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02A228" w14:textId="7AD60D2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138E1B" w14:textId="00C367D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3202</w:t>
            </w:r>
          </w:p>
        </w:tc>
      </w:tr>
      <w:tr w:rsidR="00377C99" w:rsidRPr="00377C99" w14:paraId="58566B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BC94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71988" w14:textId="637442E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1400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8B41EF" w14:textId="7E378BE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6D4B42" w14:textId="33FF2F7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D1038" w14:textId="5FCD403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942E40" w14:textId="6026A46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F3B66" w14:textId="457EC6E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3205</w:t>
            </w:r>
          </w:p>
        </w:tc>
      </w:tr>
      <w:tr w:rsidR="00377C99" w:rsidRPr="00377C99" w14:paraId="60D916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7951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0DDFF" w14:textId="2BA0AB6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C1767A" w14:textId="4DDCB6C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EADD18" w14:textId="275CF61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30B317" w14:textId="345AA01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35D3D" w14:textId="13BD296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2CA595" w14:textId="5AE9A54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3209</w:t>
            </w:r>
          </w:p>
        </w:tc>
      </w:tr>
      <w:tr w:rsidR="00377C99" w:rsidRPr="00377C99" w14:paraId="4DDA800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3B5F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89364" w14:textId="5076D80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FB17A2" w14:textId="7A4B788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66417" w14:textId="3C5D003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FA8FB6" w14:textId="56DEC20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80C49" w14:textId="3AC77F2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AC3E30" w14:textId="1265125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3213</w:t>
            </w:r>
          </w:p>
        </w:tc>
      </w:tr>
      <w:tr w:rsidR="00377C99" w:rsidRPr="00377C99" w14:paraId="064C94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6F003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67E5C5" w14:textId="4A7D8F6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7E67B5A" w14:textId="4DF2A58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16FBCC" w14:textId="70C405D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C67B41" w14:textId="2B215AA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7344A7" w14:textId="39A0A10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1DA4EB" w14:textId="624D440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3216</w:t>
            </w:r>
          </w:p>
        </w:tc>
      </w:tr>
      <w:tr w:rsidR="00377C99" w:rsidRPr="00377C99" w14:paraId="68DAF4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ECB7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354E8C" w14:textId="4937C83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1318A4" w14:textId="7C09A41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A525DE" w14:textId="18EA42E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AA8AC5" w14:textId="6E158BA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A683B" w14:textId="4B9C846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D6FE8" w14:textId="4E90365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3220</w:t>
            </w:r>
          </w:p>
        </w:tc>
      </w:tr>
      <w:tr w:rsidR="00377C99" w:rsidRPr="00377C99" w14:paraId="2F3344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D9BE8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6E209F" w14:textId="0D826A8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9E651B9" w14:textId="5F3E51C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D9F782" w14:textId="74D32B3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F8ECC6" w14:textId="642E79A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A04AC2" w14:textId="65FD17C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60E4B8" w14:textId="3986755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3224</w:t>
            </w:r>
          </w:p>
        </w:tc>
      </w:tr>
      <w:tr w:rsidR="00377C99" w:rsidRPr="00377C99" w14:paraId="6E22823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DAC4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20B97" w14:textId="7650D6C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73818F" w14:textId="164CB5B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3E45C1" w14:textId="17E4C98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06F23A" w14:textId="3F14574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2699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87714F" w14:textId="0A63FAD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2E687" w14:textId="389B7DC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3227</w:t>
            </w:r>
          </w:p>
        </w:tc>
      </w:tr>
      <w:tr w:rsidR="00377C99" w:rsidRPr="00377C99" w14:paraId="564A33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EA422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8F225" w14:textId="4034E31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6E2159" w14:textId="47F8616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023E1C" w14:textId="1EBDEF9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157C6F" w14:textId="779DEDD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37402" w14:textId="00B942F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2973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647B8" w14:textId="5E4AE80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3231</w:t>
            </w:r>
          </w:p>
        </w:tc>
      </w:tr>
      <w:tr w:rsidR="00377C99" w:rsidRPr="00377C99" w14:paraId="588ED89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D6DE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8D10B9" w14:textId="31A085A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C78E34" w14:textId="7633804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74A9E" w14:textId="30CDEBC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64E30" w14:textId="66DA269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526984" w14:textId="5A07B3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2976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A6E43C" w14:textId="747CCE0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3235</w:t>
            </w:r>
          </w:p>
        </w:tc>
      </w:tr>
      <w:tr w:rsidR="00377C99" w:rsidRPr="00377C99" w14:paraId="4D1E71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1810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38B51F" w14:textId="72F978D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89517C" w14:textId="679D282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07D91C" w14:textId="131ADA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2109EC" w14:textId="08431B2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867B3A" w14:textId="1174680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322768" w14:textId="39C7A05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3239</w:t>
            </w:r>
          </w:p>
        </w:tc>
      </w:tr>
      <w:tr w:rsidR="00377C99" w:rsidRPr="00377C99" w14:paraId="3AB7AA0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EBDE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D00312" w14:textId="3A602F7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91288C8" w14:textId="1709784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161FD3" w14:textId="61579D9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CF99DA" w14:textId="7945C8B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4DFC83" w14:textId="05317E3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DD0FE6" w14:textId="56C4530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3242</w:t>
            </w:r>
          </w:p>
        </w:tc>
      </w:tr>
      <w:tr w:rsidR="00377C99" w:rsidRPr="00377C99" w14:paraId="6BB387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0255E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A5B7A8" w14:textId="44B148B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F83B234" w14:textId="603EADC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582645" w14:textId="5F9C9DD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0F371" w14:textId="165FAA4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480FBD" w14:textId="6F134A1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90AFC3" w14:textId="520E435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3246</w:t>
            </w:r>
          </w:p>
        </w:tc>
      </w:tr>
      <w:tr w:rsidR="00377C99" w:rsidRPr="00377C99" w14:paraId="0B6CE9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530A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CC5540" w14:textId="0839A17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EF5503" w14:textId="25F3412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9D28FB" w14:textId="7D93A13E" w:rsidR="005B277A" w:rsidRPr="00377C99" w:rsidRDefault="005B277A" w:rsidP="008C76E5">
            <w:pPr>
              <w:pStyle w:val="SectionBody"/>
              <w:widowControl/>
              <w:spacing w:line="240" w:lineRule="auto"/>
              <w:ind w:firstLine="0"/>
              <w:jc w:val="center"/>
              <w:rPr>
                <w:rFonts w:cs="Arial"/>
                <w:color w:val="auto"/>
                <w:sz w:val="20"/>
                <w:szCs w:val="20"/>
                <w:u w:val="single"/>
              </w:rPr>
            </w:pPr>
            <w:r w:rsidRPr="00377C99">
              <w:rPr>
                <w:rFonts w:cs="Arial"/>
                <w:color w:val="auto"/>
                <w:sz w:val="20"/>
                <w:szCs w:val="20"/>
              </w:rPr>
              <w:t xml:space="preserve"> </w:t>
            </w:r>
            <w:r w:rsidR="00513EA0" w:rsidRPr="00377C99">
              <w:rPr>
                <w:rFonts w:cs="Arial"/>
                <w:strike/>
                <w:color w:val="auto"/>
                <w:sz w:val="20"/>
                <w:szCs w:val="20"/>
              </w:rPr>
              <w:t>2256</w:t>
            </w:r>
            <w:r w:rsidR="00513EA0" w:rsidRPr="00377C99">
              <w:rPr>
                <w:rFonts w:cs="Arial"/>
                <w:color w:val="auto"/>
                <w:sz w:val="20"/>
                <w:szCs w:val="20"/>
              </w:rPr>
              <w:t xml:space="preserve"> </w:t>
            </w:r>
            <w:r w:rsidRPr="00377C99">
              <w:rPr>
                <w:rFonts w:cs="Arial"/>
                <w:color w:val="auto"/>
                <w:sz w:val="20"/>
                <w:szCs w:val="20"/>
                <w:u w:val="single"/>
              </w:rPr>
              <w:t>2</w:t>
            </w:r>
            <w:r w:rsidR="00513EA0" w:rsidRPr="00377C99">
              <w:rPr>
                <w:rFonts w:cs="Arial"/>
                <w:color w:val="auto"/>
                <w:sz w:val="20"/>
                <w:szCs w:val="20"/>
                <w:u w:val="single"/>
              </w:rPr>
              <w:t>433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3A1DAA" w14:textId="3237B1C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9105F5" w14:textId="1DABFC4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E63F1" w14:textId="69FA273A"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3250</w:t>
            </w:r>
          </w:p>
        </w:tc>
      </w:tr>
      <w:tr w:rsidR="00377C99" w:rsidRPr="00377C99" w14:paraId="48C0A2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76C6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16AA80" w14:textId="3CBFCA7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97A65F" w14:textId="24C619E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67B5A" w14:textId="5EDBBBD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71AD0" w14:textId="2EC2A8B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DC85CA" w14:textId="7CCF140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56355" w14:textId="2F40161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3253</w:t>
            </w:r>
          </w:p>
        </w:tc>
      </w:tr>
      <w:tr w:rsidR="00377C99" w:rsidRPr="00377C99" w14:paraId="570CF0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2B99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FD195" w14:textId="489BC652"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07FC8D" w14:textId="1B14157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2099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706246" w14:textId="6C87B89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6E1FC" w14:textId="2DC059B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8501F" w14:textId="473E5616"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2996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B68B5A" w14:textId="3D7961F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3257</w:t>
            </w:r>
          </w:p>
        </w:tc>
      </w:tr>
      <w:tr w:rsidR="00377C99" w:rsidRPr="00377C99" w14:paraId="335C2CE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66BC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10ACF9" w14:textId="74AFD74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C8887A" w14:textId="18E2D8D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876C2" w14:textId="51A5C1B1"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09A0F" w14:textId="5F047A5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032A63" w14:textId="49D74489"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7DE8E4" w14:textId="626D142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3261</w:t>
            </w:r>
          </w:p>
        </w:tc>
      </w:tr>
      <w:tr w:rsidR="00377C99" w:rsidRPr="00377C99" w14:paraId="384019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344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14950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DCB380" w14:textId="0DAC35C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4DEF544" w14:textId="2298D470"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73FB48" w14:textId="5C1A93CB"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BE13B" w14:textId="02A4BB0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7C79BC" w14:textId="04A88F3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71151" w14:textId="518AA18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3265</w:t>
            </w:r>
          </w:p>
        </w:tc>
      </w:tr>
      <w:tr w:rsidR="00377C99" w:rsidRPr="00377C99" w14:paraId="1499297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1001F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15000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29374E" w14:textId="4E6458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1439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3B707F" w14:textId="7AAA09A8"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2108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784B7" w14:textId="6841700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2447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8B2C62" w14:textId="3174DD5F"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2733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328584" w14:textId="6B5D4AE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3007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38F198" w14:textId="750F14AC"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cs="Arial"/>
                <w:color w:val="auto"/>
                <w:sz w:val="20"/>
                <w:szCs w:val="20"/>
              </w:rPr>
              <w:t xml:space="preserve"> 3268</w:t>
            </w:r>
          </w:p>
        </w:tc>
      </w:tr>
      <w:tr w:rsidR="00377C99" w:rsidRPr="00377C99" w14:paraId="2DF2799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D96F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848E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54BD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F7A0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D58B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54582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C7B1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3272</w:t>
            </w:r>
          </w:p>
        </w:tc>
      </w:tr>
      <w:tr w:rsidR="00377C99" w:rsidRPr="00377C99" w14:paraId="519AFB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2E43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EFF6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DAB51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1FEC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7921B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47F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6D0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3276</w:t>
            </w:r>
          </w:p>
        </w:tc>
      </w:tr>
      <w:tr w:rsidR="00377C99" w:rsidRPr="00377C99" w14:paraId="01A837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C06D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3581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AD0F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3D6B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443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F5C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A85A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3279</w:t>
            </w:r>
          </w:p>
        </w:tc>
      </w:tr>
      <w:tr w:rsidR="00377C99" w:rsidRPr="00377C99" w14:paraId="779143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6B27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572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9CF42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07A0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66CB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92BBA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364F6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3283</w:t>
            </w:r>
          </w:p>
        </w:tc>
      </w:tr>
      <w:tr w:rsidR="00377C99" w:rsidRPr="00377C99" w14:paraId="542F92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CF47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577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1A78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9B2C2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A59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548B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861D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3287</w:t>
            </w:r>
          </w:p>
        </w:tc>
      </w:tr>
      <w:tr w:rsidR="00377C99" w:rsidRPr="00377C99" w14:paraId="61959C2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173D7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9CCD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1453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7DC8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85F2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AB321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ADF9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53CAB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3290</w:t>
            </w:r>
          </w:p>
        </w:tc>
      </w:tr>
      <w:tr w:rsidR="00377C99" w:rsidRPr="00377C99" w14:paraId="59E0C2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3BE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537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2E09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1C42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2A72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768E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534DE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3293</w:t>
            </w:r>
          </w:p>
        </w:tc>
      </w:tr>
      <w:tr w:rsidR="00377C99" w:rsidRPr="00377C99" w14:paraId="622A87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8447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BF84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5493B9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800DD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9EA51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FB2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3033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B47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3297</w:t>
            </w:r>
          </w:p>
        </w:tc>
      </w:tr>
      <w:tr w:rsidR="00377C99" w:rsidRPr="00377C99" w14:paraId="665C87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8CD71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387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0249C1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8544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B1E3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6DE62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23F4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3302</w:t>
            </w:r>
          </w:p>
        </w:tc>
      </w:tr>
      <w:tr w:rsidR="00377C99" w:rsidRPr="00377C99" w14:paraId="05608C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C2137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7283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23A8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0E3C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411B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893C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3046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AA4D3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3311</w:t>
            </w:r>
          </w:p>
        </w:tc>
      </w:tr>
      <w:tr w:rsidR="00377C99" w:rsidRPr="00377C99" w14:paraId="4DE3E0B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063D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7EF8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0C9A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8D2F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763E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BC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3054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332A2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3319</w:t>
            </w:r>
          </w:p>
        </w:tc>
      </w:tr>
      <w:tr w:rsidR="00377C99" w:rsidRPr="00377C99" w14:paraId="46A7D3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30EBE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D7D15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85F1A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9597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4BA7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D16B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0E322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3328</w:t>
            </w:r>
          </w:p>
        </w:tc>
      </w:tr>
      <w:tr w:rsidR="00377C99" w:rsidRPr="00377C99" w14:paraId="4A1522C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7ABE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97C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5FC6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528A5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2499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91EC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21E3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2302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3337</w:t>
            </w:r>
          </w:p>
        </w:tc>
      </w:tr>
      <w:tr w:rsidR="00377C99" w:rsidRPr="00377C99" w14:paraId="11781E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E3D2A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1550D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ECC4CA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A6AE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9307F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2798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A50DC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D97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3346</w:t>
            </w:r>
          </w:p>
        </w:tc>
      </w:tr>
      <w:tr w:rsidR="00377C99" w:rsidRPr="00377C99" w14:paraId="1254614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24A0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35C8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60398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D23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020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EC5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2303C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3355</w:t>
            </w:r>
          </w:p>
        </w:tc>
      </w:tr>
      <w:tr w:rsidR="00377C99" w:rsidRPr="00377C99" w14:paraId="3228677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24A9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97A7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FC72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BF93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91FF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040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3094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BC201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3363</w:t>
            </w:r>
          </w:p>
        </w:tc>
      </w:tr>
      <w:tr w:rsidR="00377C99" w:rsidRPr="00377C99" w14:paraId="6763F8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1597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5258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1146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C2B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1244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38E11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3102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2076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3372</w:t>
            </w:r>
          </w:p>
        </w:tc>
      </w:tr>
      <w:tr w:rsidR="00377C99" w:rsidRPr="00377C99" w14:paraId="0834F53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4786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EE50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9700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F780A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0FEB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B91DC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B81CC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3381</w:t>
            </w:r>
          </w:p>
        </w:tc>
      </w:tr>
      <w:tr w:rsidR="00377C99" w:rsidRPr="00377C99" w14:paraId="24ADAE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AFAF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9D7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1497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BF930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77BB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60D6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014F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5B53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3390</w:t>
            </w:r>
          </w:p>
        </w:tc>
      </w:tr>
      <w:tr w:rsidR="00377C99" w:rsidRPr="00377C99" w14:paraId="3F5228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F989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16000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36A7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B949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54EC8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01AC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878E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83BF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3399</w:t>
            </w:r>
          </w:p>
        </w:tc>
      </w:tr>
      <w:tr w:rsidR="00377C99" w:rsidRPr="00377C99" w14:paraId="41A453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D895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16050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F6DF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EB83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577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CDF2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981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F98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3407</w:t>
            </w:r>
          </w:p>
        </w:tc>
      </w:tr>
      <w:tr w:rsidR="00377C99" w:rsidRPr="00377C99" w14:paraId="0A68D1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10EF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16100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C1AB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E282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BEE7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B96FF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A27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3143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9B78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3416</w:t>
            </w:r>
          </w:p>
        </w:tc>
      </w:tr>
      <w:tr w:rsidR="00377C99" w:rsidRPr="00377C99" w14:paraId="7983A2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19A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16150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0447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1513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419A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C7225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7DAAC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0CF36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273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3425</w:t>
            </w:r>
          </w:p>
        </w:tc>
      </w:tr>
      <w:tr w:rsidR="00377C99" w:rsidRPr="00377C99" w14:paraId="267B08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F27237" w14:textId="070F5B63"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strike/>
                <w:color w:val="auto"/>
                <w:sz w:val="20"/>
                <w:szCs w:val="20"/>
              </w:rPr>
              <w:t>16150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1493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6008F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447B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443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DDCA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AF9F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3434</w:t>
            </w:r>
          </w:p>
        </w:tc>
      </w:tr>
      <w:tr w:rsidR="00377C99" w:rsidRPr="00377C99" w14:paraId="396898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6477F" w14:textId="49537955"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strike/>
                <w:color w:val="auto"/>
                <w:sz w:val="20"/>
                <w:szCs w:val="20"/>
              </w:rPr>
              <w:t>16200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21C21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2060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1094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1745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85A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3167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2264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3442</w:t>
            </w:r>
          </w:p>
        </w:tc>
      </w:tr>
      <w:tr w:rsidR="00377C99" w:rsidRPr="00377C99" w14:paraId="6F4EE8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9F6A1E" w14:textId="45BE5C54"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strike/>
                <w:color w:val="auto"/>
                <w:sz w:val="20"/>
                <w:szCs w:val="20"/>
              </w:rPr>
              <w:t>16250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6F0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1524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74250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1099C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768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AFBC4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60A1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3451</w:t>
            </w:r>
          </w:p>
        </w:tc>
      </w:tr>
      <w:tr w:rsidR="00377C99" w:rsidRPr="00377C99" w14:paraId="69B709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A3689" w14:textId="3683A6D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strike/>
                <w:color w:val="auto"/>
                <w:sz w:val="20"/>
                <w:szCs w:val="20"/>
              </w:rPr>
              <w:t>16300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7AF5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2BA6A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A5FD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E81E7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2894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605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2230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3460</w:t>
            </w:r>
          </w:p>
        </w:tc>
      </w:tr>
      <w:tr w:rsidR="00377C99" w:rsidRPr="00377C99" w14:paraId="220AB0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FA2F66" w14:textId="5C4705EE"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strike/>
                <w:color w:val="auto"/>
                <w:sz w:val="20"/>
                <w:szCs w:val="20"/>
              </w:rPr>
              <w:t>16350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92C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1531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3993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DCE1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2597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D628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DBEF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3191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8A20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3469</w:t>
            </w:r>
          </w:p>
        </w:tc>
      </w:tr>
      <w:tr w:rsidR="00377C99" w:rsidRPr="00377C99" w14:paraId="55EEFF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21A2C6" w14:textId="7A706A1D"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strike/>
                <w:color w:val="auto"/>
                <w:sz w:val="20"/>
                <w:szCs w:val="20"/>
              </w:rPr>
              <w:t>16400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6E46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A565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2245B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2604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DA4F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224A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3199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CC8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3478</w:t>
            </w:r>
          </w:p>
        </w:tc>
      </w:tr>
      <w:tr w:rsidR="00377C99" w:rsidRPr="00377C99" w14:paraId="40BB50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C73E05" w14:textId="77777777" w:rsidR="005B277A" w:rsidRPr="00377C99" w:rsidRDefault="005B277A" w:rsidP="008C76E5">
            <w:pPr>
              <w:pStyle w:val="SectionBody"/>
              <w:widowControl/>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16450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3183E" w14:textId="77777777" w:rsidR="005B277A" w:rsidRPr="00377C99" w:rsidRDefault="005B277A" w:rsidP="008C76E5">
            <w:pPr>
              <w:pStyle w:val="SectionBody"/>
              <w:widowControl/>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1539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E5AE82" w14:textId="77777777" w:rsidR="005B277A" w:rsidRPr="00377C99" w:rsidRDefault="005B277A" w:rsidP="008C76E5">
            <w:pPr>
              <w:pStyle w:val="SectionBody"/>
              <w:widowControl/>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647C9B" w14:textId="77777777" w:rsidR="005B277A" w:rsidRPr="00377C99" w:rsidRDefault="005B277A" w:rsidP="008C76E5">
            <w:pPr>
              <w:pStyle w:val="SectionBody"/>
              <w:widowControl/>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2538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0D15CE" w14:textId="77777777" w:rsidR="005B277A" w:rsidRPr="00377C99" w:rsidRDefault="005B277A" w:rsidP="008C76E5">
            <w:pPr>
              <w:pStyle w:val="SectionBody"/>
              <w:widowControl/>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2835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0A7552" w14:textId="77777777" w:rsidR="005B277A" w:rsidRPr="00377C99" w:rsidRDefault="005B277A" w:rsidP="008C76E5">
            <w:pPr>
              <w:pStyle w:val="SectionBody"/>
              <w:widowControl/>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3118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43C3CD" w14:textId="77777777" w:rsidR="005B277A" w:rsidRPr="00377C99" w:rsidRDefault="005B277A" w:rsidP="008C76E5">
            <w:pPr>
              <w:pStyle w:val="SectionBody"/>
              <w:widowControl/>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3390</w:t>
            </w:r>
          </w:p>
        </w:tc>
      </w:tr>
      <w:tr w:rsidR="00377C99" w:rsidRPr="00377C99" w14:paraId="417FBD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099EA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16500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18F8F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14C6E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200A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2610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3AD9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A46D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1C15D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3486</w:t>
            </w:r>
          </w:p>
        </w:tc>
      </w:tr>
      <w:tr w:rsidR="00377C99" w:rsidRPr="00377C99" w14:paraId="74B0DC0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FD3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16550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70AB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716C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7955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2617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08E4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3C71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63C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3495</w:t>
            </w:r>
          </w:p>
        </w:tc>
      </w:tr>
      <w:tr w:rsidR="00377C99" w:rsidRPr="00377C99" w14:paraId="3E405F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6F0A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7C3D1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4196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5FE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2624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ECB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D27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FEE26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3504</w:t>
            </w:r>
          </w:p>
        </w:tc>
      </w:tr>
      <w:tr w:rsidR="00377C99" w:rsidRPr="00377C99" w14:paraId="755C33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97336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9AB3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E0715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6926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2B9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D551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A8F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3513</w:t>
            </w:r>
          </w:p>
        </w:tc>
      </w:tr>
      <w:tr w:rsidR="00377C99" w:rsidRPr="00377C99" w14:paraId="67CB01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2E732E"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0592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DB2D3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622E3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2637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938CE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272F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50FB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3522</w:t>
            </w:r>
          </w:p>
        </w:tc>
      </w:tr>
      <w:tr w:rsidR="00377C99" w:rsidRPr="00377C99" w14:paraId="74BF73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6479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2563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564BB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8CE6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2643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6908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AD0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9DF4A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3530</w:t>
            </w:r>
          </w:p>
        </w:tc>
      </w:tr>
      <w:tr w:rsidR="00377C99" w:rsidRPr="00377C99" w14:paraId="7CC56B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CFFD7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C27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B805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AF28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A011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DDE6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08FC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3539</w:t>
            </w:r>
          </w:p>
        </w:tc>
      </w:tr>
      <w:tr w:rsidR="00377C99" w:rsidRPr="00377C99" w14:paraId="0AE69AE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CA202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40C6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1565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D0F9F2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5A08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2656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DE1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31A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0C03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3547</w:t>
            </w:r>
          </w:p>
        </w:tc>
      </w:tr>
      <w:tr w:rsidR="00377C99" w:rsidRPr="00377C99" w14:paraId="6A54023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D251B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9678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1569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A36D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2296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3D02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5527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2974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7A7B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3271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F1DA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ascii="Helv" w:eastAsia="Times New Roman" w:hAnsi="Helv"/>
                <w:color w:val="auto"/>
                <w:sz w:val="20"/>
                <w:szCs w:val="20"/>
              </w:rPr>
              <w:t>3556</w:t>
            </w:r>
          </w:p>
        </w:tc>
      </w:tr>
      <w:tr w:rsidR="00377C99" w:rsidRPr="00377C99" w14:paraId="3B1045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E7158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108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1573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173C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5D0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2733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A78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03C1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3565</w:t>
            </w:r>
          </w:p>
        </w:tc>
      </w:tr>
      <w:tr w:rsidR="00377C99" w:rsidRPr="00377C99" w14:paraId="32A4DA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4C01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AFDF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1576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3EAAA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2597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05A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3E12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20D5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3573</w:t>
            </w:r>
          </w:p>
        </w:tc>
      </w:tr>
      <w:tr w:rsidR="00377C99" w:rsidRPr="00377C99" w14:paraId="79D0C4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64D1B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D66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1580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EC43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A089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596C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5E4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3B81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3582</w:t>
            </w:r>
          </w:p>
        </w:tc>
      </w:tr>
      <w:tr w:rsidR="00377C99" w:rsidRPr="00377C99" w14:paraId="1C00BC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1F8F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CF9A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1584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5E6BA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512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EE0F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83EE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9173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3591</w:t>
            </w:r>
          </w:p>
        </w:tc>
      </w:tr>
      <w:tr w:rsidR="00377C99" w:rsidRPr="00377C99" w14:paraId="6C6A08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3E9E3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49C9A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1587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CAD62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875E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432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6FC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2040F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3599</w:t>
            </w:r>
          </w:p>
        </w:tc>
      </w:tr>
      <w:tr w:rsidR="00377C99" w:rsidRPr="00377C99" w14:paraId="30D6788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7E5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732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1591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4B3C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E82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E78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2C4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B264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3608</w:t>
            </w:r>
          </w:p>
        </w:tc>
      </w:tr>
      <w:tr w:rsidR="00377C99" w:rsidRPr="00377C99" w14:paraId="51AE73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DB38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239A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1595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A39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EB6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EBD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F672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8E6B1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3617</w:t>
            </w:r>
          </w:p>
        </w:tc>
      </w:tr>
      <w:tr w:rsidR="00377C99" w:rsidRPr="00377C99" w14:paraId="6E8EF3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824CB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C6D3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1599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AD352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DD47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33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A52A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59FE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3625</w:t>
            </w:r>
          </w:p>
        </w:tc>
      </w:tr>
      <w:tr w:rsidR="00377C99" w:rsidRPr="00377C99" w14:paraId="00BCA4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1E6B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12D1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385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26D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5C79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128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5DAC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3634</w:t>
            </w:r>
          </w:p>
        </w:tc>
      </w:tr>
      <w:tr w:rsidR="00377C99" w:rsidRPr="00377C99" w14:paraId="7BB104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EE48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5DAF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2788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0895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9178B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D0E1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667C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3643</w:t>
            </w:r>
          </w:p>
        </w:tc>
      </w:tr>
      <w:tr w:rsidR="00377C99" w:rsidRPr="00377C99" w14:paraId="021AE7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CCB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F023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86B8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69B8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DE770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A07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4F812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3651</w:t>
            </w:r>
          </w:p>
        </w:tc>
      </w:tr>
      <w:tr w:rsidR="00377C99" w:rsidRPr="00377C99" w14:paraId="37C0576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3B58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B177E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50EDE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C441E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082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844B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B13EB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3660</w:t>
            </w:r>
          </w:p>
        </w:tc>
      </w:tr>
      <w:tr w:rsidR="00377C99" w:rsidRPr="00377C99" w14:paraId="3528E9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5478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F518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E2B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C4D8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BA3E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1FD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73AF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3669</w:t>
            </w:r>
          </w:p>
        </w:tc>
      </w:tr>
      <w:tr w:rsidR="00377C99" w:rsidRPr="00377C99" w14:paraId="459F9F8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FF4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9A6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6EE5C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7298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638EC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6A42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8489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3677</w:t>
            </w:r>
          </w:p>
        </w:tc>
      </w:tr>
      <w:tr w:rsidR="00377C99" w:rsidRPr="00377C99" w14:paraId="06907A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7DBE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7D03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073D6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CBEDF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74EA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4CA5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8619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3686</w:t>
            </w:r>
          </w:p>
        </w:tc>
      </w:tr>
      <w:tr w:rsidR="00377C99" w:rsidRPr="00377C99" w14:paraId="4A5B97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C935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EF5A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F325D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FF93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BD2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2AB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8AC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3695</w:t>
            </w:r>
          </w:p>
        </w:tc>
      </w:tr>
      <w:tr w:rsidR="00377C99" w:rsidRPr="00377C99" w14:paraId="69B323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939C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9492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372A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F292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BAEB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EA67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922C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3703</w:t>
            </w:r>
          </w:p>
        </w:tc>
      </w:tr>
      <w:tr w:rsidR="00377C99" w:rsidRPr="00377C99" w14:paraId="58E3FA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605D8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F2085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3615A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A1F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D3F8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638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F24F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3709</w:t>
            </w:r>
          </w:p>
        </w:tc>
      </w:tr>
      <w:tr w:rsidR="00377C99" w:rsidRPr="00377C99" w14:paraId="657F7F6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116F89"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0BE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BD85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C279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6BC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6E354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FF2D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3714</w:t>
            </w:r>
          </w:p>
        </w:tc>
      </w:tr>
      <w:tr w:rsidR="00377C99" w:rsidRPr="00377C99" w14:paraId="7BCB65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7582D"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0E944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5C6B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7F2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10C7B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C99B2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5311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3719</w:t>
            </w:r>
          </w:p>
        </w:tc>
      </w:tr>
      <w:tr w:rsidR="00377C99" w:rsidRPr="00377C99" w14:paraId="225F7F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01D7F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C7BB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6C7A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2F5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AC75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306F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CDDB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3725</w:t>
            </w:r>
          </w:p>
        </w:tc>
      </w:tr>
      <w:tr w:rsidR="00377C99" w:rsidRPr="00377C99" w14:paraId="254AF7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93CA2"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B7ED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2B320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2B453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0AD6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C460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BFFC9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3730</w:t>
            </w:r>
          </w:p>
        </w:tc>
      </w:tr>
      <w:tr w:rsidR="00377C99" w:rsidRPr="00377C99" w14:paraId="24B4D41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0C0C6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4579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3FF92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46F6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7362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640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05C0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3735</w:t>
            </w:r>
          </w:p>
        </w:tc>
      </w:tr>
      <w:tr w:rsidR="00377C99" w:rsidRPr="00377C99" w14:paraId="48935A6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A62A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7A6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DC93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1873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0C9D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55D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207E2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3741</w:t>
            </w:r>
          </w:p>
        </w:tc>
      </w:tr>
      <w:tr w:rsidR="00377C99" w:rsidRPr="00377C99" w14:paraId="0810185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FF236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FD79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1656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20DE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C1B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903F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113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BBB4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3746</w:t>
            </w:r>
          </w:p>
        </w:tc>
      </w:tr>
      <w:tr w:rsidR="00377C99" w:rsidRPr="00377C99" w14:paraId="1A3EB6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83596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090E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7454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D266B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BB271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D66D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3675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3752</w:t>
            </w:r>
          </w:p>
        </w:tc>
      </w:tr>
      <w:tr w:rsidR="00377C99" w:rsidRPr="00377C99" w14:paraId="34DF0D4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500C4"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616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4587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5D28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0A1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F620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C5145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3757</w:t>
            </w:r>
          </w:p>
        </w:tc>
      </w:tr>
      <w:tr w:rsidR="00377C99" w:rsidRPr="00377C99" w14:paraId="35FE55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0D265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85F2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B849D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F6C0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48F1C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01A7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B4F3E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3762</w:t>
            </w:r>
          </w:p>
        </w:tc>
      </w:tr>
      <w:tr w:rsidR="00377C99" w:rsidRPr="00377C99" w14:paraId="483F6E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1ADD5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A03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61E94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3E4B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E3C5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8CB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2602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3768</w:t>
            </w:r>
          </w:p>
        </w:tc>
      </w:tr>
      <w:tr w:rsidR="00377C99" w:rsidRPr="00377C99" w14:paraId="619E57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81A49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940E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01B4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516B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F644E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BD14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CE04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3773</w:t>
            </w:r>
          </w:p>
        </w:tc>
      </w:tr>
      <w:tr w:rsidR="00377C99" w:rsidRPr="00377C99" w14:paraId="2DD4DC1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9182F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9B6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B9B5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6DC6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5F7A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E7D0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34E8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3778</w:t>
            </w:r>
          </w:p>
        </w:tc>
      </w:tr>
      <w:tr w:rsidR="00377C99" w:rsidRPr="00377C99" w14:paraId="769D592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0B43D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36ED9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44B8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6DBF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2DF3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A6D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536D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3784</w:t>
            </w:r>
          </w:p>
        </w:tc>
      </w:tr>
      <w:tr w:rsidR="00377C99" w:rsidRPr="00377C99" w14:paraId="3C2752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717B0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8A1B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3CBB8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F41D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6A0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E8B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AD79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3789</w:t>
            </w:r>
          </w:p>
        </w:tc>
      </w:tr>
      <w:tr w:rsidR="00377C99" w:rsidRPr="00377C99" w14:paraId="66A9FDD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8FBB4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FCE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6D65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1D8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E3E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C161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CB84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3794</w:t>
            </w:r>
          </w:p>
        </w:tc>
      </w:tr>
      <w:tr w:rsidR="00377C99" w:rsidRPr="00377C99" w14:paraId="0402B6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7C771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F1F1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C2A3B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0F524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58E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D00F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DCE9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3800</w:t>
            </w:r>
          </w:p>
        </w:tc>
      </w:tr>
      <w:tr w:rsidR="00377C99" w:rsidRPr="00377C99" w14:paraId="27E1597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2ED5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8E06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54A9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0113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5E8C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4010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DDD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3805</w:t>
            </w:r>
          </w:p>
        </w:tc>
      </w:tr>
      <w:tr w:rsidR="00377C99" w:rsidRPr="00377C99" w14:paraId="73E1649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32755D"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CD34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6A73B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E512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4E5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E1C3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ECF7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3810</w:t>
            </w:r>
          </w:p>
        </w:tc>
      </w:tr>
      <w:tr w:rsidR="00377C99" w:rsidRPr="00377C99" w14:paraId="04CCC6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DDC21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AB0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FC9D6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2E51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FB7A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9FBF4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B7A10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3816</w:t>
            </w:r>
          </w:p>
        </w:tc>
      </w:tr>
      <w:tr w:rsidR="00377C99" w:rsidRPr="00377C99" w14:paraId="6AAB65D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E42E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DE1F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1697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6C18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D8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03A2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386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9BBE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3821</w:t>
            </w:r>
          </w:p>
        </w:tc>
      </w:tr>
      <w:tr w:rsidR="00377C99" w:rsidRPr="00377C99" w14:paraId="749AAC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6DB9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8279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693F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9FD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1342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A9BEF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0FCF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3827</w:t>
            </w:r>
          </w:p>
        </w:tc>
      </w:tr>
      <w:tr w:rsidR="00377C99" w:rsidRPr="00377C99" w14:paraId="55AF43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CE93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517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61F7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4C6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5B82B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24A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DE4983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3832</w:t>
            </w:r>
          </w:p>
        </w:tc>
      </w:tr>
      <w:tr w:rsidR="00377C99" w:rsidRPr="00377C99" w14:paraId="16CDE2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32B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74DC1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2B95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00018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6B0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50B0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E4DBB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3837</w:t>
            </w:r>
          </w:p>
        </w:tc>
      </w:tr>
      <w:tr w:rsidR="00377C99" w:rsidRPr="00377C99" w14:paraId="2618292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88A4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2EBC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F7E5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18E2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3124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005C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0E0AB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3843</w:t>
            </w:r>
          </w:p>
        </w:tc>
      </w:tr>
      <w:tr w:rsidR="00377C99" w:rsidRPr="00377C99" w14:paraId="51C60D3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EE72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99B31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7746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E9C5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56F8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A55A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058B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3848</w:t>
            </w:r>
          </w:p>
        </w:tc>
      </w:tr>
      <w:tr w:rsidR="00377C99" w:rsidRPr="00377C99" w14:paraId="2C2D62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F69F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4535C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2DB2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2B2E1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952E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43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D4362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3853</w:t>
            </w:r>
          </w:p>
        </w:tc>
      </w:tr>
      <w:tr w:rsidR="00377C99" w:rsidRPr="00377C99" w14:paraId="3D369D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3947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7C1A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0D1A1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AE9A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692E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D8FB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B022D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3858</w:t>
            </w:r>
          </w:p>
        </w:tc>
      </w:tr>
      <w:tr w:rsidR="00377C99" w:rsidRPr="00377C99" w14:paraId="045AEA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3F65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3F23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061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87C12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0A4C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8F8A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7D0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3863</w:t>
            </w:r>
          </w:p>
        </w:tc>
      </w:tr>
      <w:tr w:rsidR="00377C99" w:rsidRPr="00377C99" w14:paraId="4A4FE41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E21BC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5019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DE2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3FE1B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219D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66457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82CF1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3868</w:t>
            </w:r>
          </w:p>
        </w:tc>
      </w:tr>
      <w:tr w:rsidR="00377C99" w:rsidRPr="00377C99" w14:paraId="3E783C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F64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47FD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D9C8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F57A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6E593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616D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C3A4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3873</w:t>
            </w:r>
          </w:p>
        </w:tc>
      </w:tr>
      <w:tr w:rsidR="00377C99" w:rsidRPr="00377C99" w14:paraId="17030C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A9FEB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C8C7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C4911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FFB2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524C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FDE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8D88F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3878</w:t>
            </w:r>
          </w:p>
        </w:tc>
      </w:tr>
      <w:tr w:rsidR="00377C99" w:rsidRPr="00377C99" w14:paraId="142281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E39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C9BC6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4DDD3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B5A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3B8E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DF78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059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3883</w:t>
            </w:r>
          </w:p>
        </w:tc>
      </w:tr>
      <w:tr w:rsidR="00377C99" w:rsidRPr="00377C99" w14:paraId="4D57D2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C6CF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2540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510D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42E4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0EE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361C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F1D3D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3889</w:t>
            </w:r>
          </w:p>
        </w:tc>
      </w:tr>
      <w:tr w:rsidR="00377C99" w:rsidRPr="00377C99" w14:paraId="366830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267BF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6F4D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FD61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99D1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18C4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A1F0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C64C4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3894</w:t>
            </w:r>
          </w:p>
        </w:tc>
      </w:tr>
      <w:tr w:rsidR="00377C99" w:rsidRPr="00377C99" w14:paraId="68B6671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0F205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59CDA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33642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95CF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78A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9607E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B26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3899</w:t>
            </w:r>
          </w:p>
        </w:tc>
      </w:tr>
      <w:tr w:rsidR="00377C99" w:rsidRPr="00377C99" w14:paraId="4A4116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CFBE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778E2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9536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57A4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7A5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72DF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FAC41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3904</w:t>
            </w:r>
          </w:p>
        </w:tc>
      </w:tr>
      <w:tr w:rsidR="00377C99" w:rsidRPr="00377C99" w14:paraId="12ABEAC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02269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8EA6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9B1E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D593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B3F0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18FCC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A5FB7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3909</w:t>
            </w:r>
          </w:p>
        </w:tc>
      </w:tr>
      <w:tr w:rsidR="00377C99" w:rsidRPr="00377C99" w14:paraId="6EBDCB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5AAE2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D720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F45F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3325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F06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928C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FF9C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3914</w:t>
            </w:r>
          </w:p>
        </w:tc>
      </w:tr>
      <w:tr w:rsidR="00377C99" w:rsidRPr="00377C99" w14:paraId="1461973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CFA76"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611F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FD09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6FE3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DA0B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8B49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915B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3919</w:t>
            </w:r>
          </w:p>
        </w:tc>
      </w:tr>
      <w:tr w:rsidR="00377C99" w:rsidRPr="00377C99" w14:paraId="643164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F3FD56"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4AC7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58AE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F4AE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B8C76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C755E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362B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3924</w:t>
            </w:r>
          </w:p>
        </w:tc>
      </w:tr>
      <w:tr w:rsidR="00377C99" w:rsidRPr="00377C99" w14:paraId="357A40B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D7A6B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2418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C3DBB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D0F4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8E6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CA4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39A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3929</w:t>
            </w:r>
          </w:p>
        </w:tc>
      </w:tr>
      <w:tr w:rsidR="00377C99" w:rsidRPr="00377C99" w14:paraId="40243D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128DC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D582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05E4D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2874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FBEB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471F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44E57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3934</w:t>
            </w:r>
          </w:p>
        </w:tc>
      </w:tr>
      <w:tr w:rsidR="00377C99" w:rsidRPr="00377C99" w14:paraId="4ED501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58631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DE526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0C2C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730E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D34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D10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8ED0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3939</w:t>
            </w:r>
          </w:p>
        </w:tc>
      </w:tr>
      <w:tr w:rsidR="00377C99" w:rsidRPr="00377C99" w14:paraId="0B2FE6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A84DD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BF1A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ADBE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5353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B68DB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67A53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53AC8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3945</w:t>
            </w:r>
          </w:p>
        </w:tc>
      </w:tr>
      <w:tr w:rsidR="00377C99" w:rsidRPr="00377C99" w14:paraId="457A7E2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B96BD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6B7EC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BB0C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967E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44102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2CEF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FA5A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3950</w:t>
            </w:r>
          </w:p>
        </w:tc>
      </w:tr>
      <w:tr w:rsidR="00377C99" w:rsidRPr="00377C99" w14:paraId="318836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469EE6"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A93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ED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BBCE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9B6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82B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51F0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3955</w:t>
            </w:r>
          </w:p>
        </w:tc>
      </w:tr>
      <w:tr w:rsidR="00377C99" w:rsidRPr="00377C99" w14:paraId="38221C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A5CEC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9A8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BDDB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7CD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BE90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A774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1FE8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3960</w:t>
            </w:r>
          </w:p>
        </w:tc>
      </w:tr>
      <w:tr w:rsidR="00377C99" w:rsidRPr="00377C99" w14:paraId="176A7C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B465A9"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CBB5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AF1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3894F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B674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B7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B8279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3965</w:t>
            </w:r>
          </w:p>
        </w:tc>
      </w:tr>
      <w:tr w:rsidR="00377C99" w:rsidRPr="00377C99" w14:paraId="37BD44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3BF9F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F14B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EB48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A29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FFBF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51B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0534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3970</w:t>
            </w:r>
          </w:p>
        </w:tc>
      </w:tr>
      <w:tr w:rsidR="00377C99" w:rsidRPr="00377C99" w14:paraId="462FAF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085A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44EE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77D41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FA2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D1AC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C061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7B95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3975</w:t>
            </w:r>
          </w:p>
        </w:tc>
      </w:tr>
      <w:tr w:rsidR="00377C99" w:rsidRPr="00377C99" w14:paraId="672AC7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7EA1A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0C2E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4DA7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2EB34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FFE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F693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944B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3980</w:t>
            </w:r>
          </w:p>
        </w:tc>
      </w:tr>
      <w:tr w:rsidR="00377C99" w:rsidRPr="00377C99" w14:paraId="6C14DA0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431FB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24778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0B9F4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E99FF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B6DE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2F0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EBC5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3985</w:t>
            </w:r>
          </w:p>
        </w:tc>
      </w:tr>
      <w:tr w:rsidR="00377C99" w:rsidRPr="00377C99" w14:paraId="6F1CF2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FD42F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FDEF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E8DD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8C82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8184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784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A1CC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3990</w:t>
            </w:r>
          </w:p>
        </w:tc>
      </w:tr>
      <w:tr w:rsidR="00377C99" w:rsidRPr="00377C99" w14:paraId="54BB2A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84573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126D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1793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02EB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0FCAC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E34E6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4451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E985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3995</w:t>
            </w:r>
          </w:p>
        </w:tc>
      </w:tr>
      <w:tr w:rsidR="00377C99" w:rsidRPr="00377C99" w14:paraId="2FC273F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7132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667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B828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F167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13F3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E4DE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AF5E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4000</w:t>
            </w:r>
          </w:p>
        </w:tc>
      </w:tr>
      <w:tr w:rsidR="00377C99" w:rsidRPr="00377C99" w14:paraId="4260D6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8E1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2ED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1799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9E76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2D85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C053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020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B18C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4006</w:t>
            </w:r>
          </w:p>
        </w:tc>
      </w:tr>
      <w:tr w:rsidR="00377C99" w:rsidRPr="00377C99" w14:paraId="582754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05FCD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121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2E95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262D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AC00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D3F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94CA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4011</w:t>
            </w:r>
          </w:p>
        </w:tc>
      </w:tr>
      <w:tr w:rsidR="00377C99" w:rsidRPr="00377C99" w14:paraId="219A09E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AD6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764B6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3872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8709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8975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F2E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81475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4016</w:t>
            </w:r>
          </w:p>
        </w:tc>
      </w:tr>
      <w:tr w:rsidR="00377C99" w:rsidRPr="00377C99" w14:paraId="0A416E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7AB91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1B56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1B6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5521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F13E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45E3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FE4F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4021</w:t>
            </w:r>
          </w:p>
        </w:tc>
      </w:tr>
      <w:tr w:rsidR="00377C99" w:rsidRPr="00377C99" w14:paraId="3295B5C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292E6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E66B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93C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35E10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075E1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B1F5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36F6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4026</w:t>
            </w:r>
          </w:p>
        </w:tc>
      </w:tr>
      <w:tr w:rsidR="00377C99" w:rsidRPr="00377C99" w14:paraId="0756E8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6C9B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8C79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211D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E1E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7125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EBC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8BF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4031</w:t>
            </w:r>
          </w:p>
        </w:tc>
      </w:tr>
      <w:tr w:rsidR="00377C99" w:rsidRPr="00377C99" w14:paraId="5C3C8B4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313B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1EB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75DB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A446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E144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EDD0D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72E1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4036</w:t>
            </w:r>
          </w:p>
        </w:tc>
      </w:tr>
      <w:tr w:rsidR="00377C99" w:rsidRPr="00377C99" w14:paraId="15D216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7B1C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2C05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E449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DCC03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C64B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44B7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E79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4043</w:t>
            </w:r>
          </w:p>
        </w:tc>
      </w:tr>
      <w:tr w:rsidR="00377C99" w:rsidRPr="00377C99" w14:paraId="0035D3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B6964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AFF0D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75A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A28F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2584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929A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1DF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4051</w:t>
            </w:r>
          </w:p>
        </w:tc>
      </w:tr>
      <w:tr w:rsidR="00377C99" w:rsidRPr="00377C99" w14:paraId="5718EC5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02109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42F2B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66C6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DBE82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665E0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3263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2986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4058</w:t>
            </w:r>
          </w:p>
        </w:tc>
      </w:tr>
      <w:tr w:rsidR="00377C99" w:rsidRPr="00377C99" w14:paraId="0A610D2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2F55F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0C8F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2A20B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35F1C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8975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436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5CBA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4066</w:t>
            </w:r>
          </w:p>
        </w:tc>
      </w:tr>
      <w:tr w:rsidR="00377C99" w:rsidRPr="00377C99" w14:paraId="309B59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43437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8067C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1A09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EDFC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9F2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D66A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E038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4074</w:t>
            </w:r>
          </w:p>
        </w:tc>
      </w:tr>
      <w:tr w:rsidR="00377C99" w:rsidRPr="00377C99" w14:paraId="70EBE1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9E5F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88910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3047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35EB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8B05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D9F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5AE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4081</w:t>
            </w:r>
          </w:p>
        </w:tc>
      </w:tr>
      <w:tr w:rsidR="00377C99" w:rsidRPr="00377C99" w14:paraId="03F6A3F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337082"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6FEC5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CA99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094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F63A0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1CA8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84E2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4089</w:t>
            </w:r>
          </w:p>
        </w:tc>
      </w:tr>
      <w:tr w:rsidR="00377C99" w:rsidRPr="00377C99" w14:paraId="6276F48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BEE2E"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ED12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F8511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4BC5C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EF6F1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865C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A18B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4096</w:t>
            </w:r>
          </w:p>
        </w:tc>
      </w:tr>
      <w:tr w:rsidR="00377C99" w:rsidRPr="00377C99" w14:paraId="114668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F0894"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8D81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9647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53AE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1A20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E1FF5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0CD4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4104</w:t>
            </w:r>
          </w:p>
        </w:tc>
      </w:tr>
      <w:tr w:rsidR="00377C99" w:rsidRPr="00377C99" w14:paraId="513E11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57794"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994E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6331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70A2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F20A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F8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9FBDB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4112</w:t>
            </w:r>
          </w:p>
        </w:tc>
      </w:tr>
      <w:tr w:rsidR="00377C99" w:rsidRPr="00377C99" w14:paraId="7B6A0E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3D330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DC23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577F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DFC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FCC4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B91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1E95E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4119</w:t>
            </w:r>
          </w:p>
        </w:tc>
      </w:tr>
      <w:tr w:rsidR="00377C99" w:rsidRPr="00377C99" w14:paraId="4D21DD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B3034"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0504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97B7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5531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67504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7F1E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B411F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4127</w:t>
            </w:r>
          </w:p>
        </w:tc>
      </w:tr>
      <w:tr w:rsidR="00377C99" w:rsidRPr="00377C99" w14:paraId="1B1FCF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45620D"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F48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2C27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897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EAC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1DD4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6029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4135</w:t>
            </w:r>
          </w:p>
        </w:tc>
      </w:tr>
      <w:tr w:rsidR="00377C99" w:rsidRPr="00377C99" w14:paraId="1B6C2B7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A89A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604D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789CB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15D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B8C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1AD8E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00092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4142</w:t>
            </w:r>
          </w:p>
        </w:tc>
      </w:tr>
      <w:tr w:rsidR="00377C99" w:rsidRPr="00377C99" w14:paraId="045D77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CBFED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FD82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93EC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7AB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00C7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A13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284E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4150</w:t>
            </w:r>
          </w:p>
        </w:tc>
      </w:tr>
      <w:tr w:rsidR="00377C99" w:rsidRPr="00377C99" w14:paraId="16C4D5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B914D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6023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CA6E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AFE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F32D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1330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489D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4158</w:t>
            </w:r>
          </w:p>
        </w:tc>
      </w:tr>
      <w:tr w:rsidR="00377C99" w:rsidRPr="00377C99" w14:paraId="172C35D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4F91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891D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D29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8FB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4240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A9121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274FC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4165</w:t>
            </w:r>
          </w:p>
        </w:tc>
      </w:tr>
      <w:tr w:rsidR="00377C99" w:rsidRPr="00377C99" w14:paraId="3216AE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A944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B76E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2307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E51B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4EFE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45D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2489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4173</w:t>
            </w:r>
          </w:p>
        </w:tc>
      </w:tr>
      <w:tr w:rsidR="00377C99" w:rsidRPr="00377C99" w14:paraId="6441A9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25DE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CF03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233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3CA2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45801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4F53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4B3B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4181</w:t>
            </w:r>
          </w:p>
        </w:tc>
      </w:tr>
      <w:tr w:rsidR="00377C99" w:rsidRPr="00377C99" w14:paraId="5A5A6F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2182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9582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875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29A0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092F2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62F4F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5C5C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4188</w:t>
            </w:r>
          </w:p>
        </w:tc>
      </w:tr>
      <w:tr w:rsidR="00377C99" w:rsidRPr="00377C99" w14:paraId="136F4E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78E62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22334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15B4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B5F7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2C92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C59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8640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4196</w:t>
            </w:r>
          </w:p>
        </w:tc>
      </w:tr>
      <w:tr w:rsidR="00377C99" w:rsidRPr="00377C99" w14:paraId="2F88B7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736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81C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78FC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8569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F99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71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E920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4203</w:t>
            </w:r>
          </w:p>
        </w:tc>
      </w:tr>
      <w:tr w:rsidR="00377C99" w:rsidRPr="00377C99" w14:paraId="22813ED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717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0E81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97C1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BA1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20BF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55CB3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63174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4211</w:t>
            </w:r>
          </w:p>
        </w:tc>
      </w:tr>
      <w:tr w:rsidR="00377C99" w:rsidRPr="00377C99" w14:paraId="152616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5460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F870E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115B5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9DC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3F7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5A2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E14BC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4219</w:t>
            </w:r>
          </w:p>
        </w:tc>
      </w:tr>
      <w:tr w:rsidR="00377C99" w:rsidRPr="00377C99" w14:paraId="4FF297D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BC4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427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D24D9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799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563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757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D7054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4226</w:t>
            </w:r>
          </w:p>
        </w:tc>
      </w:tr>
      <w:tr w:rsidR="00377C99" w:rsidRPr="00377C99" w14:paraId="16A1E8C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B7D0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BA03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1B6AD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DF9E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CF10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BBAC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790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4234</w:t>
            </w:r>
          </w:p>
        </w:tc>
      </w:tr>
      <w:tr w:rsidR="00377C99" w:rsidRPr="00377C99" w14:paraId="1D3E05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C464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D000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A7AD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C0EE7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A58E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061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3A28D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4242</w:t>
            </w:r>
          </w:p>
        </w:tc>
      </w:tr>
      <w:tr w:rsidR="00377C99" w:rsidRPr="00377C99" w14:paraId="40CB37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5D03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C222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BC1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3165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18A2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0BEFE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00691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4249</w:t>
            </w:r>
          </w:p>
        </w:tc>
      </w:tr>
      <w:tr w:rsidR="00377C99" w:rsidRPr="00377C99" w14:paraId="2639AD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2FF96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0582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C2F20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CB44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103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B30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621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4257</w:t>
            </w:r>
          </w:p>
        </w:tc>
      </w:tr>
      <w:tr w:rsidR="00377C99" w:rsidRPr="00377C99" w14:paraId="6EE542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C5A12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C4DF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360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5CDFC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0304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CDCF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AF44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4265</w:t>
            </w:r>
          </w:p>
        </w:tc>
      </w:tr>
      <w:tr w:rsidR="00377C99" w:rsidRPr="00377C99" w14:paraId="0599568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3053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C86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2F81E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88D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C6C3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040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D251D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4272</w:t>
            </w:r>
          </w:p>
        </w:tc>
      </w:tr>
      <w:tr w:rsidR="00377C99" w:rsidRPr="00377C99" w14:paraId="207366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95B32"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4C8B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8D64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930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D7492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1EAB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92D1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4280</w:t>
            </w:r>
          </w:p>
        </w:tc>
      </w:tr>
      <w:tr w:rsidR="00377C99" w:rsidRPr="00377C99" w14:paraId="21699A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F426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43A4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1897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13C4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6239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45939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3AB2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E006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4288</w:t>
            </w:r>
          </w:p>
        </w:tc>
      </w:tr>
      <w:tr w:rsidR="00377C99" w:rsidRPr="00377C99" w14:paraId="739D366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461FAE"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3A580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512F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4A1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9E9E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5EBD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96B4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4295</w:t>
            </w:r>
          </w:p>
        </w:tc>
      </w:tr>
      <w:tr w:rsidR="00377C99" w:rsidRPr="00377C99" w14:paraId="3F498B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D9936"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2B8DA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E5FBD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B15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5C1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33AD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549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4303</w:t>
            </w:r>
          </w:p>
        </w:tc>
      </w:tr>
      <w:tr w:rsidR="00377C99" w:rsidRPr="00377C99" w14:paraId="6EF921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75E8C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6FE5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507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AC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FC78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03F8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80F9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4310</w:t>
            </w:r>
          </w:p>
        </w:tc>
      </w:tr>
      <w:tr w:rsidR="00377C99" w:rsidRPr="00377C99" w14:paraId="603399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84FA3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EFED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0384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0003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9860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C76B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8609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4318</w:t>
            </w:r>
          </w:p>
        </w:tc>
      </w:tr>
      <w:tr w:rsidR="00377C99" w:rsidRPr="00377C99" w14:paraId="2C0AA3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FDAD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CBDB6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ABC7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0684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25C94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721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C699E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4326</w:t>
            </w:r>
          </w:p>
        </w:tc>
      </w:tr>
      <w:tr w:rsidR="00377C99" w:rsidRPr="00377C99" w14:paraId="724AF7D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2321D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D737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751B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BC7F6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070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40AA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6AC6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4333</w:t>
            </w:r>
          </w:p>
        </w:tc>
      </w:tr>
      <w:tr w:rsidR="00377C99" w:rsidRPr="00377C99" w14:paraId="4325D8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12244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06B4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4F09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1914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23026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FEE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0AB0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4341</w:t>
            </w:r>
          </w:p>
        </w:tc>
      </w:tr>
      <w:tr w:rsidR="00377C99" w:rsidRPr="00377C99" w14:paraId="5595EF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DFC3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5CA5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32C9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5A4E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C07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FD5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9B79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4349</w:t>
            </w:r>
          </w:p>
        </w:tc>
      </w:tr>
      <w:tr w:rsidR="00377C99" w:rsidRPr="00377C99" w14:paraId="4CA293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0E1B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30E3B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9CD8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E15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F74C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D08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6916F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4356</w:t>
            </w:r>
          </w:p>
        </w:tc>
      </w:tr>
      <w:tr w:rsidR="00377C99" w:rsidRPr="00377C99" w14:paraId="7A34FE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F5D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81E3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F3C3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C32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5455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C5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674CE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4364</w:t>
            </w:r>
          </w:p>
        </w:tc>
      </w:tr>
      <w:tr w:rsidR="00377C99" w:rsidRPr="00377C99" w14:paraId="61A1547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CD8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9CF4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62BC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580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78D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7369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73B7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4372</w:t>
            </w:r>
          </w:p>
        </w:tc>
      </w:tr>
      <w:tr w:rsidR="00377C99" w:rsidRPr="00377C99" w14:paraId="694211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324C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A6BF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12552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9DF6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DD81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D5C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81F9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4379</w:t>
            </w:r>
          </w:p>
        </w:tc>
      </w:tr>
      <w:tr w:rsidR="00377C99" w:rsidRPr="00377C99" w14:paraId="12B19C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AB7A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8A23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0FE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AB1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68E1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56A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35CAC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4387</w:t>
            </w:r>
          </w:p>
        </w:tc>
      </w:tr>
      <w:tr w:rsidR="00377C99" w:rsidRPr="00377C99" w14:paraId="1D56AB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34A0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C7B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AEF3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D0A64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881A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6EAF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4997F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4394</w:t>
            </w:r>
          </w:p>
        </w:tc>
      </w:tr>
      <w:tr w:rsidR="00377C99" w:rsidRPr="00377C99" w14:paraId="3680E2D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F59B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5BA6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0DEDB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6527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B1BE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303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05B1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4402</w:t>
            </w:r>
          </w:p>
        </w:tc>
      </w:tr>
      <w:tr w:rsidR="00377C99" w:rsidRPr="00377C99" w14:paraId="271145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8B7F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A104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3C18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8D9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9E6F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8E3E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105EC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4410</w:t>
            </w:r>
          </w:p>
        </w:tc>
      </w:tr>
      <w:tr w:rsidR="00377C99" w:rsidRPr="00377C99" w14:paraId="1EB8181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B06C6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3C2A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3C09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3ACC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C2B5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C8D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15E9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4417</w:t>
            </w:r>
          </w:p>
        </w:tc>
      </w:tr>
      <w:tr w:rsidR="00377C99" w:rsidRPr="00377C99" w14:paraId="0C74AC2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145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60D2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7A1A5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51D23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F9D0C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CA815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D0986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4425</w:t>
            </w:r>
          </w:p>
        </w:tc>
      </w:tr>
      <w:tr w:rsidR="00377C99" w:rsidRPr="00377C99" w14:paraId="5CA6D3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CEE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60C1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EE0AE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2406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1354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F7A1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1CA3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4433</w:t>
            </w:r>
          </w:p>
        </w:tc>
      </w:tr>
      <w:tr w:rsidR="00377C99" w:rsidRPr="00377C99" w14:paraId="23F085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289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2F46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716F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99E69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30F4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2BEE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628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4440</w:t>
            </w:r>
          </w:p>
        </w:tc>
      </w:tr>
      <w:tr w:rsidR="00377C99" w:rsidRPr="00377C99" w14:paraId="48559E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4C539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30903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187FB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E7859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DA9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5BBE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A941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4448</w:t>
            </w:r>
          </w:p>
        </w:tc>
      </w:tr>
      <w:tr w:rsidR="00377C99" w:rsidRPr="00377C99" w14:paraId="7A0B95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A56D4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5CDB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6B55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83D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E818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11B9C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1EF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4456</w:t>
            </w:r>
          </w:p>
        </w:tc>
      </w:tr>
      <w:tr w:rsidR="00377C99" w:rsidRPr="00377C99" w14:paraId="5284BD6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6754BD"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2AAB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09F8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8D28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860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88E3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8D01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4463</w:t>
            </w:r>
          </w:p>
        </w:tc>
      </w:tr>
      <w:tr w:rsidR="00377C99" w:rsidRPr="00377C99" w14:paraId="236728E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62130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8180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3B44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C3A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A74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BE21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24449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4471</w:t>
            </w:r>
          </w:p>
        </w:tc>
      </w:tr>
      <w:tr w:rsidR="00377C99" w:rsidRPr="00377C99" w14:paraId="2AFF9D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98B846"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E242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1EFA8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7CE8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0194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9DE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078ED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4479</w:t>
            </w:r>
          </w:p>
        </w:tc>
      </w:tr>
      <w:tr w:rsidR="00377C99" w:rsidRPr="00377C99" w14:paraId="55F299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50F24E"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6C68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FFA7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B87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2259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DE39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5917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4486</w:t>
            </w:r>
          </w:p>
        </w:tc>
      </w:tr>
      <w:tr w:rsidR="00377C99" w:rsidRPr="00377C99" w14:paraId="761340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098B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1F41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1964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172A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D428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D6D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0FC7E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51E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4494</w:t>
            </w:r>
          </w:p>
        </w:tc>
      </w:tr>
      <w:tr w:rsidR="00377C99" w:rsidRPr="00377C99" w14:paraId="4C7621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953CD"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30D0D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1967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C89B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F3FE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71B9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5D2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A2BE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4501</w:t>
            </w:r>
          </w:p>
        </w:tc>
      </w:tr>
      <w:tr w:rsidR="00377C99" w:rsidRPr="00377C99" w14:paraId="694826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FA023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32EF2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0DDE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16D53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F83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55E1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C5BF4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4509</w:t>
            </w:r>
          </w:p>
        </w:tc>
      </w:tr>
      <w:tr w:rsidR="00377C99" w:rsidRPr="00377C99" w14:paraId="13C1ED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03FF7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6CAF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E6C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7525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E83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28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77D8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4517</w:t>
            </w:r>
          </w:p>
        </w:tc>
      </w:tr>
      <w:tr w:rsidR="00377C99" w:rsidRPr="00377C99" w14:paraId="5091F70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1B0D0C4"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45A1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F81B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60A3E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7C74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8F9E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C5A6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4524</w:t>
            </w:r>
          </w:p>
        </w:tc>
      </w:tr>
      <w:tr w:rsidR="00377C99" w:rsidRPr="00377C99" w14:paraId="708CC4D9"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ABFE3E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5D1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98E6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55B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C41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829B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553C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4532</w:t>
            </w:r>
          </w:p>
        </w:tc>
      </w:tr>
      <w:tr w:rsidR="00377C99" w:rsidRPr="00377C99" w14:paraId="292BC6B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368AFD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2DCFD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8B99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57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9E83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098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6260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4540</w:t>
            </w:r>
          </w:p>
        </w:tc>
      </w:tr>
      <w:tr w:rsidR="00377C99" w:rsidRPr="00377C99" w14:paraId="5B71807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F72798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ACE1D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61F9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A47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5DB0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20F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2243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4547</w:t>
            </w:r>
          </w:p>
        </w:tc>
      </w:tr>
      <w:tr w:rsidR="00377C99" w:rsidRPr="00377C99" w14:paraId="1EED16B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C5B104E"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8D52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12F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A1F87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C5E1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6C616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E291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4555</w:t>
            </w:r>
          </w:p>
        </w:tc>
      </w:tr>
      <w:tr w:rsidR="00377C99" w:rsidRPr="00377C99" w14:paraId="744CC14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8DE30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4AFD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DCF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452E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1BEB2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19F8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691B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4563</w:t>
            </w:r>
          </w:p>
        </w:tc>
      </w:tr>
      <w:tr w:rsidR="00377C99" w:rsidRPr="00377C99" w14:paraId="1FD6A4A8"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F9F23F2"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32D7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803D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B5F97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072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BF0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810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4570</w:t>
            </w:r>
          </w:p>
        </w:tc>
      </w:tr>
      <w:tr w:rsidR="00377C99" w:rsidRPr="00377C99" w14:paraId="428A648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778179"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EBA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3690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4045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205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653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4F84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4578</w:t>
            </w:r>
          </w:p>
        </w:tc>
      </w:tr>
      <w:tr w:rsidR="00377C99" w:rsidRPr="00377C99" w14:paraId="1D326CA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3E8B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6816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3BFA1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52F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0D1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6284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A35C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4586</w:t>
            </w:r>
          </w:p>
        </w:tc>
      </w:tr>
      <w:tr w:rsidR="00377C99" w:rsidRPr="00377C99" w14:paraId="60E1268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27E7B3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8AF5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7B5A5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45D5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F99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4C1FF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72242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4593</w:t>
            </w:r>
          </w:p>
        </w:tc>
      </w:tr>
      <w:tr w:rsidR="00377C99" w:rsidRPr="00377C99" w14:paraId="6EE21A2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8911F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7647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1999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92FA2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93831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994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095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89071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4601</w:t>
            </w:r>
          </w:p>
        </w:tc>
      </w:tr>
      <w:tr w:rsidR="00377C99" w:rsidRPr="00377C99" w14:paraId="72D80D1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31337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A37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6B94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3D18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8F6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77066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DFB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4608</w:t>
            </w:r>
          </w:p>
        </w:tc>
      </w:tr>
      <w:tr w:rsidR="00377C99" w:rsidRPr="00377C99" w14:paraId="71EAEAE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57BC9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FEEC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D8F2F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D7B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B40D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E39B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CC83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4616</w:t>
            </w:r>
          </w:p>
        </w:tc>
      </w:tr>
      <w:tr w:rsidR="00377C99" w:rsidRPr="00377C99" w14:paraId="50CCA304"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C41AB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7DCD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8F0A8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2C2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6B31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25E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01A96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4624</w:t>
            </w:r>
          </w:p>
        </w:tc>
      </w:tr>
      <w:tr w:rsidR="00377C99" w:rsidRPr="00377C99" w14:paraId="095F132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596BF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2EEC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459E5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D93F7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363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ED586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6644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4631</w:t>
            </w:r>
          </w:p>
        </w:tc>
      </w:tr>
      <w:tr w:rsidR="00377C99" w:rsidRPr="00377C99" w14:paraId="115BFEE7" w14:textId="77777777" w:rsidTr="04D343D5">
        <w:trPr>
          <w:jc w:val="center"/>
        </w:trPr>
        <w:tc>
          <w:tcPr>
            <w:tcW w:w="1431" w:type="dxa"/>
            <w:tcBorders>
              <w:top w:val="single" w:sz="4" w:space="0" w:color="auto"/>
              <w:left w:val="single" w:sz="4" w:space="0" w:color="auto"/>
              <w:bottom w:val="single" w:sz="4" w:space="0" w:color="auto"/>
              <w:right w:val="nil"/>
            </w:tcBorders>
            <w:shd w:val="clear" w:color="auto" w:fill="auto"/>
            <w:vAlign w:val="center"/>
          </w:tcPr>
          <w:p w14:paraId="1F6FB1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F50F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5EFC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21F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7B1E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3F0F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4C5B6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4639</w:t>
            </w:r>
          </w:p>
        </w:tc>
      </w:tr>
      <w:tr w:rsidR="00377C99" w:rsidRPr="00377C99" w14:paraId="1B802816"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14E8E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AB7F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4847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F8EF3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FE62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39E5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DECD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4647</w:t>
            </w:r>
          </w:p>
        </w:tc>
      </w:tr>
      <w:tr w:rsidR="00377C99" w:rsidRPr="00377C99" w14:paraId="655B0B7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E8E9E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6810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46524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D06F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624A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A413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33B2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4654</w:t>
            </w:r>
          </w:p>
        </w:tc>
      </w:tr>
      <w:tr w:rsidR="00377C99" w:rsidRPr="00377C99" w14:paraId="5E4CF05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0D4966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B89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EA32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8E16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5E6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A18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441E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4662</w:t>
            </w:r>
          </w:p>
        </w:tc>
      </w:tr>
      <w:tr w:rsidR="00377C99" w:rsidRPr="00377C99" w14:paraId="4145863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8ACC8F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A68E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BAD41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6643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2FCFF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4AE4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2E74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4670</w:t>
            </w:r>
          </w:p>
        </w:tc>
      </w:tr>
      <w:tr w:rsidR="00377C99" w:rsidRPr="00377C99" w14:paraId="597F2DC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339EC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2852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F2B6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75BD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9C43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83F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D3841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4677</w:t>
            </w:r>
          </w:p>
        </w:tc>
      </w:tr>
      <w:tr w:rsidR="00377C99" w:rsidRPr="00377C99" w14:paraId="5D0CE5D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F0B6F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C9FCE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F7E49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09310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AA87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EF3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0C4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4685</w:t>
            </w:r>
          </w:p>
        </w:tc>
      </w:tr>
      <w:tr w:rsidR="00377C99" w:rsidRPr="00377C99" w14:paraId="4E5C331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DA52AE"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2B46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0A3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D64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4FF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F4896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47D2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4693</w:t>
            </w:r>
          </w:p>
        </w:tc>
      </w:tr>
      <w:tr w:rsidR="00377C99" w:rsidRPr="00377C99" w14:paraId="01D41EF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221902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470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8379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48AF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E391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49141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9421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4700</w:t>
            </w:r>
          </w:p>
        </w:tc>
      </w:tr>
      <w:tr w:rsidR="00377C99" w:rsidRPr="00377C99" w14:paraId="28E232A8"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1B553B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5A10E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46D1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25BD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B555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6214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79B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4708</w:t>
            </w:r>
          </w:p>
        </w:tc>
      </w:tr>
      <w:tr w:rsidR="00377C99" w:rsidRPr="00377C99" w14:paraId="22A0622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BE20D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FE88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C20A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145C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FF04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D5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2A6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4715</w:t>
            </w:r>
          </w:p>
        </w:tc>
      </w:tr>
      <w:tr w:rsidR="00377C99" w:rsidRPr="00377C99" w14:paraId="54D0473A"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DE3476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36A8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EB73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C23F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617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4F2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4B322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4723</w:t>
            </w:r>
          </w:p>
        </w:tc>
      </w:tr>
      <w:tr w:rsidR="00377C99" w:rsidRPr="00377C99" w14:paraId="2D208B9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549717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36D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E53D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783B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9CA8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C31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F745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4731</w:t>
            </w:r>
          </w:p>
        </w:tc>
      </w:tr>
      <w:tr w:rsidR="00377C99" w:rsidRPr="00377C99" w14:paraId="64B99529"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497FC7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BD4E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B51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F5C3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5CE7A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082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04D0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4738</w:t>
            </w:r>
          </w:p>
        </w:tc>
      </w:tr>
      <w:tr w:rsidR="00377C99" w:rsidRPr="00377C99" w14:paraId="75981A1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E9C33E4"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7F7E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1888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2900D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1129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293D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9E14F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4746</w:t>
            </w:r>
          </w:p>
        </w:tc>
      </w:tr>
      <w:tr w:rsidR="00377C99" w:rsidRPr="00377C99" w14:paraId="65C2B9A0"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72E62B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8EB9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F03E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C569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7C39D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C43AE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5BB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4754</w:t>
            </w:r>
          </w:p>
        </w:tc>
      </w:tr>
      <w:tr w:rsidR="00377C99" w:rsidRPr="00377C99" w14:paraId="255C128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A58283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0B67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8D6E4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CCE4D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743C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2F1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7570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4761</w:t>
            </w:r>
          </w:p>
        </w:tc>
      </w:tr>
      <w:tr w:rsidR="00377C99" w:rsidRPr="00377C99" w14:paraId="4170D7C2"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83EE19D"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621C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EA4E8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D285E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7BD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D20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5DE04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4769</w:t>
            </w:r>
          </w:p>
        </w:tc>
      </w:tr>
      <w:tr w:rsidR="00377C99" w:rsidRPr="00377C99" w14:paraId="38BA4FB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112058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6A83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382B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DA235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9AD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3F1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A8B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4777</w:t>
            </w:r>
          </w:p>
        </w:tc>
      </w:tr>
      <w:tr w:rsidR="00377C99" w:rsidRPr="00377C99" w14:paraId="23277D4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E90DEDE"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C2DE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CFD4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2592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6DF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64BB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8B0A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4784</w:t>
            </w:r>
          </w:p>
        </w:tc>
      </w:tr>
      <w:tr w:rsidR="00377C99" w:rsidRPr="00377C99" w14:paraId="417575F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CFDE2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E1CD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4A8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D9713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D8D2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208B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D655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4792</w:t>
            </w:r>
          </w:p>
        </w:tc>
      </w:tr>
      <w:tr w:rsidR="00377C99" w:rsidRPr="00377C99" w14:paraId="7C2DF866"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3ABF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D9EAE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14AF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5F6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1BB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7A8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89D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4797</w:t>
            </w:r>
          </w:p>
        </w:tc>
      </w:tr>
      <w:tr w:rsidR="00377C99" w:rsidRPr="00377C99" w14:paraId="1DF1BC22"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A9F6AD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D2E2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B75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1A35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8C430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F3C28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97E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4803</w:t>
            </w:r>
          </w:p>
        </w:tc>
      </w:tr>
      <w:tr w:rsidR="00377C99" w:rsidRPr="00377C99" w14:paraId="6A524BF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DCB31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4924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C22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87A98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AA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1EA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7291D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4808</w:t>
            </w:r>
          </w:p>
        </w:tc>
      </w:tr>
      <w:tr w:rsidR="00377C99" w:rsidRPr="00377C99" w14:paraId="5AB3170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238E84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3378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B50D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E02C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2828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033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E386B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4814</w:t>
            </w:r>
          </w:p>
        </w:tc>
      </w:tr>
      <w:tr w:rsidR="00377C99" w:rsidRPr="00377C99" w14:paraId="29BA534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3885D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7274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DDEA6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773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396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25FC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46EB3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4819</w:t>
            </w:r>
          </w:p>
        </w:tc>
      </w:tr>
      <w:tr w:rsidR="00377C99" w:rsidRPr="00377C99" w14:paraId="709015B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C1AA54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42D1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6F1D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D1E9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E8B5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389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0E38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4825</w:t>
            </w:r>
          </w:p>
        </w:tc>
      </w:tr>
      <w:tr w:rsidR="00377C99" w:rsidRPr="00377C99" w14:paraId="4006ABE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29DBE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A72CA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A1B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2B21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6755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F69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C7AB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4830</w:t>
            </w:r>
          </w:p>
        </w:tc>
      </w:tr>
      <w:tr w:rsidR="00377C99" w:rsidRPr="00377C99" w14:paraId="2DC552A1" w14:textId="77777777" w:rsidTr="04D343D5">
        <w:trPr>
          <w:jc w:val="center"/>
        </w:trPr>
        <w:tc>
          <w:tcPr>
            <w:tcW w:w="1431" w:type="dxa"/>
            <w:tcBorders>
              <w:top w:val="single" w:sz="4" w:space="0" w:color="auto"/>
              <w:left w:val="single" w:sz="8" w:space="0" w:color="auto"/>
              <w:bottom w:val="single" w:sz="4" w:space="0" w:color="auto"/>
              <w:right w:val="single" w:sz="8" w:space="0" w:color="000000" w:themeColor="text1"/>
            </w:tcBorders>
            <w:shd w:val="clear" w:color="auto" w:fill="auto"/>
            <w:vAlign w:val="center"/>
          </w:tcPr>
          <w:p w14:paraId="5AFD02C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6041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0372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FFC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66E7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C4E9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3A68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4836</w:t>
            </w:r>
          </w:p>
        </w:tc>
      </w:tr>
      <w:tr w:rsidR="00377C99" w:rsidRPr="00377C99" w14:paraId="1E1D5E2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5FFAF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EB40E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263D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20B7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3276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F82D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F048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4841</w:t>
            </w:r>
          </w:p>
        </w:tc>
      </w:tr>
      <w:tr w:rsidR="00377C99" w:rsidRPr="00377C99" w14:paraId="69CCED5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7B12EA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583A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CFCF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59F9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128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37BE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8C63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4847</w:t>
            </w:r>
          </w:p>
        </w:tc>
      </w:tr>
      <w:tr w:rsidR="00377C99" w:rsidRPr="00377C99" w14:paraId="7367543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5BA9E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62DB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8107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9F0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6A4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7094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D4C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4852</w:t>
            </w:r>
          </w:p>
        </w:tc>
      </w:tr>
      <w:tr w:rsidR="00377C99" w:rsidRPr="00377C99" w14:paraId="5669ED4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E179AC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26500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9A810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5448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6B4C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6288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17FC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5FB3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4858</w:t>
            </w:r>
          </w:p>
        </w:tc>
      </w:tr>
      <w:tr w:rsidR="00377C99" w:rsidRPr="00377C99" w14:paraId="39E416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BFFF5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B3FB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C94A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833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7E9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394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CE50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4864</w:t>
            </w:r>
          </w:p>
        </w:tc>
      </w:tr>
      <w:tr w:rsidR="00377C99" w:rsidRPr="00377C99" w14:paraId="56738BC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47A12"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BFA1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86912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AAF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B0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179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039B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4869</w:t>
            </w:r>
          </w:p>
        </w:tc>
      </w:tr>
      <w:tr w:rsidR="00377C99" w:rsidRPr="00377C99" w14:paraId="153A4E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C6138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811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2099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FE39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DF3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CF323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687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A6D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4875</w:t>
            </w:r>
          </w:p>
        </w:tc>
      </w:tr>
      <w:tr w:rsidR="00377C99" w:rsidRPr="00377C99" w14:paraId="75C16C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DD1C4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91B49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CAE47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CA0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50E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E49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3B0F2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4880</w:t>
            </w:r>
          </w:p>
        </w:tc>
      </w:tr>
      <w:tr w:rsidR="00377C99" w:rsidRPr="00377C99" w14:paraId="01371A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77539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CE38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5FF0A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A000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037C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973A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57F3F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4886</w:t>
            </w:r>
          </w:p>
        </w:tc>
      </w:tr>
      <w:tr w:rsidR="00377C99" w:rsidRPr="00377C99" w14:paraId="0FA645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F058D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8C24D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6D31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1EC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8BA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0913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4D61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4891</w:t>
            </w:r>
          </w:p>
        </w:tc>
      </w:tr>
      <w:tr w:rsidR="00377C99" w:rsidRPr="00377C99" w14:paraId="47B2132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BAE509"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F18D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BEB14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D4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CA42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31C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27B7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4897</w:t>
            </w:r>
          </w:p>
        </w:tc>
      </w:tr>
      <w:tr w:rsidR="00377C99" w:rsidRPr="00377C99" w14:paraId="5B2E7A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96552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4D8E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66CCE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F75C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E67E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9E55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535D4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4902</w:t>
            </w:r>
          </w:p>
        </w:tc>
      </w:tr>
      <w:tr w:rsidR="00377C99" w:rsidRPr="00377C99" w14:paraId="4ABFC67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1DAD0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83D8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11F91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8D52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B2C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FFD8E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30AF3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4908</w:t>
            </w:r>
          </w:p>
        </w:tc>
      </w:tr>
      <w:tr w:rsidR="00377C99" w:rsidRPr="00377C99" w14:paraId="6EF5E11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2EE25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ADBBC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0AC1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A95D2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67CD3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81F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1E5D8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4913</w:t>
            </w:r>
          </w:p>
        </w:tc>
      </w:tr>
      <w:tr w:rsidR="00377C99" w:rsidRPr="00377C99" w14:paraId="0E6996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C86D3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11E22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1E5E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219D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CB0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AE4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90CF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4919</w:t>
            </w:r>
          </w:p>
        </w:tc>
      </w:tr>
      <w:tr w:rsidR="00377C99" w:rsidRPr="00377C99" w14:paraId="25EF53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C1231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6D20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90F9D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CDC05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58A0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303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BE9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4924</w:t>
            </w:r>
          </w:p>
        </w:tc>
      </w:tr>
      <w:tr w:rsidR="00377C99" w:rsidRPr="00377C99" w14:paraId="191482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5BB49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D17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AE92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042E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2A2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98774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23BC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4930</w:t>
            </w:r>
          </w:p>
        </w:tc>
      </w:tr>
      <w:tr w:rsidR="00377C99" w:rsidRPr="00377C99" w14:paraId="4DCE6D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EFB76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5BED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B4C2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9248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F24C1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5D6F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7C68D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4936</w:t>
            </w:r>
          </w:p>
        </w:tc>
      </w:tr>
      <w:tr w:rsidR="00377C99" w:rsidRPr="00377C99" w14:paraId="2484B75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58053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CC75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CA78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86A1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A50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DDD2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CE043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4941</w:t>
            </w:r>
          </w:p>
        </w:tc>
      </w:tr>
      <w:tr w:rsidR="00377C99" w:rsidRPr="00377C99" w14:paraId="10376C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7ADDD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CB1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80C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4BC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1771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91697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8E7F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4947</w:t>
            </w:r>
          </w:p>
        </w:tc>
      </w:tr>
      <w:tr w:rsidR="00377C99" w:rsidRPr="00377C99" w14:paraId="12FA3F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385A6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1FA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254C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E2CF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316B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FB3F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C977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4952</w:t>
            </w:r>
          </w:p>
        </w:tc>
      </w:tr>
      <w:tr w:rsidR="00377C99" w:rsidRPr="00377C99" w14:paraId="64D6E3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6958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F22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52FE2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ECB1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5110D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109F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E8F39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4958</w:t>
            </w:r>
          </w:p>
        </w:tc>
      </w:tr>
      <w:tr w:rsidR="00377C99" w:rsidRPr="00377C99" w14:paraId="1C80C6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186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C00E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C75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605B2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5377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7CA8E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69021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4963</w:t>
            </w:r>
          </w:p>
        </w:tc>
      </w:tr>
      <w:tr w:rsidR="00377C99" w:rsidRPr="00377C99" w14:paraId="762D93E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42660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521A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E2A8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1320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A2E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F803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A6704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4969</w:t>
            </w:r>
          </w:p>
        </w:tc>
      </w:tr>
      <w:tr w:rsidR="00377C99" w:rsidRPr="00377C99" w14:paraId="2F9F2A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8EFA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F13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D719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826D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F813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3865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45F3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4974</w:t>
            </w:r>
          </w:p>
        </w:tc>
      </w:tr>
      <w:tr w:rsidR="00377C99" w:rsidRPr="00377C99" w14:paraId="143937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4C6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28C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F300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59B3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7069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494E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D1A8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4980</w:t>
            </w:r>
          </w:p>
        </w:tc>
      </w:tr>
      <w:tr w:rsidR="00377C99" w:rsidRPr="00377C99" w14:paraId="2816550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12E1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638C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15DA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6ED8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D08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B062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3D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4985</w:t>
            </w:r>
          </w:p>
        </w:tc>
      </w:tr>
      <w:tr w:rsidR="00377C99" w:rsidRPr="00377C99" w14:paraId="08C259B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C87F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D6E80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9099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EBE5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8D1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48B57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66A4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4991</w:t>
            </w:r>
          </w:p>
        </w:tc>
      </w:tr>
      <w:tr w:rsidR="00377C99" w:rsidRPr="00377C99" w14:paraId="305C9D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760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4289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A6C57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280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BB4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9648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792A6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4996</w:t>
            </w:r>
          </w:p>
        </w:tc>
      </w:tr>
      <w:tr w:rsidR="00377C99" w:rsidRPr="00377C99" w14:paraId="5D52E38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5D4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4F06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B3D6A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EBF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D309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EB0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E1AA6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5002</w:t>
            </w:r>
          </w:p>
        </w:tc>
      </w:tr>
      <w:tr w:rsidR="00377C99" w:rsidRPr="00377C99" w14:paraId="2862C81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F0393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CEE3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FFF8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EA2C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754B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68EFD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C576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5008</w:t>
            </w:r>
          </w:p>
        </w:tc>
      </w:tr>
      <w:tr w:rsidR="00377C99" w:rsidRPr="00377C99" w14:paraId="29F0F3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2B0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4729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10C9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13F80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037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6EA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5C74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5013</w:t>
            </w:r>
          </w:p>
        </w:tc>
      </w:tr>
      <w:tr w:rsidR="00377C99" w:rsidRPr="00377C99" w14:paraId="7198A2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B9ABD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0268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E85C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0E25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CF66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9F06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0A6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5019</w:t>
            </w:r>
          </w:p>
        </w:tc>
      </w:tr>
      <w:tr w:rsidR="00377C99" w:rsidRPr="00377C99" w14:paraId="6197D8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867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BEE4E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5FA6F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61F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4AC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9F58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91339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5024</w:t>
            </w:r>
          </w:p>
        </w:tc>
      </w:tr>
      <w:tr w:rsidR="00377C99" w:rsidRPr="00377C99" w14:paraId="53BA3E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537A8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90E06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FE2C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18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9F6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4AB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6780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5030</w:t>
            </w:r>
          </w:p>
        </w:tc>
      </w:tr>
      <w:tr w:rsidR="00377C99" w:rsidRPr="00377C99" w14:paraId="63FC96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A883E"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1971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10B3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8FD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75B9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F80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E4AE3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5035</w:t>
            </w:r>
          </w:p>
        </w:tc>
      </w:tr>
      <w:tr w:rsidR="00377C99" w:rsidRPr="00377C99" w14:paraId="7D2283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C454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69BE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BD55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3EF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18B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2791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1816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5041</w:t>
            </w:r>
          </w:p>
        </w:tc>
      </w:tr>
      <w:tr w:rsidR="00377C99" w:rsidRPr="00377C99" w14:paraId="188422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8253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79E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1C5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C4D1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F3E4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536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A05F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5046</w:t>
            </w:r>
          </w:p>
        </w:tc>
      </w:tr>
      <w:tr w:rsidR="00377C99" w:rsidRPr="00377C99" w14:paraId="60C27C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2200E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8A9F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26FF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4E7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B493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BBB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7D6C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5052</w:t>
            </w:r>
          </w:p>
        </w:tc>
      </w:tr>
      <w:tr w:rsidR="00377C99" w:rsidRPr="00377C99" w14:paraId="34E3BD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390B5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752C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2F61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3F0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F54F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F75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5D93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5057</w:t>
            </w:r>
          </w:p>
        </w:tc>
      </w:tr>
      <w:tr w:rsidR="00377C99" w:rsidRPr="00377C99" w14:paraId="22A3519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9F6C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7C12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E9D6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E732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88D0E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C42D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11743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5063</w:t>
            </w:r>
          </w:p>
        </w:tc>
      </w:tr>
      <w:tr w:rsidR="00377C99" w:rsidRPr="00377C99" w14:paraId="5724EB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7E0D4E"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D168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9F86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117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048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BC9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D6667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5068</w:t>
            </w:r>
          </w:p>
        </w:tc>
      </w:tr>
      <w:tr w:rsidR="00377C99" w:rsidRPr="00377C99" w14:paraId="6D9559B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70F6AD"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B42D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46563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66840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E4BB2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ED2F6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3F25A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5074</w:t>
            </w:r>
          </w:p>
        </w:tc>
      </w:tr>
      <w:tr w:rsidR="00377C99" w:rsidRPr="00377C99" w14:paraId="20CED2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9F31E6"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4A00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FF0E1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C86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606A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13E8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29B9F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5079</w:t>
            </w:r>
          </w:p>
        </w:tc>
      </w:tr>
      <w:tr w:rsidR="00377C99" w:rsidRPr="00377C99" w14:paraId="045F21D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7A57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430AD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02A5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08E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93580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564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07C00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5085</w:t>
            </w:r>
          </w:p>
        </w:tc>
      </w:tr>
      <w:tr w:rsidR="00377C99" w:rsidRPr="00377C99" w14:paraId="6F66CE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18A3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4170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2199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8A66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8BBF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33F5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68A7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F7CC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5091</w:t>
            </w:r>
          </w:p>
        </w:tc>
      </w:tr>
      <w:tr w:rsidR="00377C99" w:rsidRPr="00377C99" w14:paraId="437CF42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0A9EA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75C2E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C264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B85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90FC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5691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0D763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5096</w:t>
            </w:r>
          </w:p>
        </w:tc>
      </w:tr>
      <w:tr w:rsidR="00377C99" w:rsidRPr="00377C99" w14:paraId="66207A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B00DE2"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115F0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779E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FA4B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D7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79694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C809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5102</w:t>
            </w:r>
          </w:p>
        </w:tc>
      </w:tr>
      <w:tr w:rsidR="00377C99" w:rsidRPr="00377C99" w14:paraId="546378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65F8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5C9A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8ACB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483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A5C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94BB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D85C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5107</w:t>
            </w:r>
          </w:p>
        </w:tc>
      </w:tr>
      <w:tr w:rsidR="00377C99" w:rsidRPr="00377C99" w14:paraId="69673F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24A394"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A4244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119F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1BF3F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A95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A3D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4D61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5113</w:t>
            </w:r>
          </w:p>
        </w:tc>
      </w:tr>
      <w:tr w:rsidR="00377C99" w:rsidRPr="00377C99" w14:paraId="5B89C11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EBBD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795EA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3213C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E6A1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93DF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BE4E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881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5118</w:t>
            </w:r>
          </w:p>
        </w:tc>
      </w:tr>
      <w:tr w:rsidR="00377C99" w:rsidRPr="00377C99" w14:paraId="49E652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C1F60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0981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C1B1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656C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C03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14E0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FD0C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5124</w:t>
            </w:r>
          </w:p>
        </w:tc>
      </w:tr>
      <w:tr w:rsidR="00377C99" w:rsidRPr="00377C99" w14:paraId="558949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EBF71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723C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9F9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E29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86A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BD4A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DC7B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5129</w:t>
            </w:r>
          </w:p>
        </w:tc>
      </w:tr>
      <w:tr w:rsidR="00377C99" w:rsidRPr="00377C99" w14:paraId="509B6D4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D550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27DC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513A6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A50D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C36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086E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9307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5135</w:t>
            </w:r>
          </w:p>
        </w:tc>
      </w:tr>
      <w:tr w:rsidR="00377C99" w:rsidRPr="00377C99" w14:paraId="5082C2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C95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B13C3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6023A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44D2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56E1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9AB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D391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5140</w:t>
            </w:r>
          </w:p>
        </w:tc>
      </w:tr>
      <w:tr w:rsidR="00377C99" w:rsidRPr="00377C99" w14:paraId="4B8C9D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46B8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4CED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4DDB0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867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DF9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A5E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54C1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5146</w:t>
            </w:r>
          </w:p>
        </w:tc>
      </w:tr>
      <w:tr w:rsidR="00377C99" w:rsidRPr="00377C99" w14:paraId="1551E6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9A4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B12C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02BF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84B94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557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3E64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9593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5151</w:t>
            </w:r>
          </w:p>
        </w:tc>
      </w:tr>
      <w:tr w:rsidR="00377C99" w:rsidRPr="00377C99" w14:paraId="3EE480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278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C2C15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7FED9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C99E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94C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4E572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72B70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5157</w:t>
            </w:r>
          </w:p>
        </w:tc>
      </w:tr>
      <w:tr w:rsidR="00377C99" w:rsidRPr="00377C99" w14:paraId="4D2733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1EC8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79B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E766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2887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A47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8EA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130EA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5163</w:t>
            </w:r>
          </w:p>
        </w:tc>
      </w:tr>
      <w:tr w:rsidR="00377C99" w:rsidRPr="00377C99" w14:paraId="3200D7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E528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582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B6E5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84F9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760E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C87D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C6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5168</w:t>
            </w:r>
          </w:p>
        </w:tc>
      </w:tr>
      <w:tr w:rsidR="00377C99" w:rsidRPr="00377C99" w14:paraId="77CF65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5EFF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7FDB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1BA7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5A24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480B9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26C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3D902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5174</w:t>
            </w:r>
          </w:p>
        </w:tc>
      </w:tr>
      <w:tr w:rsidR="00377C99" w:rsidRPr="00377C99" w14:paraId="586435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63C7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309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F35CB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8AC2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2102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20E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0380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5179</w:t>
            </w:r>
          </w:p>
        </w:tc>
      </w:tr>
      <w:tr w:rsidR="00377C99" w:rsidRPr="00377C99" w14:paraId="4DE0F0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68ABF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9C8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D78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F82B7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7D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18E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053C2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5185</w:t>
            </w:r>
          </w:p>
        </w:tc>
      </w:tr>
      <w:tr w:rsidR="00377C99" w:rsidRPr="00377C99" w14:paraId="04906E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8737E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7916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5A53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4ED8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4F4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A293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0533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5190</w:t>
            </w:r>
          </w:p>
        </w:tc>
      </w:tr>
      <w:tr w:rsidR="00377C99" w:rsidRPr="00377C99" w14:paraId="4084D6C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E7087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3C31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342F3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047E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1DAF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AE53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F755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5196</w:t>
            </w:r>
          </w:p>
        </w:tc>
      </w:tr>
      <w:tr w:rsidR="00377C99" w:rsidRPr="00377C99" w14:paraId="7C4380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0CB8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D43E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22B5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725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44E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86F0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D2CE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5201</w:t>
            </w:r>
          </w:p>
        </w:tc>
      </w:tr>
      <w:tr w:rsidR="00377C99" w:rsidRPr="00377C99" w14:paraId="1CE9CA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B24F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E6B1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2FF4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8EA9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D0A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9F5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7CE1A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5207</w:t>
            </w:r>
          </w:p>
        </w:tc>
      </w:tr>
      <w:tr w:rsidR="00377C99" w:rsidRPr="00377C99" w14:paraId="65F67C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1A478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36DB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96BA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6B05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C9F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5E7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D08E7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5212</w:t>
            </w:r>
          </w:p>
        </w:tc>
      </w:tr>
      <w:tr w:rsidR="00377C99" w:rsidRPr="00377C99" w14:paraId="26BA529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19754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B3FC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F91B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D2C3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B50B3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D599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E39AE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5218</w:t>
            </w:r>
          </w:p>
        </w:tc>
      </w:tr>
      <w:tr w:rsidR="00377C99" w:rsidRPr="00377C99" w14:paraId="241B8A8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FFD11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05FF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3A0D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2DBF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A73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98D5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06B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5223</w:t>
            </w:r>
          </w:p>
        </w:tc>
      </w:tr>
      <w:tr w:rsidR="00377C99" w:rsidRPr="00377C99" w14:paraId="45D18F9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9DD912"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9D6F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D29F3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32A0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9A1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5EF4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1893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5229</w:t>
            </w:r>
          </w:p>
        </w:tc>
      </w:tr>
      <w:tr w:rsidR="00377C99" w:rsidRPr="00377C99" w14:paraId="6C4067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7E6096"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C0DF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C0B4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39C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1013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97521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3563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5235</w:t>
            </w:r>
          </w:p>
        </w:tc>
      </w:tr>
      <w:tr w:rsidR="00377C99" w:rsidRPr="00377C99" w14:paraId="3BE7CE0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E200F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4BFC7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20468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D99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01CE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0DD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BFD1F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5240</w:t>
            </w:r>
          </w:p>
        </w:tc>
      </w:tr>
      <w:tr w:rsidR="00377C99" w:rsidRPr="00377C99" w14:paraId="07299F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D874D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07CED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982E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41CCC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AA7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731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BA5A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5246</w:t>
            </w:r>
          </w:p>
        </w:tc>
      </w:tr>
      <w:tr w:rsidR="00377C99" w:rsidRPr="00377C99" w14:paraId="3915F0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39D1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3F0B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A3167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A0E7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DA72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56E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459F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5251</w:t>
            </w:r>
          </w:p>
        </w:tc>
      </w:tr>
      <w:tr w:rsidR="00377C99" w:rsidRPr="00377C99" w14:paraId="1C8836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AC4339"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9B96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F35B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F811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C37D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AB59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A7A5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5257</w:t>
            </w:r>
          </w:p>
        </w:tc>
      </w:tr>
      <w:tr w:rsidR="00377C99" w:rsidRPr="00377C99" w14:paraId="0680A3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3F9AD"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DE2FB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D8B5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B02B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83C5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403E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BA4A5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5262</w:t>
            </w:r>
          </w:p>
        </w:tc>
      </w:tr>
      <w:tr w:rsidR="00377C99" w:rsidRPr="00377C99" w14:paraId="6FC5B8D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10B90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977E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304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40780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4951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B735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8CE1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5268</w:t>
            </w:r>
          </w:p>
        </w:tc>
      </w:tr>
      <w:tr w:rsidR="00377C99" w:rsidRPr="00377C99" w14:paraId="474250E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50F07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25CF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5A2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78F2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7CC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0AD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6254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5273</w:t>
            </w:r>
          </w:p>
        </w:tc>
      </w:tr>
      <w:tr w:rsidR="00377C99" w:rsidRPr="00377C99" w14:paraId="047068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587E0"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DA88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ECD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E18E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14F4C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F49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6BDA5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5279</w:t>
            </w:r>
          </w:p>
        </w:tc>
      </w:tr>
      <w:tr w:rsidR="00377C99" w:rsidRPr="00377C99" w14:paraId="55AD50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73D208"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4D5E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2AE1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27DC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4A1A1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7A92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809A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5284</w:t>
            </w:r>
          </w:p>
        </w:tc>
      </w:tr>
      <w:tr w:rsidR="00377C99" w:rsidRPr="00377C99" w14:paraId="37EDC2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FCAD53"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9237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54B9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FBCD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CD4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D051F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E658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5290</w:t>
            </w:r>
          </w:p>
        </w:tc>
      </w:tr>
      <w:tr w:rsidR="00377C99" w:rsidRPr="00377C99" w14:paraId="76099B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3C492C"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CFDB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2F1D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8CD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5DCC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C01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5C111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5295</w:t>
            </w:r>
          </w:p>
        </w:tc>
      </w:tr>
      <w:tr w:rsidR="00377C99" w:rsidRPr="00377C99" w14:paraId="2F14EC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FB079"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71FA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97A9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FB70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FE5D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566B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573EE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5301</w:t>
            </w:r>
          </w:p>
        </w:tc>
      </w:tr>
      <w:tr w:rsidR="00377C99" w:rsidRPr="00377C99" w14:paraId="34B7E4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E2A73"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3F68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2299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A35C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EB6E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B20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1D0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C5A78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5307</w:t>
            </w:r>
          </w:p>
        </w:tc>
      </w:tr>
      <w:tr w:rsidR="00377C99" w:rsidRPr="00377C99" w14:paraId="347605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BFCDB4"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431B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8998E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BED0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1CD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B020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E5804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5312</w:t>
            </w:r>
          </w:p>
        </w:tc>
      </w:tr>
      <w:tr w:rsidR="00377C99" w:rsidRPr="00377C99" w14:paraId="024FB7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E0414"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7F48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19FD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C72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29F9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582AB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6B45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5318</w:t>
            </w:r>
          </w:p>
        </w:tc>
      </w:tr>
      <w:tr w:rsidR="00377C99" w:rsidRPr="00377C99" w14:paraId="603473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2F5501"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DCDF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792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632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EA9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99F7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1B036D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5323</w:t>
            </w:r>
          </w:p>
        </w:tc>
      </w:tr>
      <w:tr w:rsidR="00377C99" w:rsidRPr="00377C99" w14:paraId="416CA8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44B0B2"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B78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9A00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E11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C8661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0AD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DECA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5329</w:t>
            </w:r>
          </w:p>
        </w:tc>
      </w:tr>
      <w:tr w:rsidR="00377C99" w:rsidRPr="00377C99" w14:paraId="6199BF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8BC415"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EE01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B64A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FE0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DA1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67481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469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5334</w:t>
            </w:r>
          </w:p>
        </w:tc>
      </w:tr>
      <w:tr w:rsidR="00377C99" w:rsidRPr="00377C99" w14:paraId="7F87768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5CCEEF"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7B7F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D8AD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7FDF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3998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C0DB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C020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BCFE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5340</w:t>
            </w:r>
          </w:p>
        </w:tc>
      </w:tr>
      <w:tr w:rsidR="00377C99" w:rsidRPr="00377C99" w14:paraId="6E5580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DB0F82"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EA8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0FC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A0A1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B36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4175D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535E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5345</w:t>
            </w:r>
          </w:p>
        </w:tc>
      </w:tr>
      <w:tr w:rsidR="00377C99" w:rsidRPr="00377C99" w14:paraId="5DE047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333224"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1770B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4BC3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9B71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4B75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F01E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59D8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5351</w:t>
            </w:r>
          </w:p>
        </w:tc>
      </w:tr>
      <w:tr w:rsidR="00377C99" w:rsidRPr="00377C99" w14:paraId="42E39C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1A8DB1"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BA63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C28D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89B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7F6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99F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6B8BE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5356</w:t>
            </w:r>
          </w:p>
        </w:tc>
      </w:tr>
      <w:tr w:rsidR="00377C99" w:rsidRPr="00377C99" w14:paraId="4C6B8D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F7A415"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5E7B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AE9D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ECBD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26FB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93F6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6CDD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5362</w:t>
            </w:r>
          </w:p>
        </w:tc>
      </w:tr>
      <w:tr w:rsidR="00377C99" w:rsidRPr="00377C99" w14:paraId="283468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DA461"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7FAE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1255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2681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FF89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F63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E2070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5367</w:t>
            </w:r>
          </w:p>
        </w:tc>
      </w:tr>
      <w:tr w:rsidR="00377C99" w:rsidRPr="00377C99" w14:paraId="1B85DB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92BDEB"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8CE0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7C19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D82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7350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6246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D0ECAC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5373</w:t>
            </w:r>
          </w:p>
        </w:tc>
      </w:tr>
      <w:tr w:rsidR="00377C99" w:rsidRPr="00377C99" w14:paraId="5AD0A2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41D772"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F3217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5849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FB0F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349F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75B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D45BB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5378</w:t>
            </w:r>
          </w:p>
        </w:tc>
      </w:tr>
      <w:tr w:rsidR="00377C99" w:rsidRPr="00377C99" w14:paraId="10C13C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007CF7"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C6C1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021C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0CAC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492F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2C9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C25E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5384</w:t>
            </w:r>
          </w:p>
        </w:tc>
      </w:tr>
      <w:tr w:rsidR="00377C99" w:rsidRPr="00377C99" w14:paraId="7833C4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348196"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5C493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7252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CBFC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AB8A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E26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64B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5390</w:t>
            </w:r>
          </w:p>
        </w:tc>
      </w:tr>
      <w:tr w:rsidR="00377C99" w:rsidRPr="00377C99" w14:paraId="11D678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0E3F0C"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95B3C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1DF1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2BEA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A1E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A700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BCB7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5395</w:t>
            </w:r>
          </w:p>
        </w:tc>
      </w:tr>
      <w:tr w:rsidR="00377C99" w:rsidRPr="00377C99" w14:paraId="14D259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E79837"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C75F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A1025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3A1D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C588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BC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2CDA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5401</w:t>
            </w:r>
          </w:p>
        </w:tc>
      </w:tr>
      <w:tr w:rsidR="00377C99" w:rsidRPr="00377C99" w14:paraId="47505A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4BA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42BB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B706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4C69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2484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0C58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9D15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5406</w:t>
            </w:r>
          </w:p>
        </w:tc>
      </w:tr>
      <w:tr w:rsidR="00377C99" w:rsidRPr="00377C99" w14:paraId="48417F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CB4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9AF7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06A6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3C7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7E54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7B1F1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638DB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5412</w:t>
            </w:r>
          </w:p>
        </w:tc>
      </w:tr>
      <w:tr w:rsidR="00377C99" w:rsidRPr="00377C99" w14:paraId="7AC77E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B9A4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F49ED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7FACA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F3B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4916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FB66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A0B1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5417</w:t>
            </w:r>
          </w:p>
        </w:tc>
      </w:tr>
      <w:tr w:rsidR="00377C99" w:rsidRPr="00377C99" w14:paraId="0B1BA9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FE6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5279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7BB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881F5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6FC4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A85DE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705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5423</w:t>
            </w:r>
          </w:p>
        </w:tc>
      </w:tr>
      <w:tr w:rsidR="00377C99" w:rsidRPr="00377C99" w14:paraId="738E77E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48EB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6D373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BEE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1526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31DE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2B11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58FA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5428</w:t>
            </w:r>
          </w:p>
        </w:tc>
      </w:tr>
      <w:tr w:rsidR="00377C99" w:rsidRPr="00377C99" w14:paraId="0786FAC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99F73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DB1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8CCC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9C1DD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290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DBF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4999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135A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5434</w:t>
            </w:r>
          </w:p>
        </w:tc>
      </w:tr>
      <w:tr w:rsidR="00377C99" w:rsidRPr="00377C99" w14:paraId="7B39E9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5010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9493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9840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7B1E6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4ABDD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1F2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A287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5439</w:t>
            </w:r>
          </w:p>
        </w:tc>
      </w:tr>
      <w:tr w:rsidR="00377C99" w:rsidRPr="00377C99" w14:paraId="21406B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968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C588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076B7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B190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370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2F93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3C52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5445</w:t>
            </w:r>
          </w:p>
        </w:tc>
      </w:tr>
      <w:tr w:rsidR="00377C99" w:rsidRPr="00377C99" w14:paraId="615CC5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76F9B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57BC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92E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92C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C7C4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A95C6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4AD1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5450</w:t>
            </w:r>
          </w:p>
        </w:tc>
      </w:tr>
      <w:tr w:rsidR="00377C99" w:rsidRPr="00377C99" w14:paraId="5417F4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1C62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EB62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3F87C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498B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B96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518A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D06D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5456</w:t>
            </w:r>
          </w:p>
        </w:tc>
      </w:tr>
      <w:tr w:rsidR="00377C99" w:rsidRPr="00377C99" w14:paraId="68B00A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09B7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CF57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68F11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635C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7B04F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B3F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52DB3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5462</w:t>
            </w:r>
          </w:p>
        </w:tc>
      </w:tr>
      <w:tr w:rsidR="00377C99" w:rsidRPr="00377C99" w14:paraId="3A577DB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EC51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FBCB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B297B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4474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DEBD4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FB11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08D17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5467</w:t>
            </w:r>
          </w:p>
        </w:tc>
      </w:tr>
      <w:tr w:rsidR="00377C99" w:rsidRPr="00377C99" w14:paraId="29554B6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DDE7E"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CD76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56F0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6793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4098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88851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65CB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35E31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5473</w:t>
            </w:r>
          </w:p>
        </w:tc>
      </w:tr>
      <w:tr w:rsidR="00377C99" w:rsidRPr="00377C99" w14:paraId="0E7037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9D5A1"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C551F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6275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091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5D5A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6FEB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98D6A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5478</w:t>
            </w:r>
          </w:p>
        </w:tc>
      </w:tr>
      <w:tr w:rsidR="00377C99" w:rsidRPr="00377C99" w14:paraId="1C22F6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E6AE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77F8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550C1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53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A29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691D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A48F8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5484</w:t>
            </w:r>
          </w:p>
        </w:tc>
      </w:tr>
      <w:tr w:rsidR="00377C99" w:rsidRPr="00377C99" w14:paraId="7A1F7B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548460"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6703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EB3D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91964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E0B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4B86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6105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5489</w:t>
            </w:r>
          </w:p>
        </w:tc>
      </w:tr>
      <w:tr w:rsidR="00377C99" w:rsidRPr="00377C99" w14:paraId="427CB23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DC043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9A8F1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143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2E91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1CF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A9D7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388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5495</w:t>
            </w:r>
          </w:p>
        </w:tc>
      </w:tr>
      <w:tr w:rsidR="00377C99" w:rsidRPr="00377C99" w14:paraId="39A106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CDCFD5"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AAEE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971E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72AA9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85B2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D7C1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B2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5500</w:t>
            </w:r>
          </w:p>
        </w:tc>
      </w:tr>
      <w:tr w:rsidR="00377C99" w:rsidRPr="00377C99" w14:paraId="5D9ABF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715617"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0B3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00AA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6D3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61993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F50E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0EC4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5506</w:t>
            </w:r>
          </w:p>
        </w:tc>
      </w:tr>
      <w:tr w:rsidR="00377C99" w:rsidRPr="00377C99" w14:paraId="298042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1430F"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36622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5F51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B32B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E06B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4C05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04DC3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5511</w:t>
            </w:r>
          </w:p>
        </w:tc>
      </w:tr>
      <w:tr w:rsidR="00377C99" w:rsidRPr="00377C99" w14:paraId="5ABA73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7B8F0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2A2B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C722F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4E11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C82F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A2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D5D78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5517</w:t>
            </w:r>
          </w:p>
        </w:tc>
      </w:tr>
      <w:tr w:rsidR="00377C99" w:rsidRPr="00377C99" w14:paraId="3ACCB0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DB4EE6"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6E9D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2399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9770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CB1E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A6D6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F3DFD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DFD3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5522</w:t>
            </w:r>
          </w:p>
        </w:tc>
      </w:tr>
      <w:tr w:rsidR="00377C99" w:rsidRPr="00377C99" w14:paraId="06349D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903066"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9DA8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60871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2BBB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CE7D4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066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676F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5528</w:t>
            </w:r>
          </w:p>
        </w:tc>
      </w:tr>
      <w:tr w:rsidR="00377C99" w:rsidRPr="00377C99" w14:paraId="381113E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9322BD"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A87B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9341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3D6F8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ED7E1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0B1A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07CB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5534</w:t>
            </w:r>
          </w:p>
        </w:tc>
      </w:tr>
      <w:tr w:rsidR="00377C99" w:rsidRPr="00377C99" w14:paraId="0CEE8AA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4BD4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4E80D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B1CA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BE976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C439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D2EBA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5096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A7A1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5539</w:t>
            </w:r>
          </w:p>
        </w:tc>
      </w:tr>
      <w:tr w:rsidR="00377C99" w:rsidRPr="00377C99" w14:paraId="4428AB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49659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BD5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D257E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82CF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6102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39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71F74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5545</w:t>
            </w:r>
          </w:p>
        </w:tc>
      </w:tr>
      <w:tr w:rsidR="00377C99" w:rsidRPr="00377C99" w14:paraId="061CF0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AEA2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05225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037DC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FE40F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045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59D0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A500C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5550</w:t>
            </w:r>
          </w:p>
        </w:tc>
      </w:tr>
      <w:tr w:rsidR="00377C99" w:rsidRPr="00377C99" w14:paraId="6B83A7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31D6F3"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0FF2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E684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82649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5B1D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7553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0BC4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5556</w:t>
            </w:r>
          </w:p>
        </w:tc>
      </w:tr>
      <w:tr w:rsidR="00377C99" w:rsidRPr="00377C99" w14:paraId="73D864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C5CCC1"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4CE7A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5F95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F689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F814C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1E2F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AC30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5561</w:t>
            </w:r>
          </w:p>
        </w:tc>
      </w:tr>
      <w:tr w:rsidR="00377C99" w:rsidRPr="00377C99" w14:paraId="7D6809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A61851"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FFCB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2C9D1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382E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11A1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7EAC7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AA115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5567</w:t>
            </w:r>
          </w:p>
        </w:tc>
      </w:tr>
      <w:tr w:rsidR="00377C99" w:rsidRPr="00377C99" w14:paraId="415491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0631E"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2728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4E5AD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FFC65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68E8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AA4C6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125D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5572</w:t>
            </w:r>
          </w:p>
        </w:tc>
      </w:tr>
      <w:tr w:rsidR="00377C99" w:rsidRPr="00377C99" w14:paraId="4C0EB3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4E710C"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3CF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588BC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7E92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841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A47F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B425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5578</w:t>
            </w:r>
          </w:p>
        </w:tc>
      </w:tr>
      <w:tr w:rsidR="00377C99" w:rsidRPr="00377C99" w14:paraId="219DC7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FEA636"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3B66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CF3A4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FAE3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0893C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1B49A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E4B91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5583</w:t>
            </w:r>
          </w:p>
        </w:tc>
      </w:tr>
      <w:tr w:rsidR="00377C99" w:rsidRPr="00377C99" w14:paraId="4472F1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A7387"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2EE4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03AFC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B06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02E5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BF0A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08D8D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5589</w:t>
            </w:r>
          </w:p>
        </w:tc>
      </w:tr>
      <w:tr w:rsidR="00377C99" w:rsidRPr="00377C99" w14:paraId="16786F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780FE"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C41B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251E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D53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C2FE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9FC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D2F9BC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5594</w:t>
            </w:r>
          </w:p>
        </w:tc>
      </w:tr>
      <w:tr w:rsidR="00377C99" w:rsidRPr="00377C99" w14:paraId="15F1DF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6B6F68"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DB01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7A1F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293B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B9DE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E5F5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BD585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5600</w:t>
            </w:r>
          </w:p>
        </w:tc>
      </w:tr>
      <w:tr w:rsidR="00377C99" w:rsidRPr="00377C99" w14:paraId="1EC828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0DE965"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BFB76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EC0A6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7709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788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6DE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1C67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5606</w:t>
            </w:r>
          </w:p>
        </w:tc>
      </w:tr>
      <w:tr w:rsidR="00377C99" w:rsidRPr="00377C99" w14:paraId="0F07A9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C3B376"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8BC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957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D595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E4F47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37DE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82E13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5611</w:t>
            </w:r>
          </w:p>
        </w:tc>
      </w:tr>
      <w:tr w:rsidR="00377C99" w:rsidRPr="00377C99" w14:paraId="25C552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D1EEF"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9895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AA93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3598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DC1D5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5EEBE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CA71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746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5617</w:t>
            </w:r>
          </w:p>
        </w:tc>
      </w:tr>
      <w:tr w:rsidR="00377C99" w:rsidRPr="00377C99" w14:paraId="0CE066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03BC6F"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60A26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43061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E3EF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D20E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789D0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2C63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5622</w:t>
            </w:r>
          </w:p>
        </w:tc>
      </w:tr>
      <w:tr w:rsidR="00377C99" w:rsidRPr="00377C99" w14:paraId="177E2CA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EDD5A"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E80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6511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FB5B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AD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861C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CC0F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5628</w:t>
            </w:r>
          </w:p>
        </w:tc>
      </w:tr>
      <w:tr w:rsidR="00377C99" w:rsidRPr="00377C99" w14:paraId="3412EE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84E47A"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E114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29E5C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FD47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677B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550E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FD50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5633</w:t>
            </w:r>
          </w:p>
        </w:tc>
      </w:tr>
      <w:tr w:rsidR="00377C99" w:rsidRPr="00377C99" w14:paraId="5DD18E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44EC27"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24816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8592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1882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162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4ED0E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6B0F5C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5639</w:t>
            </w:r>
          </w:p>
        </w:tc>
      </w:tr>
      <w:tr w:rsidR="00377C99" w:rsidRPr="00377C99" w14:paraId="60893C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48986F"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CC1B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0C9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EFE20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0454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E508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D3B9B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5644</w:t>
            </w:r>
          </w:p>
        </w:tc>
      </w:tr>
      <w:tr w:rsidR="00377C99" w:rsidRPr="00377C99" w14:paraId="284EC1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EADCAD"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20820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2A4F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A56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02E5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2901F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5198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3DE3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5650</w:t>
            </w:r>
          </w:p>
        </w:tc>
      </w:tr>
      <w:tr w:rsidR="00377C99" w:rsidRPr="00377C99" w14:paraId="70570F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21306"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B0C99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160D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5E106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A7D45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8941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A7904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5655</w:t>
            </w:r>
          </w:p>
        </w:tc>
      </w:tr>
      <w:tr w:rsidR="00377C99" w:rsidRPr="00377C99" w14:paraId="6C0A72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4801B"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E35D4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7D71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696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C90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EAFA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3652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5661</w:t>
            </w:r>
          </w:p>
        </w:tc>
      </w:tr>
      <w:tr w:rsidR="00377C99" w:rsidRPr="00377C99" w14:paraId="51113E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E69C72"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CB8E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1F2B1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C43C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61C2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35BE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68EB2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5666</w:t>
            </w:r>
          </w:p>
        </w:tc>
      </w:tr>
      <w:tr w:rsidR="00377C99" w:rsidRPr="00377C99" w14:paraId="4980AA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1764A"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43B83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0007A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3359E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0DD07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2FFE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2034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5672</w:t>
            </w:r>
          </w:p>
        </w:tc>
      </w:tr>
      <w:tr w:rsidR="00377C99" w:rsidRPr="00377C99" w14:paraId="00B970C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0D6C04" w14:textId="77777777" w:rsidR="005B277A" w:rsidRPr="00377C99" w:rsidRDefault="005B277A" w:rsidP="008C76E5">
            <w:pPr>
              <w:pStyle w:val="SectionBody"/>
              <w:widowControl/>
              <w:spacing w:line="240" w:lineRule="auto"/>
              <w:ind w:firstLine="0"/>
              <w:jc w:val="center"/>
              <w:rPr>
                <w:rFonts w:eastAsia="Times New Roman" w:cs="Arial"/>
                <w:color w:val="auto"/>
                <w:sz w:val="20"/>
                <w:szCs w:val="20"/>
              </w:rPr>
            </w:pPr>
            <w:r w:rsidRPr="00377C99">
              <w:rPr>
                <w:rFonts w:eastAsia="Times New Roman" w:cs="Arial"/>
                <w:color w:val="auto"/>
                <w:sz w:val="20"/>
                <w:szCs w:val="20"/>
              </w:rPr>
              <w:t>33900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F5D6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2C3E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680E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C79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5E7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A55B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5677</w:t>
            </w:r>
          </w:p>
        </w:tc>
      </w:tr>
      <w:tr w:rsidR="00377C99" w:rsidRPr="00377C99" w14:paraId="2BFFD4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295A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51ED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CBDB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07553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5D3E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6898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480BF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5683</w:t>
            </w:r>
          </w:p>
        </w:tc>
      </w:tr>
      <w:tr w:rsidR="00377C99" w:rsidRPr="00377C99" w14:paraId="11A399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872CA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9D9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A2C4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B44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E26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1F21D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15F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5689</w:t>
            </w:r>
          </w:p>
        </w:tc>
      </w:tr>
      <w:tr w:rsidR="00377C99" w:rsidRPr="00377C99" w14:paraId="1463E15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55DE8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461C4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B6F38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A77C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C234C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ECF0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09A7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5694</w:t>
            </w:r>
          </w:p>
        </w:tc>
      </w:tr>
      <w:tr w:rsidR="00377C99" w:rsidRPr="00377C99" w14:paraId="3F8875B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C841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EAA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31DA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9B6D8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5C7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DDCC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8C904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5700</w:t>
            </w:r>
          </w:p>
        </w:tc>
      </w:tr>
      <w:tr w:rsidR="00377C99" w:rsidRPr="00377C99" w14:paraId="093733D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180F7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1563D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A386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E5E9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30832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3578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E1243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5705</w:t>
            </w:r>
          </w:p>
        </w:tc>
      </w:tr>
      <w:tr w:rsidR="00377C99" w:rsidRPr="00377C99" w14:paraId="262530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CC7B2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9C410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78AC6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A97A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17B58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D000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16AE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5711</w:t>
            </w:r>
          </w:p>
        </w:tc>
      </w:tr>
      <w:tr w:rsidR="00377C99" w:rsidRPr="00377C99" w14:paraId="6B9F1E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BC6FB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15BD5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0D2C3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66E92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AE0C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5DC57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6D9FF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5716</w:t>
            </w:r>
          </w:p>
        </w:tc>
      </w:tr>
      <w:tr w:rsidR="00377C99" w:rsidRPr="00377C99" w14:paraId="1ADA6E2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68990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48F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C4939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5E6FC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F3FFE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AD71D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F47FE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5722</w:t>
            </w:r>
          </w:p>
        </w:tc>
      </w:tr>
      <w:tr w:rsidR="00377C99" w:rsidRPr="00377C99" w14:paraId="74D83F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05D0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BCC7D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4BE3E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278A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8C25F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9959A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1175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5727</w:t>
            </w:r>
          </w:p>
        </w:tc>
      </w:tr>
      <w:tr w:rsidR="00377C99" w:rsidRPr="00377C99" w14:paraId="16E94C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02328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5994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A0E21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0E25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BFCDA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41327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3A05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5733</w:t>
            </w:r>
          </w:p>
        </w:tc>
      </w:tr>
      <w:tr w:rsidR="00377C99" w:rsidRPr="00377C99" w14:paraId="7BBAFA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38518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B609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2499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D5201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D558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7960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127C6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3B65B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5738</w:t>
            </w:r>
          </w:p>
        </w:tc>
      </w:tr>
      <w:tr w:rsidR="00377C99" w:rsidRPr="00377C99" w14:paraId="59049E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1D37A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C62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8E6CA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A446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F6DE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36FC4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78D1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5744</w:t>
            </w:r>
          </w:p>
        </w:tc>
      </w:tr>
      <w:tr w:rsidR="00377C99" w:rsidRPr="00377C99" w14:paraId="18A90C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71342"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BA935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B3F5B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E6E17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3BC7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40EF5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2B214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5749</w:t>
            </w:r>
          </w:p>
        </w:tc>
      </w:tr>
      <w:tr w:rsidR="00377C99" w:rsidRPr="00377C99" w14:paraId="1842B3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7D9F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51D91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034A2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15C4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7E68B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3E22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91DA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5755</w:t>
            </w:r>
          </w:p>
        </w:tc>
      </w:tr>
      <w:tr w:rsidR="00377C99" w:rsidRPr="00377C99" w14:paraId="1D50FD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F5EBA4"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5DE33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E1CF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D7CAA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860F5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6FF3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5299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7A3BB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5761</w:t>
            </w:r>
          </w:p>
        </w:tc>
      </w:tr>
      <w:tr w:rsidR="00377C99" w:rsidRPr="00377C99" w14:paraId="49A6193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1AB9B2"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52CE7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C754D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0DA87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05F09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AE23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F41A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5766</w:t>
            </w:r>
          </w:p>
        </w:tc>
      </w:tr>
      <w:tr w:rsidR="00377C99" w:rsidRPr="00377C99" w14:paraId="0447BF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22427A"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5D009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C522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18B64E"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1685C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336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1AF57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5772</w:t>
            </w:r>
          </w:p>
        </w:tc>
      </w:tr>
      <w:tr w:rsidR="00377C99" w:rsidRPr="00377C99" w14:paraId="5601AC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1FA1B"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64CC8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0828E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5B3B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BEA6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7CBF3F"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C1AC74"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5777</w:t>
            </w:r>
          </w:p>
        </w:tc>
      </w:tr>
      <w:tr w:rsidR="00377C99" w:rsidRPr="00377C99" w14:paraId="3900930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413DC6"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EB9CC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EAAC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DFF0F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B1C86"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22BC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855451"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5783</w:t>
            </w:r>
          </w:p>
        </w:tc>
      </w:tr>
      <w:tr w:rsidR="00377C99" w:rsidRPr="00377C99" w14:paraId="6F122E5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1520B9"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95475A"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DF21FC"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95A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581C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70CC7D"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61DAC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5788</w:t>
            </w:r>
          </w:p>
        </w:tc>
      </w:tr>
      <w:tr w:rsidR="00377C99" w:rsidRPr="00377C99" w14:paraId="48D5464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8FF6C"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BBAC1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52693"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65AECB"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F6FF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A76F35"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623698"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5794</w:t>
            </w:r>
          </w:p>
        </w:tc>
      </w:tr>
      <w:tr w:rsidR="005B277A" w:rsidRPr="00377C99" w14:paraId="5478EE5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4E7C8" w14:textId="77777777" w:rsidR="005B277A" w:rsidRPr="00377C99" w:rsidRDefault="005B277A" w:rsidP="008C76E5">
            <w:pPr>
              <w:pStyle w:val="SectionBody"/>
              <w:widowControl/>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35000</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266CB80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2527</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tcPr>
          <w:p w14:paraId="33DCAC40"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3719</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3C8E69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4342</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D424847"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4850</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2DBB272"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5335</w:t>
            </w:r>
          </w:p>
        </w:tc>
        <w:tc>
          <w:tcPr>
            <w:tcW w:w="1179" w:type="dxa"/>
            <w:tcBorders>
              <w:top w:val="single" w:sz="4" w:space="0" w:color="auto"/>
              <w:left w:val="single" w:sz="4" w:space="0" w:color="auto"/>
              <w:bottom w:val="single" w:sz="8" w:space="0" w:color="auto"/>
              <w:right w:val="single" w:sz="8" w:space="0" w:color="auto"/>
            </w:tcBorders>
            <w:shd w:val="clear" w:color="auto" w:fill="auto"/>
            <w:vAlign w:val="center"/>
          </w:tcPr>
          <w:p w14:paraId="31599369" w14:textId="77777777" w:rsidR="005B277A" w:rsidRPr="00377C99" w:rsidRDefault="005B277A" w:rsidP="008C76E5">
            <w:pPr>
              <w:pStyle w:val="SectionBody"/>
              <w:widowControl/>
              <w:spacing w:line="240" w:lineRule="auto"/>
              <w:ind w:firstLine="0"/>
              <w:jc w:val="center"/>
              <w:rPr>
                <w:rFonts w:cs="Arial"/>
                <w:color w:val="auto"/>
                <w:sz w:val="20"/>
                <w:szCs w:val="20"/>
              </w:rPr>
            </w:pPr>
            <w:r w:rsidRPr="00377C99">
              <w:rPr>
                <w:rFonts w:eastAsia="Times New Roman" w:cs="Arial"/>
                <w:color w:val="auto"/>
                <w:sz w:val="20"/>
                <w:szCs w:val="20"/>
              </w:rPr>
              <w:t>5799</w:t>
            </w:r>
          </w:p>
        </w:tc>
      </w:tr>
    </w:tbl>
    <w:p w14:paraId="3D6E22F0" w14:textId="77777777" w:rsidR="000236BB" w:rsidRPr="00377C99" w:rsidRDefault="000236BB" w:rsidP="009B54E4">
      <w:pPr>
        <w:pStyle w:val="SectionBody"/>
        <w:widowControl/>
        <w:suppressLineNumbers/>
        <w:jc w:val="right"/>
        <w:rPr>
          <w:color w:val="auto"/>
        </w:rPr>
        <w:sectPr w:rsidR="000236BB" w:rsidRPr="00377C99" w:rsidSect="00012FC6">
          <w:type w:val="continuous"/>
          <w:pgSz w:w="12240" w:h="15840" w:code="1"/>
          <w:pgMar w:top="1440" w:right="1440" w:bottom="1440" w:left="1440" w:header="720" w:footer="720" w:gutter="0"/>
          <w:lnNumType w:countBy="1" w:restart="newSection"/>
          <w:cols w:space="720"/>
          <w:titlePg/>
          <w:docGrid w:linePitch="360"/>
        </w:sectPr>
      </w:pPr>
    </w:p>
    <w:p w14:paraId="6E73CB71" w14:textId="5A657261" w:rsidR="00C143D9" w:rsidRPr="00377C99" w:rsidRDefault="00C143D9" w:rsidP="008C76E5">
      <w:pPr>
        <w:pStyle w:val="PartHeading"/>
        <w:spacing w:line="468" w:lineRule="auto"/>
        <w:rPr>
          <w:color w:val="auto"/>
        </w:rPr>
        <w:sectPr w:rsidR="00C143D9" w:rsidRPr="00377C99" w:rsidSect="00ED7802">
          <w:type w:val="continuous"/>
          <w:pgSz w:w="12240" w:h="15840" w:code="1"/>
          <w:pgMar w:top="1440" w:right="1440" w:bottom="1440" w:left="1440" w:header="720" w:footer="720" w:gutter="0"/>
          <w:lnNumType w:countBy="1" w:restart="newSection"/>
          <w:cols w:space="720"/>
          <w:titlePg/>
          <w:docGrid w:linePitch="360"/>
        </w:sectPr>
      </w:pPr>
      <w:r w:rsidRPr="00377C99">
        <w:rPr>
          <w:color w:val="auto"/>
        </w:rPr>
        <w:t>Part 4. Support in sole custody cases</w:t>
      </w:r>
      <w:r w:rsidR="0008451A" w:rsidRPr="00377C99">
        <w:rPr>
          <w:color w:val="auto"/>
        </w:rPr>
        <w:t>.</w:t>
      </w:r>
    </w:p>
    <w:p w14:paraId="7CE76662" w14:textId="77777777" w:rsidR="00E56CDD" w:rsidRPr="00377C99" w:rsidRDefault="00E56CDD" w:rsidP="008C76E5">
      <w:pPr>
        <w:pStyle w:val="SectionHeading"/>
        <w:widowControl/>
        <w:spacing w:line="468" w:lineRule="auto"/>
        <w:rPr>
          <w:color w:val="auto"/>
        </w:rPr>
      </w:pPr>
      <w:r w:rsidRPr="00377C99">
        <w:rPr>
          <w:color w:val="auto"/>
        </w:rPr>
        <w:t>§48-13-403. Worksheet for calculating basic child support obligation in basic shared parenting cases.</w:t>
      </w:r>
    </w:p>
    <w:p w14:paraId="544FC2F9" w14:textId="77777777" w:rsidR="00E56CDD" w:rsidRPr="00377C99" w:rsidRDefault="00E56CDD" w:rsidP="008C76E5">
      <w:pPr>
        <w:pStyle w:val="SectionBody"/>
        <w:widowControl/>
        <w:spacing w:line="468" w:lineRule="auto"/>
        <w:rPr>
          <w:color w:val="auto"/>
        </w:rPr>
      </w:pPr>
      <w:r w:rsidRPr="00377C99">
        <w:rPr>
          <w:color w:val="auto"/>
        </w:rPr>
        <w:t>Child support for basic shared parenting cases shall be calculated using the following worksheet:</w:t>
      </w:r>
    </w:p>
    <w:p w14:paraId="433E3412" w14:textId="77777777" w:rsidR="00E56CDD" w:rsidRPr="00377C99" w:rsidRDefault="00E56CDD" w:rsidP="008C76E5">
      <w:pPr>
        <w:pStyle w:val="SectionBody"/>
        <w:widowControl/>
        <w:jc w:val="center"/>
        <w:rPr>
          <w:b/>
          <w:color w:val="auto"/>
        </w:rPr>
      </w:pPr>
      <w:r w:rsidRPr="00377C99">
        <w:rPr>
          <w:b/>
          <w:smallCaps/>
          <w:color w:val="auto"/>
        </w:rPr>
        <w:t>Worksheet A:</w:t>
      </w:r>
      <w:r w:rsidRPr="00377C99">
        <w:rPr>
          <w:b/>
          <w:color w:val="auto"/>
        </w:rPr>
        <w:t xml:space="preserve"> </w:t>
      </w:r>
      <w:r w:rsidRPr="00377C99">
        <w:rPr>
          <w:b/>
          <w:smallCaps/>
          <w:color w:val="auto"/>
        </w:rPr>
        <w:t>BASIC SHARED PARENTING</w:t>
      </w:r>
    </w:p>
    <w:p w14:paraId="44607E9D" w14:textId="77777777" w:rsidR="00E56CDD" w:rsidRPr="00377C99" w:rsidRDefault="00E56CDD" w:rsidP="008C76E5">
      <w:pPr>
        <w:pStyle w:val="SectionBody"/>
        <w:widowControl/>
        <w:ind w:firstLine="0"/>
        <w:jc w:val="center"/>
        <w:rPr>
          <w:color w:val="auto"/>
        </w:rPr>
      </w:pPr>
      <w:r w:rsidRPr="00377C99">
        <w:rPr>
          <w:color w:val="auto"/>
        </w:rPr>
        <w:t>IN THE FAMILY COURT OF __________ COUNTY, WEST VIRGINIA</w:t>
      </w:r>
    </w:p>
    <w:p w14:paraId="44E63257" w14:textId="77777777" w:rsidR="00E56CDD" w:rsidRPr="00377C99" w:rsidRDefault="00E56CDD" w:rsidP="008C76E5">
      <w:pPr>
        <w:pStyle w:val="SectionBody"/>
        <w:widowControl/>
        <w:ind w:firstLine="0"/>
        <w:jc w:val="center"/>
        <w:rPr>
          <w:color w:val="auto"/>
        </w:rPr>
      </w:pPr>
      <w:r w:rsidRPr="00377C99">
        <w:rPr>
          <w:color w:val="auto"/>
        </w:rPr>
        <w:t>CASE NO.____________</w:t>
      </w:r>
    </w:p>
    <w:p w14:paraId="4E25FD42" w14:textId="77777777" w:rsidR="00E56CDD" w:rsidRPr="00377C99" w:rsidRDefault="00E56CDD" w:rsidP="008C76E5">
      <w:pPr>
        <w:pStyle w:val="SectionBody"/>
        <w:widowControl/>
        <w:ind w:firstLine="0"/>
        <w:rPr>
          <w:color w:val="auto"/>
        </w:rPr>
      </w:pPr>
      <w:r w:rsidRPr="00377C99">
        <w:rPr>
          <w:color w:val="auto"/>
        </w:rPr>
        <w:t xml:space="preserve">Mother: ______________ SS No.: _____________ Primary Custodial parent? </w:t>
      </w:r>
      <w:proofErr w:type="gramStart"/>
      <w:r w:rsidRPr="00377C99">
        <w:rPr>
          <w:rFonts w:cs="Arial"/>
          <w:color w:val="auto"/>
        </w:rPr>
        <w:t>[ ]</w:t>
      </w:r>
      <w:proofErr w:type="gramEnd"/>
      <w:r w:rsidRPr="00377C99">
        <w:rPr>
          <w:rFonts w:cs="Arial"/>
          <w:color w:val="auto"/>
        </w:rPr>
        <w:t xml:space="preserve"> </w:t>
      </w:r>
      <w:r w:rsidRPr="00377C99">
        <w:rPr>
          <w:color w:val="auto"/>
        </w:rPr>
        <w:t xml:space="preserve">Yes </w:t>
      </w:r>
      <w:r w:rsidRPr="00377C99">
        <w:rPr>
          <w:rFonts w:cs="Arial"/>
          <w:color w:val="auto"/>
        </w:rPr>
        <w:t xml:space="preserve">[ ] </w:t>
      </w:r>
      <w:r w:rsidRPr="00377C99">
        <w:rPr>
          <w:color w:val="auto"/>
        </w:rPr>
        <w:t>No</w:t>
      </w:r>
    </w:p>
    <w:p w14:paraId="2271BC06" w14:textId="0944CC66" w:rsidR="00E56CDD" w:rsidRPr="00377C99" w:rsidRDefault="00E56CDD" w:rsidP="008C76E5">
      <w:pPr>
        <w:pStyle w:val="SectionBody"/>
        <w:widowControl/>
        <w:ind w:firstLine="0"/>
        <w:rPr>
          <w:color w:val="auto"/>
        </w:rPr>
      </w:pPr>
      <w:r w:rsidRPr="00377C99">
        <w:rPr>
          <w:color w:val="auto"/>
        </w:rPr>
        <w:t>Father: ______________ SS No.: _____</w:t>
      </w:r>
      <w:r w:rsidR="009E50CB" w:rsidRPr="00377C99">
        <w:rPr>
          <w:color w:val="auto"/>
        </w:rPr>
        <w:t>_</w:t>
      </w:r>
      <w:r w:rsidRPr="00377C99">
        <w:rPr>
          <w:color w:val="auto"/>
        </w:rPr>
        <w:t xml:space="preserve">_______ Primary Custodial parent? </w:t>
      </w:r>
      <w:proofErr w:type="gramStart"/>
      <w:r w:rsidRPr="00377C99">
        <w:rPr>
          <w:rFonts w:cs="Arial"/>
          <w:color w:val="auto"/>
        </w:rPr>
        <w:t>[ ]</w:t>
      </w:r>
      <w:proofErr w:type="gramEnd"/>
      <w:r w:rsidRPr="00377C99">
        <w:rPr>
          <w:rFonts w:cs="Arial"/>
          <w:color w:val="auto"/>
        </w:rPr>
        <w:t xml:space="preserve"> </w:t>
      </w:r>
      <w:r w:rsidRPr="00377C99">
        <w:rPr>
          <w:color w:val="auto"/>
        </w:rPr>
        <w:t xml:space="preserve">Yes </w:t>
      </w:r>
      <w:r w:rsidRPr="00377C99">
        <w:rPr>
          <w:rFonts w:cs="Arial"/>
          <w:color w:val="auto"/>
        </w:rPr>
        <w:t xml:space="preserve">[ ] </w:t>
      </w:r>
      <w:r w:rsidRPr="00377C99">
        <w:rPr>
          <w:color w:val="auto"/>
        </w:rPr>
        <w:t>No</w:t>
      </w:r>
    </w:p>
    <w:tbl>
      <w:tblPr>
        <w:tblW w:w="5000" w:type="pct"/>
        <w:tblCellMar>
          <w:left w:w="111" w:type="dxa"/>
          <w:right w:w="111" w:type="dxa"/>
        </w:tblCellMar>
        <w:tblLook w:val="0000" w:firstRow="0" w:lastRow="0" w:firstColumn="0" w:lastColumn="0" w:noHBand="0" w:noVBand="0"/>
      </w:tblPr>
      <w:tblGrid>
        <w:gridCol w:w="11"/>
        <w:gridCol w:w="1418"/>
        <w:gridCol w:w="1639"/>
        <w:gridCol w:w="1479"/>
        <w:gridCol w:w="1479"/>
        <w:gridCol w:w="114"/>
        <w:gridCol w:w="996"/>
        <w:gridCol w:w="329"/>
        <w:gridCol w:w="139"/>
        <w:gridCol w:w="513"/>
        <w:gridCol w:w="1227"/>
      </w:tblGrid>
      <w:tr w:rsidR="00377C99" w:rsidRPr="00377C99" w14:paraId="05BE02EE" w14:textId="77777777" w:rsidTr="00DA6EDC">
        <w:trPr>
          <w:trHeight w:val="72"/>
        </w:trPr>
        <w:tc>
          <w:tcPr>
            <w:tcW w:w="774" w:type="pct"/>
            <w:gridSpan w:val="2"/>
            <w:tcBorders>
              <w:top w:val="single" w:sz="6" w:space="0" w:color="FFFFFF"/>
              <w:left w:val="single" w:sz="6" w:space="0" w:color="FFFFFF"/>
              <w:bottom w:val="single" w:sz="6" w:space="0" w:color="FFFFFF"/>
              <w:right w:val="single" w:sz="6" w:space="0" w:color="FFFFFF"/>
            </w:tcBorders>
          </w:tcPr>
          <w:p w14:paraId="1676144C" w14:textId="77777777" w:rsidR="000815A4" w:rsidRPr="00377C99" w:rsidRDefault="000815A4" w:rsidP="008C76E5">
            <w:pPr>
              <w:pStyle w:val="SectionBody"/>
              <w:widowControl/>
              <w:spacing w:line="240" w:lineRule="auto"/>
              <w:rPr>
                <w:color w:val="auto"/>
              </w:rPr>
            </w:pPr>
          </w:p>
          <w:p w14:paraId="4AF56A4C" w14:textId="77777777" w:rsidR="000815A4" w:rsidRPr="00377C99" w:rsidRDefault="000815A4" w:rsidP="008C76E5">
            <w:pPr>
              <w:pStyle w:val="SectionBody"/>
              <w:widowControl/>
              <w:spacing w:line="240" w:lineRule="auto"/>
              <w:rPr>
                <w:color w:val="auto"/>
              </w:rPr>
            </w:pPr>
          </w:p>
        </w:tc>
        <w:tc>
          <w:tcPr>
            <w:tcW w:w="882" w:type="pct"/>
            <w:tcBorders>
              <w:top w:val="single" w:sz="6" w:space="0" w:color="FFFFFF"/>
              <w:left w:val="single" w:sz="6" w:space="0" w:color="FFFFFF"/>
              <w:bottom w:val="single" w:sz="6" w:space="0" w:color="FFFFFF"/>
              <w:right w:val="single" w:sz="6" w:space="0" w:color="FFFFFF"/>
            </w:tcBorders>
          </w:tcPr>
          <w:p w14:paraId="43FBB269" w14:textId="77777777" w:rsidR="000815A4" w:rsidRPr="00377C99" w:rsidRDefault="000815A4" w:rsidP="008C76E5">
            <w:pPr>
              <w:pStyle w:val="SectionBody"/>
              <w:widowControl/>
              <w:spacing w:line="240" w:lineRule="auto"/>
              <w:jc w:val="center"/>
              <w:rPr>
                <w:color w:val="auto"/>
              </w:rPr>
            </w:pPr>
          </w:p>
          <w:p w14:paraId="29F846F4" w14:textId="77777777" w:rsidR="000815A4" w:rsidRPr="00377C99" w:rsidRDefault="000815A4" w:rsidP="008C76E5">
            <w:pPr>
              <w:pStyle w:val="SectionBody"/>
              <w:widowControl/>
              <w:spacing w:line="240" w:lineRule="auto"/>
              <w:jc w:val="center"/>
              <w:rPr>
                <w:color w:val="auto"/>
              </w:rPr>
            </w:pPr>
          </w:p>
        </w:tc>
        <w:tc>
          <w:tcPr>
            <w:tcW w:w="796" w:type="pct"/>
            <w:tcBorders>
              <w:top w:val="single" w:sz="6" w:space="0" w:color="FFFFFF"/>
              <w:left w:val="single" w:sz="6" w:space="0" w:color="FFFFFF"/>
              <w:bottom w:val="single" w:sz="6" w:space="0" w:color="FFFFFF"/>
              <w:right w:val="single" w:sz="6" w:space="0" w:color="FFFFFF"/>
            </w:tcBorders>
          </w:tcPr>
          <w:p w14:paraId="34C6CC31" w14:textId="77777777" w:rsidR="000815A4" w:rsidRPr="00377C99" w:rsidRDefault="000815A4" w:rsidP="008C76E5">
            <w:pPr>
              <w:pStyle w:val="SectionBody"/>
              <w:widowControl/>
              <w:spacing w:line="240" w:lineRule="auto"/>
              <w:rPr>
                <w:color w:val="auto"/>
              </w:rPr>
            </w:pPr>
          </w:p>
          <w:p w14:paraId="49944D91" w14:textId="77777777" w:rsidR="000815A4" w:rsidRPr="00377C99" w:rsidRDefault="000815A4" w:rsidP="008C76E5">
            <w:pPr>
              <w:pStyle w:val="SectionBody"/>
              <w:widowControl/>
              <w:spacing w:line="240" w:lineRule="auto"/>
              <w:rPr>
                <w:color w:val="auto"/>
              </w:rPr>
            </w:pPr>
          </w:p>
        </w:tc>
        <w:tc>
          <w:tcPr>
            <w:tcW w:w="1659" w:type="pct"/>
            <w:gridSpan w:val="5"/>
            <w:tcBorders>
              <w:top w:val="single" w:sz="6" w:space="0" w:color="FFFFFF"/>
              <w:left w:val="single" w:sz="6" w:space="0" w:color="FFFFFF"/>
              <w:bottom w:val="single" w:sz="6" w:space="0" w:color="FFFFFF"/>
              <w:right w:val="single" w:sz="6" w:space="0" w:color="FFFFFF"/>
            </w:tcBorders>
          </w:tcPr>
          <w:p w14:paraId="59707E61" w14:textId="77777777" w:rsidR="000815A4" w:rsidRPr="00377C99" w:rsidRDefault="000815A4" w:rsidP="008C76E5">
            <w:pPr>
              <w:pStyle w:val="SectionBody"/>
              <w:widowControl/>
              <w:spacing w:line="240" w:lineRule="auto"/>
              <w:rPr>
                <w:color w:val="auto"/>
              </w:rPr>
            </w:pPr>
          </w:p>
          <w:p w14:paraId="4BAD2CC0" w14:textId="77777777" w:rsidR="000815A4" w:rsidRPr="00377C99" w:rsidRDefault="000815A4" w:rsidP="008C76E5">
            <w:pPr>
              <w:pStyle w:val="SectionBody"/>
              <w:widowControl/>
              <w:spacing w:line="240" w:lineRule="auto"/>
              <w:rPr>
                <w:color w:val="auto"/>
              </w:rPr>
            </w:pPr>
          </w:p>
        </w:tc>
        <w:tc>
          <w:tcPr>
            <w:tcW w:w="889" w:type="pct"/>
            <w:gridSpan w:val="2"/>
            <w:tcBorders>
              <w:top w:val="single" w:sz="6" w:space="0" w:color="FFFFFF"/>
              <w:left w:val="single" w:sz="6" w:space="0" w:color="FFFFFF"/>
              <w:bottom w:val="single" w:sz="6" w:space="0" w:color="FFFFFF"/>
              <w:right w:val="single" w:sz="6" w:space="0" w:color="FFFFFF"/>
            </w:tcBorders>
          </w:tcPr>
          <w:p w14:paraId="4D9A8F9A" w14:textId="77777777" w:rsidR="000815A4" w:rsidRPr="00377C99" w:rsidRDefault="000815A4" w:rsidP="008C76E5">
            <w:pPr>
              <w:pStyle w:val="SectionBody"/>
              <w:widowControl/>
              <w:spacing w:line="240" w:lineRule="auto"/>
              <w:rPr>
                <w:color w:val="auto"/>
              </w:rPr>
            </w:pPr>
          </w:p>
          <w:p w14:paraId="3D83D638" w14:textId="77777777" w:rsidR="000815A4" w:rsidRPr="00377C99" w:rsidRDefault="000815A4" w:rsidP="008C76E5">
            <w:pPr>
              <w:pStyle w:val="SectionBody"/>
              <w:widowControl/>
              <w:spacing w:line="240" w:lineRule="auto"/>
              <w:rPr>
                <w:color w:val="auto"/>
              </w:rPr>
            </w:pPr>
          </w:p>
        </w:tc>
      </w:tr>
      <w:tr w:rsidR="00377C99" w:rsidRPr="00377C99" w14:paraId="7BF3C9D1" w14:textId="77777777" w:rsidTr="00DA6EDC">
        <w:tc>
          <w:tcPr>
            <w:tcW w:w="774" w:type="pct"/>
            <w:gridSpan w:val="2"/>
            <w:tcBorders>
              <w:top w:val="single" w:sz="7" w:space="0" w:color="000000"/>
              <w:left w:val="single" w:sz="7" w:space="0" w:color="000000"/>
              <w:bottom w:val="single" w:sz="6" w:space="0" w:color="FFFFFF"/>
              <w:right w:val="single" w:sz="6" w:space="0" w:color="FFFFFF"/>
            </w:tcBorders>
          </w:tcPr>
          <w:p w14:paraId="65831D1B" w14:textId="77777777" w:rsidR="000815A4" w:rsidRPr="00377C99" w:rsidRDefault="000815A4" w:rsidP="008C76E5">
            <w:pPr>
              <w:pStyle w:val="SectionBody"/>
              <w:widowControl/>
              <w:spacing w:line="240" w:lineRule="auto"/>
              <w:ind w:firstLine="0"/>
              <w:rPr>
                <w:color w:val="auto"/>
              </w:rPr>
            </w:pPr>
            <w:r w:rsidRPr="00377C99">
              <w:rPr>
                <w:color w:val="auto"/>
              </w:rPr>
              <w:t>Children</w:t>
            </w:r>
          </w:p>
        </w:tc>
        <w:tc>
          <w:tcPr>
            <w:tcW w:w="882" w:type="pct"/>
            <w:tcBorders>
              <w:top w:val="single" w:sz="7" w:space="0" w:color="000000"/>
              <w:left w:val="single" w:sz="7" w:space="0" w:color="000000"/>
              <w:bottom w:val="single" w:sz="6" w:space="0" w:color="FFFFFF"/>
              <w:right w:val="single" w:sz="6" w:space="0" w:color="FFFFFF"/>
            </w:tcBorders>
          </w:tcPr>
          <w:p w14:paraId="72007AEF" w14:textId="77777777" w:rsidR="000815A4" w:rsidRPr="00377C99" w:rsidRDefault="000815A4" w:rsidP="008C76E5">
            <w:pPr>
              <w:pStyle w:val="SectionBody"/>
              <w:widowControl/>
              <w:spacing w:line="240" w:lineRule="auto"/>
              <w:ind w:firstLine="0"/>
              <w:jc w:val="center"/>
              <w:rPr>
                <w:color w:val="auto"/>
              </w:rPr>
            </w:pPr>
            <w:r w:rsidRPr="00377C99">
              <w:rPr>
                <w:color w:val="auto"/>
              </w:rPr>
              <w:t>SSN</w:t>
            </w:r>
          </w:p>
        </w:tc>
        <w:tc>
          <w:tcPr>
            <w:tcW w:w="796" w:type="pct"/>
            <w:tcBorders>
              <w:top w:val="single" w:sz="7" w:space="0" w:color="000000"/>
              <w:left w:val="single" w:sz="7" w:space="0" w:color="000000"/>
              <w:bottom w:val="single" w:sz="6" w:space="0" w:color="FFFFFF"/>
              <w:right w:val="single" w:sz="6" w:space="0" w:color="FFFFFF"/>
            </w:tcBorders>
          </w:tcPr>
          <w:p w14:paraId="177912C5" w14:textId="77777777" w:rsidR="000815A4" w:rsidRPr="00377C99" w:rsidRDefault="000815A4" w:rsidP="008C76E5">
            <w:pPr>
              <w:pStyle w:val="SectionBody"/>
              <w:widowControl/>
              <w:spacing w:line="240" w:lineRule="auto"/>
              <w:ind w:firstLine="0"/>
              <w:rPr>
                <w:color w:val="auto"/>
              </w:rPr>
            </w:pPr>
            <w:r w:rsidRPr="00377C99">
              <w:rPr>
                <w:color w:val="auto"/>
              </w:rPr>
              <w:t>Date of Birth</w:t>
            </w:r>
          </w:p>
        </w:tc>
        <w:tc>
          <w:tcPr>
            <w:tcW w:w="796" w:type="pct"/>
            <w:tcBorders>
              <w:top w:val="single" w:sz="7" w:space="0" w:color="000000"/>
              <w:left w:val="single" w:sz="7" w:space="0" w:color="000000"/>
              <w:bottom w:val="single" w:sz="6" w:space="0" w:color="FFFFFF"/>
              <w:right w:val="single" w:sz="6" w:space="0" w:color="FFFFFF"/>
            </w:tcBorders>
          </w:tcPr>
          <w:p w14:paraId="1AD1D16E" w14:textId="77777777" w:rsidR="000815A4" w:rsidRPr="00377C99" w:rsidRDefault="000815A4" w:rsidP="008C76E5">
            <w:pPr>
              <w:pStyle w:val="SectionBody"/>
              <w:widowControl/>
              <w:spacing w:line="240" w:lineRule="auto"/>
              <w:ind w:firstLine="0"/>
              <w:jc w:val="center"/>
              <w:rPr>
                <w:color w:val="auto"/>
              </w:rPr>
            </w:pPr>
            <w:r w:rsidRPr="00377C99">
              <w:rPr>
                <w:color w:val="auto"/>
              </w:rPr>
              <w:t>Children</w:t>
            </w:r>
          </w:p>
        </w:tc>
        <w:tc>
          <w:tcPr>
            <w:tcW w:w="864" w:type="pct"/>
            <w:gridSpan w:val="4"/>
            <w:tcBorders>
              <w:top w:val="single" w:sz="7" w:space="0" w:color="000000"/>
              <w:left w:val="single" w:sz="7" w:space="0" w:color="000000"/>
              <w:bottom w:val="single" w:sz="6" w:space="0" w:color="FFFFFF"/>
              <w:right w:val="single" w:sz="6" w:space="0" w:color="FFFFFF"/>
            </w:tcBorders>
          </w:tcPr>
          <w:p w14:paraId="7E5C35D5" w14:textId="77777777" w:rsidR="000815A4" w:rsidRPr="00377C99" w:rsidRDefault="000815A4" w:rsidP="008C76E5">
            <w:pPr>
              <w:pStyle w:val="SectionBody"/>
              <w:widowControl/>
              <w:spacing w:line="240" w:lineRule="auto"/>
              <w:ind w:firstLine="0"/>
              <w:jc w:val="center"/>
              <w:rPr>
                <w:color w:val="auto"/>
              </w:rPr>
            </w:pPr>
            <w:r w:rsidRPr="00377C99">
              <w:rPr>
                <w:color w:val="auto"/>
              </w:rPr>
              <w:t>SSN</w:t>
            </w:r>
          </w:p>
        </w:tc>
        <w:tc>
          <w:tcPr>
            <w:tcW w:w="889" w:type="pct"/>
            <w:gridSpan w:val="2"/>
            <w:tcBorders>
              <w:top w:val="single" w:sz="7" w:space="0" w:color="000000"/>
              <w:left w:val="single" w:sz="7" w:space="0" w:color="000000"/>
              <w:bottom w:val="single" w:sz="6" w:space="0" w:color="FFFFFF"/>
              <w:right w:val="single" w:sz="7" w:space="0" w:color="000000"/>
            </w:tcBorders>
          </w:tcPr>
          <w:p w14:paraId="328A3A85" w14:textId="37C847C0" w:rsidR="000815A4" w:rsidRPr="00377C99" w:rsidRDefault="000815A4" w:rsidP="008C76E5">
            <w:pPr>
              <w:pStyle w:val="SectionBody"/>
              <w:widowControl/>
              <w:spacing w:line="240" w:lineRule="auto"/>
              <w:ind w:firstLine="0"/>
              <w:jc w:val="center"/>
              <w:rPr>
                <w:color w:val="auto"/>
              </w:rPr>
            </w:pPr>
            <w:r w:rsidRPr="00377C99">
              <w:rPr>
                <w:color w:val="auto"/>
              </w:rPr>
              <w:t>Date of Birth</w:t>
            </w:r>
          </w:p>
        </w:tc>
      </w:tr>
      <w:tr w:rsidR="00377C99" w:rsidRPr="00377C99" w14:paraId="02411B07"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52925E65" w14:textId="77777777" w:rsidR="000815A4" w:rsidRPr="00377C99" w:rsidRDefault="000815A4" w:rsidP="008C76E5">
            <w:pPr>
              <w:pStyle w:val="SectionBody"/>
              <w:widowControl/>
              <w:spacing w:line="240" w:lineRule="auto"/>
              <w:rPr>
                <w:color w:val="auto"/>
              </w:rPr>
            </w:pPr>
          </w:p>
          <w:p w14:paraId="543C321D" w14:textId="77777777" w:rsidR="000815A4" w:rsidRPr="00377C99" w:rsidRDefault="000815A4" w:rsidP="008C76E5">
            <w:pPr>
              <w:pStyle w:val="SectionBody"/>
              <w:widowControl/>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245B722E" w14:textId="77777777" w:rsidR="000815A4" w:rsidRPr="00377C99" w:rsidRDefault="000815A4" w:rsidP="008C76E5">
            <w:pPr>
              <w:pStyle w:val="SectionBody"/>
              <w:widowControl/>
              <w:spacing w:line="240" w:lineRule="auto"/>
              <w:rPr>
                <w:color w:val="auto"/>
              </w:rPr>
            </w:pPr>
          </w:p>
          <w:p w14:paraId="63381AE9" w14:textId="77777777" w:rsidR="000815A4" w:rsidRPr="00377C99" w:rsidRDefault="000815A4" w:rsidP="008C76E5">
            <w:pPr>
              <w:pStyle w:val="SectionBody"/>
              <w:widowControl/>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7A6D526E" w14:textId="77777777" w:rsidR="000815A4" w:rsidRPr="00377C99" w:rsidRDefault="000815A4" w:rsidP="008C76E5">
            <w:pPr>
              <w:pStyle w:val="SectionBody"/>
              <w:widowControl/>
              <w:spacing w:line="240" w:lineRule="auto"/>
              <w:rPr>
                <w:color w:val="auto"/>
              </w:rPr>
            </w:pPr>
          </w:p>
          <w:p w14:paraId="4F00347B" w14:textId="77777777" w:rsidR="000815A4" w:rsidRPr="00377C99" w:rsidRDefault="000815A4" w:rsidP="008C76E5">
            <w:pPr>
              <w:pStyle w:val="SectionBody"/>
              <w:widowControl/>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5EA2986" w14:textId="77777777" w:rsidR="000815A4" w:rsidRPr="00377C99" w:rsidRDefault="000815A4" w:rsidP="008C76E5">
            <w:pPr>
              <w:pStyle w:val="SectionBody"/>
              <w:widowControl/>
              <w:spacing w:line="240" w:lineRule="auto"/>
              <w:rPr>
                <w:color w:val="auto"/>
              </w:rPr>
            </w:pPr>
          </w:p>
          <w:p w14:paraId="1347E787" w14:textId="77777777" w:rsidR="000815A4" w:rsidRPr="00377C99" w:rsidRDefault="000815A4" w:rsidP="008C76E5">
            <w:pPr>
              <w:pStyle w:val="SectionBody"/>
              <w:widowControl/>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889E475" w14:textId="77777777" w:rsidR="000815A4" w:rsidRPr="00377C99" w:rsidRDefault="000815A4" w:rsidP="008C76E5">
            <w:pPr>
              <w:pStyle w:val="SectionBody"/>
              <w:widowControl/>
              <w:spacing w:line="240" w:lineRule="auto"/>
              <w:rPr>
                <w:color w:val="auto"/>
              </w:rPr>
            </w:pPr>
          </w:p>
          <w:p w14:paraId="6D0E421B" w14:textId="77777777" w:rsidR="000815A4" w:rsidRPr="00377C99" w:rsidRDefault="000815A4" w:rsidP="008C76E5">
            <w:pPr>
              <w:pStyle w:val="SectionBody"/>
              <w:widowControl/>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570AEB56" w14:textId="77777777" w:rsidR="000815A4" w:rsidRPr="00377C99" w:rsidRDefault="000815A4" w:rsidP="008C76E5">
            <w:pPr>
              <w:pStyle w:val="SectionBody"/>
              <w:widowControl/>
              <w:spacing w:line="240" w:lineRule="auto"/>
              <w:rPr>
                <w:color w:val="auto"/>
              </w:rPr>
            </w:pPr>
          </w:p>
          <w:p w14:paraId="58F320E0" w14:textId="77777777" w:rsidR="000815A4" w:rsidRPr="00377C99" w:rsidRDefault="000815A4" w:rsidP="008C76E5">
            <w:pPr>
              <w:pStyle w:val="SectionBody"/>
              <w:widowControl/>
              <w:spacing w:line="240" w:lineRule="auto"/>
              <w:rPr>
                <w:color w:val="auto"/>
              </w:rPr>
            </w:pPr>
          </w:p>
        </w:tc>
      </w:tr>
      <w:tr w:rsidR="00377C99" w:rsidRPr="00377C99" w14:paraId="66ADB9A9"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16B6935E" w14:textId="77777777" w:rsidR="000815A4" w:rsidRPr="00377C99" w:rsidRDefault="000815A4" w:rsidP="008C76E5">
            <w:pPr>
              <w:pStyle w:val="SectionBody"/>
              <w:widowControl/>
              <w:spacing w:line="240" w:lineRule="auto"/>
              <w:rPr>
                <w:color w:val="auto"/>
              </w:rPr>
            </w:pPr>
          </w:p>
          <w:p w14:paraId="75403CFD" w14:textId="77777777" w:rsidR="000815A4" w:rsidRPr="00377C99" w:rsidRDefault="000815A4" w:rsidP="008C76E5">
            <w:pPr>
              <w:pStyle w:val="SectionBody"/>
              <w:widowControl/>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3C709D76" w14:textId="77777777" w:rsidR="000815A4" w:rsidRPr="00377C99" w:rsidRDefault="000815A4" w:rsidP="008C76E5">
            <w:pPr>
              <w:pStyle w:val="SectionBody"/>
              <w:widowControl/>
              <w:spacing w:line="240" w:lineRule="auto"/>
              <w:rPr>
                <w:color w:val="auto"/>
              </w:rPr>
            </w:pPr>
          </w:p>
          <w:p w14:paraId="475592E8" w14:textId="77777777" w:rsidR="000815A4" w:rsidRPr="00377C99" w:rsidRDefault="000815A4" w:rsidP="008C76E5">
            <w:pPr>
              <w:pStyle w:val="SectionBody"/>
              <w:widowControl/>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38F19C5B" w14:textId="77777777" w:rsidR="000815A4" w:rsidRPr="00377C99" w:rsidRDefault="000815A4" w:rsidP="008C76E5">
            <w:pPr>
              <w:pStyle w:val="SectionBody"/>
              <w:widowControl/>
              <w:spacing w:line="240" w:lineRule="auto"/>
              <w:rPr>
                <w:color w:val="auto"/>
              </w:rPr>
            </w:pPr>
          </w:p>
          <w:p w14:paraId="2808333D" w14:textId="77777777" w:rsidR="000815A4" w:rsidRPr="00377C99" w:rsidRDefault="000815A4" w:rsidP="008C76E5">
            <w:pPr>
              <w:pStyle w:val="SectionBody"/>
              <w:widowControl/>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DA27F61" w14:textId="77777777" w:rsidR="000815A4" w:rsidRPr="00377C99" w:rsidRDefault="000815A4" w:rsidP="008C76E5">
            <w:pPr>
              <w:pStyle w:val="SectionBody"/>
              <w:widowControl/>
              <w:spacing w:line="240" w:lineRule="auto"/>
              <w:rPr>
                <w:color w:val="auto"/>
              </w:rPr>
            </w:pPr>
          </w:p>
          <w:p w14:paraId="3DFD8C5F" w14:textId="77777777" w:rsidR="000815A4" w:rsidRPr="00377C99" w:rsidRDefault="000815A4" w:rsidP="008C76E5">
            <w:pPr>
              <w:pStyle w:val="SectionBody"/>
              <w:widowControl/>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2FEF413" w14:textId="77777777" w:rsidR="000815A4" w:rsidRPr="00377C99" w:rsidRDefault="000815A4" w:rsidP="008C76E5">
            <w:pPr>
              <w:pStyle w:val="SectionBody"/>
              <w:widowControl/>
              <w:spacing w:line="240" w:lineRule="auto"/>
              <w:rPr>
                <w:color w:val="auto"/>
              </w:rPr>
            </w:pPr>
          </w:p>
          <w:p w14:paraId="49E65564" w14:textId="77777777" w:rsidR="000815A4" w:rsidRPr="00377C99" w:rsidRDefault="000815A4" w:rsidP="008C76E5">
            <w:pPr>
              <w:pStyle w:val="SectionBody"/>
              <w:widowControl/>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2466CB06" w14:textId="77777777" w:rsidR="000815A4" w:rsidRPr="00377C99" w:rsidRDefault="000815A4" w:rsidP="008C76E5">
            <w:pPr>
              <w:pStyle w:val="SectionBody"/>
              <w:widowControl/>
              <w:spacing w:line="240" w:lineRule="auto"/>
              <w:rPr>
                <w:color w:val="auto"/>
              </w:rPr>
            </w:pPr>
          </w:p>
          <w:p w14:paraId="16877C06" w14:textId="77777777" w:rsidR="000815A4" w:rsidRPr="00377C99" w:rsidRDefault="000815A4" w:rsidP="008C76E5">
            <w:pPr>
              <w:pStyle w:val="SectionBody"/>
              <w:widowControl/>
              <w:spacing w:line="240" w:lineRule="auto"/>
              <w:rPr>
                <w:color w:val="auto"/>
              </w:rPr>
            </w:pPr>
          </w:p>
        </w:tc>
      </w:tr>
      <w:tr w:rsidR="00377C99" w:rsidRPr="00377C99" w14:paraId="6F99FBA8" w14:textId="77777777" w:rsidTr="00DA6EDC">
        <w:trPr>
          <w:trHeight w:hRule="exact" w:val="360"/>
        </w:trPr>
        <w:tc>
          <w:tcPr>
            <w:tcW w:w="774" w:type="pct"/>
            <w:gridSpan w:val="2"/>
            <w:tcBorders>
              <w:top w:val="single" w:sz="7" w:space="0" w:color="000000"/>
              <w:left w:val="single" w:sz="7" w:space="0" w:color="000000"/>
              <w:bottom w:val="single" w:sz="7" w:space="0" w:color="000000"/>
              <w:right w:val="single" w:sz="6" w:space="0" w:color="FFFFFF"/>
            </w:tcBorders>
          </w:tcPr>
          <w:p w14:paraId="31B86D2D" w14:textId="77777777" w:rsidR="000815A4" w:rsidRPr="00377C99" w:rsidRDefault="000815A4" w:rsidP="008C76E5">
            <w:pPr>
              <w:pStyle w:val="SectionBody"/>
              <w:widowControl/>
              <w:spacing w:line="240" w:lineRule="auto"/>
              <w:rPr>
                <w:color w:val="auto"/>
              </w:rPr>
            </w:pPr>
          </w:p>
          <w:p w14:paraId="0B411697" w14:textId="77777777" w:rsidR="000815A4" w:rsidRPr="00377C99" w:rsidRDefault="000815A4" w:rsidP="008C76E5">
            <w:pPr>
              <w:pStyle w:val="SectionBody"/>
              <w:widowControl/>
              <w:spacing w:line="240" w:lineRule="auto"/>
              <w:rPr>
                <w:color w:val="auto"/>
              </w:rPr>
            </w:pPr>
          </w:p>
        </w:tc>
        <w:tc>
          <w:tcPr>
            <w:tcW w:w="882" w:type="pct"/>
            <w:tcBorders>
              <w:top w:val="single" w:sz="7" w:space="0" w:color="000000"/>
              <w:left w:val="single" w:sz="7" w:space="0" w:color="000000"/>
              <w:bottom w:val="single" w:sz="7" w:space="0" w:color="000000"/>
              <w:right w:val="single" w:sz="6" w:space="0" w:color="FFFFFF"/>
            </w:tcBorders>
          </w:tcPr>
          <w:p w14:paraId="5B0C5E05" w14:textId="77777777" w:rsidR="000815A4" w:rsidRPr="00377C99" w:rsidRDefault="000815A4" w:rsidP="008C76E5">
            <w:pPr>
              <w:pStyle w:val="SectionBody"/>
              <w:widowControl/>
              <w:spacing w:line="240" w:lineRule="auto"/>
              <w:rPr>
                <w:color w:val="auto"/>
              </w:rPr>
            </w:pPr>
          </w:p>
          <w:p w14:paraId="047FC461" w14:textId="77777777" w:rsidR="000815A4" w:rsidRPr="00377C99" w:rsidRDefault="000815A4" w:rsidP="008C76E5">
            <w:pPr>
              <w:pStyle w:val="SectionBody"/>
              <w:widowControl/>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349D798E" w14:textId="77777777" w:rsidR="000815A4" w:rsidRPr="00377C99" w:rsidRDefault="000815A4" w:rsidP="008C76E5">
            <w:pPr>
              <w:pStyle w:val="SectionBody"/>
              <w:widowControl/>
              <w:spacing w:line="240" w:lineRule="auto"/>
              <w:rPr>
                <w:color w:val="auto"/>
              </w:rPr>
            </w:pPr>
          </w:p>
          <w:p w14:paraId="184D1EE5" w14:textId="77777777" w:rsidR="000815A4" w:rsidRPr="00377C99" w:rsidRDefault="000815A4" w:rsidP="008C76E5">
            <w:pPr>
              <w:pStyle w:val="SectionBody"/>
              <w:widowControl/>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61A6F6A7" w14:textId="77777777" w:rsidR="000815A4" w:rsidRPr="00377C99" w:rsidRDefault="000815A4" w:rsidP="008C76E5">
            <w:pPr>
              <w:pStyle w:val="SectionBody"/>
              <w:widowControl/>
              <w:spacing w:line="240" w:lineRule="auto"/>
              <w:rPr>
                <w:color w:val="auto"/>
              </w:rPr>
            </w:pPr>
          </w:p>
          <w:p w14:paraId="5D515F19" w14:textId="77777777" w:rsidR="000815A4" w:rsidRPr="00377C99" w:rsidRDefault="000815A4" w:rsidP="008C76E5">
            <w:pPr>
              <w:pStyle w:val="SectionBody"/>
              <w:widowControl/>
              <w:spacing w:line="240" w:lineRule="auto"/>
              <w:rPr>
                <w:color w:val="auto"/>
              </w:rPr>
            </w:pPr>
          </w:p>
        </w:tc>
        <w:tc>
          <w:tcPr>
            <w:tcW w:w="864" w:type="pct"/>
            <w:gridSpan w:val="4"/>
            <w:tcBorders>
              <w:top w:val="single" w:sz="7" w:space="0" w:color="000000"/>
              <w:left w:val="single" w:sz="7" w:space="0" w:color="000000"/>
              <w:bottom w:val="single" w:sz="7" w:space="0" w:color="000000"/>
              <w:right w:val="single" w:sz="6" w:space="0" w:color="FFFFFF"/>
            </w:tcBorders>
          </w:tcPr>
          <w:p w14:paraId="15BA3AA5" w14:textId="77777777" w:rsidR="000815A4" w:rsidRPr="00377C99" w:rsidRDefault="000815A4" w:rsidP="008C76E5">
            <w:pPr>
              <w:pStyle w:val="SectionBody"/>
              <w:widowControl/>
              <w:spacing w:line="240" w:lineRule="auto"/>
              <w:rPr>
                <w:color w:val="auto"/>
              </w:rPr>
            </w:pPr>
          </w:p>
          <w:p w14:paraId="24688962" w14:textId="77777777" w:rsidR="000815A4" w:rsidRPr="00377C99" w:rsidRDefault="000815A4" w:rsidP="008C76E5">
            <w:pPr>
              <w:pStyle w:val="SectionBody"/>
              <w:widowControl/>
              <w:spacing w:line="240" w:lineRule="auto"/>
              <w:rPr>
                <w:color w:val="auto"/>
              </w:rPr>
            </w:pPr>
          </w:p>
        </w:tc>
        <w:tc>
          <w:tcPr>
            <w:tcW w:w="889" w:type="pct"/>
            <w:gridSpan w:val="2"/>
            <w:tcBorders>
              <w:top w:val="single" w:sz="7" w:space="0" w:color="000000"/>
              <w:left w:val="single" w:sz="7" w:space="0" w:color="000000"/>
              <w:bottom w:val="single" w:sz="7" w:space="0" w:color="000000"/>
              <w:right w:val="single" w:sz="7" w:space="0" w:color="000000"/>
            </w:tcBorders>
          </w:tcPr>
          <w:p w14:paraId="596B4C57" w14:textId="77777777" w:rsidR="000815A4" w:rsidRPr="00377C99" w:rsidRDefault="000815A4" w:rsidP="008C76E5">
            <w:pPr>
              <w:pStyle w:val="SectionBody"/>
              <w:widowControl/>
              <w:spacing w:line="240" w:lineRule="auto"/>
              <w:rPr>
                <w:color w:val="auto"/>
              </w:rPr>
            </w:pPr>
          </w:p>
          <w:p w14:paraId="045C9A59" w14:textId="77777777" w:rsidR="000815A4" w:rsidRPr="00377C99" w:rsidRDefault="000815A4" w:rsidP="008C76E5">
            <w:pPr>
              <w:pStyle w:val="SectionBody"/>
              <w:widowControl/>
              <w:spacing w:line="240" w:lineRule="auto"/>
              <w:rPr>
                <w:color w:val="auto"/>
              </w:rPr>
            </w:pPr>
          </w:p>
        </w:tc>
      </w:tr>
      <w:tr w:rsidR="00377C99" w:rsidRPr="00377C99" w14:paraId="6A74CDF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vAlign w:val="bottom"/>
          </w:tcPr>
          <w:p w14:paraId="01584622" w14:textId="77777777" w:rsidR="000815A4" w:rsidRPr="00377C99" w:rsidRDefault="000815A4" w:rsidP="008C76E5">
            <w:pPr>
              <w:pStyle w:val="SectionBody"/>
              <w:widowControl/>
              <w:spacing w:line="240" w:lineRule="auto"/>
              <w:ind w:firstLine="0"/>
              <w:jc w:val="center"/>
              <w:rPr>
                <w:b/>
                <w:bCs/>
                <w:color w:val="auto"/>
              </w:rPr>
            </w:pPr>
            <w:r w:rsidRPr="00377C99">
              <w:rPr>
                <w:b/>
                <w:bCs/>
                <w:color w:val="auto"/>
              </w:rPr>
              <w:t>PART I. CHILD SUPPORT ORDER</w:t>
            </w:r>
          </w:p>
        </w:tc>
        <w:tc>
          <w:tcPr>
            <w:tcW w:w="538" w:type="pct"/>
            <w:tcBorders>
              <w:top w:val="single" w:sz="7" w:space="0" w:color="000000"/>
              <w:left w:val="single" w:sz="7" w:space="0" w:color="000000"/>
              <w:bottom w:val="single" w:sz="6" w:space="0" w:color="FFFFFF"/>
              <w:right w:val="single" w:sz="6" w:space="0" w:color="FFFFFF"/>
            </w:tcBorders>
            <w:vAlign w:val="bottom"/>
          </w:tcPr>
          <w:p w14:paraId="3287419F" w14:textId="77777777" w:rsidR="000815A4" w:rsidRPr="00377C99" w:rsidRDefault="000815A4" w:rsidP="008C76E5">
            <w:pPr>
              <w:pStyle w:val="SectionBody"/>
              <w:widowControl/>
              <w:spacing w:line="240" w:lineRule="auto"/>
              <w:ind w:firstLine="0"/>
              <w:rPr>
                <w:color w:val="auto"/>
              </w:rPr>
            </w:pPr>
            <w:r w:rsidRPr="00377C99">
              <w:rPr>
                <w:color w:val="auto"/>
              </w:rPr>
              <w:t>Mother</w:t>
            </w:r>
          </w:p>
        </w:tc>
        <w:tc>
          <w:tcPr>
            <w:tcW w:w="539" w:type="pct"/>
            <w:gridSpan w:val="3"/>
            <w:tcBorders>
              <w:top w:val="single" w:sz="7" w:space="0" w:color="000000"/>
              <w:left w:val="single" w:sz="7" w:space="0" w:color="000000"/>
              <w:bottom w:val="single" w:sz="6" w:space="0" w:color="FFFFFF"/>
              <w:right w:val="single" w:sz="6" w:space="0" w:color="FFFFFF"/>
            </w:tcBorders>
            <w:vAlign w:val="bottom"/>
          </w:tcPr>
          <w:p w14:paraId="09ED3E3E" w14:textId="77777777" w:rsidR="000815A4" w:rsidRPr="00377C99" w:rsidRDefault="000815A4" w:rsidP="008C76E5">
            <w:pPr>
              <w:pStyle w:val="SectionBody"/>
              <w:widowControl/>
              <w:spacing w:line="240" w:lineRule="auto"/>
              <w:ind w:firstLine="0"/>
              <w:rPr>
                <w:color w:val="auto"/>
              </w:rPr>
            </w:pPr>
            <w:r w:rsidRPr="00377C99">
              <w:rPr>
                <w:color w:val="auto"/>
              </w:rPr>
              <w:t>Father</w:t>
            </w:r>
          </w:p>
        </w:tc>
        <w:tc>
          <w:tcPr>
            <w:tcW w:w="608" w:type="pct"/>
            <w:tcBorders>
              <w:top w:val="single" w:sz="7" w:space="0" w:color="000000"/>
              <w:left w:val="single" w:sz="7" w:space="0" w:color="000000"/>
              <w:bottom w:val="single" w:sz="6" w:space="0" w:color="FFFFFF"/>
              <w:right w:val="single" w:sz="7" w:space="0" w:color="000000"/>
            </w:tcBorders>
            <w:vAlign w:val="bottom"/>
          </w:tcPr>
          <w:p w14:paraId="6D798874" w14:textId="77777777" w:rsidR="000815A4" w:rsidRPr="00377C99" w:rsidRDefault="000815A4" w:rsidP="008C76E5">
            <w:pPr>
              <w:pStyle w:val="SectionBody"/>
              <w:widowControl/>
              <w:spacing w:line="240" w:lineRule="auto"/>
              <w:ind w:firstLine="0"/>
              <w:rPr>
                <w:color w:val="auto"/>
              </w:rPr>
            </w:pPr>
            <w:r w:rsidRPr="00377C99">
              <w:rPr>
                <w:color w:val="auto"/>
              </w:rPr>
              <w:t>Combined</w:t>
            </w:r>
          </w:p>
        </w:tc>
      </w:tr>
      <w:tr w:rsidR="00377C99" w:rsidRPr="00377C99" w14:paraId="2AFBD3C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E0ECD68" w14:textId="77777777" w:rsidR="000815A4" w:rsidRPr="00377C99" w:rsidRDefault="000815A4" w:rsidP="008C76E5">
            <w:pPr>
              <w:pStyle w:val="SectionBody"/>
              <w:widowControl/>
              <w:spacing w:line="240" w:lineRule="auto"/>
              <w:ind w:firstLine="0"/>
              <w:rPr>
                <w:color w:val="auto"/>
              </w:rPr>
            </w:pPr>
            <w:r w:rsidRPr="00377C99">
              <w:rPr>
                <w:color w:val="auto"/>
              </w:rPr>
              <w:t xml:space="preserve">1. MONTHLY GROSS INCOME </w:t>
            </w:r>
          </w:p>
          <w:p w14:paraId="38EAE39A" w14:textId="77777777" w:rsidR="000815A4" w:rsidRPr="00377C99" w:rsidRDefault="000815A4" w:rsidP="008C76E5">
            <w:pPr>
              <w:pStyle w:val="SectionBody"/>
              <w:widowControl/>
              <w:spacing w:line="240" w:lineRule="auto"/>
              <w:ind w:firstLine="0"/>
              <w:rPr>
                <w:color w:val="auto"/>
              </w:rPr>
            </w:pPr>
            <w:r w:rsidRPr="00377C99">
              <w:rPr>
                <w:color w:val="auto"/>
              </w:rPr>
              <w:t xml:space="preserve">   (Exclusive of overtime compensation)</w:t>
            </w:r>
          </w:p>
        </w:tc>
        <w:tc>
          <w:tcPr>
            <w:tcW w:w="538" w:type="pct"/>
            <w:tcBorders>
              <w:top w:val="single" w:sz="7" w:space="0" w:color="000000"/>
              <w:left w:val="single" w:sz="7" w:space="0" w:color="000000"/>
              <w:bottom w:val="single" w:sz="6" w:space="0" w:color="FFFFFF"/>
              <w:right w:val="single" w:sz="6" w:space="0" w:color="FFFFFF"/>
            </w:tcBorders>
          </w:tcPr>
          <w:p w14:paraId="262A561A"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4135DE0A"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4A94011F" w14:textId="77777777" w:rsidR="000815A4" w:rsidRPr="00377C99" w:rsidRDefault="000815A4" w:rsidP="008C76E5">
            <w:pPr>
              <w:pStyle w:val="SectionBody"/>
              <w:widowControl/>
              <w:spacing w:line="240" w:lineRule="auto"/>
              <w:ind w:firstLine="0"/>
              <w:rPr>
                <w:color w:val="auto"/>
              </w:rPr>
            </w:pPr>
          </w:p>
        </w:tc>
      </w:tr>
      <w:tr w:rsidR="00377C99" w:rsidRPr="00377C99" w14:paraId="6D81AE5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9F8917A" w14:textId="77777777" w:rsidR="000815A4" w:rsidRPr="00377C99" w:rsidRDefault="000815A4" w:rsidP="008C76E5">
            <w:pPr>
              <w:pStyle w:val="SectionBody"/>
              <w:widowControl/>
              <w:spacing w:line="240" w:lineRule="auto"/>
              <w:ind w:firstLine="0"/>
              <w:rPr>
                <w:color w:val="auto"/>
              </w:rPr>
            </w:pPr>
            <w:r w:rsidRPr="00377C99">
              <w:rPr>
                <w:color w:val="auto"/>
              </w:rPr>
              <w:t>a. Minus preexisting child support payment</w:t>
            </w:r>
          </w:p>
        </w:tc>
        <w:tc>
          <w:tcPr>
            <w:tcW w:w="538" w:type="pct"/>
            <w:tcBorders>
              <w:top w:val="single" w:sz="7" w:space="0" w:color="000000"/>
              <w:left w:val="single" w:sz="7" w:space="0" w:color="000000"/>
              <w:bottom w:val="single" w:sz="6" w:space="0" w:color="FFFFFF"/>
              <w:right w:val="single" w:sz="6" w:space="0" w:color="FFFFFF"/>
            </w:tcBorders>
          </w:tcPr>
          <w:p w14:paraId="6FF1A56C"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464119A"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E04140B" w14:textId="77777777" w:rsidR="000815A4" w:rsidRPr="00377C99" w:rsidRDefault="000815A4" w:rsidP="008C76E5">
            <w:pPr>
              <w:pStyle w:val="SectionBody"/>
              <w:widowControl/>
              <w:spacing w:line="240" w:lineRule="auto"/>
              <w:ind w:firstLine="0"/>
              <w:rPr>
                <w:color w:val="auto"/>
              </w:rPr>
            </w:pPr>
          </w:p>
        </w:tc>
      </w:tr>
      <w:tr w:rsidR="00377C99" w:rsidRPr="00377C99" w14:paraId="546AB82D"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309BF88" w14:textId="77777777" w:rsidR="000815A4" w:rsidRPr="00377C99" w:rsidRDefault="000815A4" w:rsidP="008C76E5">
            <w:pPr>
              <w:pStyle w:val="SectionBody"/>
              <w:widowControl/>
              <w:spacing w:line="240" w:lineRule="auto"/>
              <w:ind w:firstLine="0"/>
              <w:rPr>
                <w:color w:val="auto"/>
              </w:rPr>
            </w:pPr>
            <w:r w:rsidRPr="00377C99">
              <w:rPr>
                <w:color w:val="auto"/>
              </w:rPr>
              <w:t>b. Minus maintenance paid</w:t>
            </w:r>
          </w:p>
        </w:tc>
        <w:tc>
          <w:tcPr>
            <w:tcW w:w="538" w:type="pct"/>
            <w:tcBorders>
              <w:top w:val="single" w:sz="7" w:space="0" w:color="000000"/>
              <w:left w:val="single" w:sz="7" w:space="0" w:color="000000"/>
              <w:bottom w:val="single" w:sz="6" w:space="0" w:color="FFFFFF"/>
              <w:right w:val="single" w:sz="6" w:space="0" w:color="FFFFFF"/>
            </w:tcBorders>
          </w:tcPr>
          <w:p w14:paraId="4805975A"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8C3476"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2C54166" w14:textId="77777777" w:rsidR="000815A4" w:rsidRPr="00377C99" w:rsidRDefault="000815A4" w:rsidP="008C76E5">
            <w:pPr>
              <w:pStyle w:val="SectionBody"/>
              <w:widowControl/>
              <w:spacing w:line="240" w:lineRule="auto"/>
              <w:ind w:firstLine="0"/>
              <w:rPr>
                <w:color w:val="auto"/>
              </w:rPr>
            </w:pPr>
          </w:p>
        </w:tc>
      </w:tr>
      <w:tr w:rsidR="00377C99" w:rsidRPr="00377C99" w14:paraId="5A9CDCA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D287330" w14:textId="77777777" w:rsidR="000815A4" w:rsidRPr="00377C99" w:rsidRDefault="000815A4" w:rsidP="008C76E5">
            <w:pPr>
              <w:pStyle w:val="SectionBody"/>
              <w:widowControl/>
              <w:spacing w:line="240" w:lineRule="auto"/>
              <w:ind w:firstLine="0"/>
              <w:rPr>
                <w:color w:val="auto"/>
              </w:rPr>
            </w:pPr>
            <w:r w:rsidRPr="00377C99">
              <w:rPr>
                <w:color w:val="auto"/>
              </w:rPr>
              <w:t>c. Plus overtime compensation, if not excluded, and not to exceed 50%, pursuant to W. Va. Code §48-1-228(b)(6)</w:t>
            </w:r>
          </w:p>
        </w:tc>
        <w:tc>
          <w:tcPr>
            <w:tcW w:w="538" w:type="pct"/>
            <w:tcBorders>
              <w:top w:val="single" w:sz="7" w:space="0" w:color="000000"/>
              <w:left w:val="single" w:sz="7" w:space="0" w:color="000000"/>
              <w:bottom w:val="single" w:sz="6" w:space="0" w:color="FFFFFF"/>
              <w:right w:val="single" w:sz="6" w:space="0" w:color="FFFFFF"/>
            </w:tcBorders>
          </w:tcPr>
          <w:p w14:paraId="33D7ADF0"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4389E2F"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B1974A6" w14:textId="77777777" w:rsidR="000815A4" w:rsidRPr="00377C99" w:rsidRDefault="000815A4" w:rsidP="008C76E5">
            <w:pPr>
              <w:pStyle w:val="SectionBody"/>
              <w:widowControl/>
              <w:spacing w:line="240" w:lineRule="auto"/>
              <w:ind w:firstLine="0"/>
              <w:rPr>
                <w:color w:val="auto"/>
              </w:rPr>
            </w:pPr>
          </w:p>
        </w:tc>
      </w:tr>
      <w:tr w:rsidR="00377C99" w:rsidRPr="00377C99" w14:paraId="2DE18F2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EC985B3" w14:textId="77777777" w:rsidR="000815A4" w:rsidRPr="00377C99" w:rsidRDefault="000815A4" w:rsidP="008C76E5">
            <w:pPr>
              <w:pStyle w:val="SectionBody"/>
              <w:widowControl/>
              <w:spacing w:line="240" w:lineRule="auto"/>
              <w:ind w:firstLine="0"/>
              <w:rPr>
                <w:color w:val="auto"/>
              </w:rPr>
            </w:pPr>
            <w:r w:rsidRPr="00377C99">
              <w:rPr>
                <w:color w:val="auto"/>
              </w:rPr>
              <w:t>d. Additional dependents deduction</w:t>
            </w:r>
          </w:p>
        </w:tc>
        <w:tc>
          <w:tcPr>
            <w:tcW w:w="538" w:type="pct"/>
            <w:tcBorders>
              <w:top w:val="single" w:sz="7" w:space="0" w:color="000000"/>
              <w:left w:val="single" w:sz="7" w:space="0" w:color="000000"/>
              <w:bottom w:val="single" w:sz="6" w:space="0" w:color="FFFFFF"/>
              <w:right w:val="single" w:sz="6" w:space="0" w:color="FFFFFF"/>
            </w:tcBorders>
          </w:tcPr>
          <w:p w14:paraId="241B031D" w14:textId="0055C94E" w:rsidR="000815A4" w:rsidRPr="00377C99" w:rsidRDefault="007552F3"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3B533645" w14:textId="761870D3" w:rsidR="000815A4" w:rsidRPr="00377C99" w:rsidRDefault="007552F3"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55BA87" w14:textId="77777777" w:rsidR="000815A4" w:rsidRPr="00377C99" w:rsidRDefault="000815A4" w:rsidP="008C76E5">
            <w:pPr>
              <w:pStyle w:val="SectionBody"/>
              <w:widowControl/>
              <w:spacing w:line="240" w:lineRule="auto"/>
              <w:ind w:firstLine="0"/>
              <w:rPr>
                <w:color w:val="auto"/>
              </w:rPr>
            </w:pPr>
          </w:p>
        </w:tc>
      </w:tr>
      <w:tr w:rsidR="00377C99" w:rsidRPr="00377C99" w14:paraId="7406DCBF"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7016BEC" w14:textId="51DC7D40" w:rsidR="006D2638" w:rsidRPr="00377C99" w:rsidRDefault="00397D24" w:rsidP="008C76E5">
            <w:pPr>
              <w:pStyle w:val="SectionBody"/>
              <w:widowControl/>
              <w:spacing w:line="240" w:lineRule="auto"/>
              <w:ind w:firstLine="0"/>
              <w:rPr>
                <w:color w:val="auto"/>
                <w:u w:val="single"/>
              </w:rPr>
            </w:pPr>
            <w:r w:rsidRPr="00377C99">
              <w:rPr>
                <w:color w:val="auto"/>
                <w:u w:val="single"/>
              </w:rPr>
              <w:t xml:space="preserve">e. Minus student loan payment </w:t>
            </w:r>
            <w:r w:rsidR="004D7D0D" w:rsidRPr="00377C99">
              <w:rPr>
                <w:color w:val="auto"/>
                <w:u w:val="single"/>
              </w:rPr>
              <w:t>pursuant to W. Va. Code §48-13-202(3)</w:t>
            </w:r>
          </w:p>
        </w:tc>
        <w:tc>
          <w:tcPr>
            <w:tcW w:w="538" w:type="pct"/>
            <w:tcBorders>
              <w:top w:val="single" w:sz="7" w:space="0" w:color="000000"/>
              <w:left w:val="single" w:sz="7" w:space="0" w:color="000000"/>
              <w:bottom w:val="single" w:sz="6" w:space="0" w:color="FFFFFF"/>
              <w:right w:val="single" w:sz="6" w:space="0" w:color="FFFFFF"/>
            </w:tcBorders>
          </w:tcPr>
          <w:p w14:paraId="2C960DCF" w14:textId="77777777" w:rsidR="006D2638" w:rsidRPr="00377C99" w:rsidRDefault="006D2638" w:rsidP="008C76E5">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139C8635" w14:textId="77777777" w:rsidR="006D2638" w:rsidRPr="00377C99" w:rsidRDefault="006D2638" w:rsidP="008C76E5">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6D56815" w14:textId="77777777" w:rsidR="006D2638" w:rsidRPr="00377C99" w:rsidRDefault="006D2638" w:rsidP="008C76E5">
            <w:pPr>
              <w:pStyle w:val="SectionBody"/>
              <w:widowControl/>
              <w:spacing w:line="240" w:lineRule="auto"/>
              <w:ind w:firstLine="0"/>
              <w:rPr>
                <w:color w:val="auto"/>
              </w:rPr>
            </w:pPr>
          </w:p>
        </w:tc>
      </w:tr>
      <w:tr w:rsidR="00377C99" w:rsidRPr="00377C99" w14:paraId="2B50C12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CC6C6" w14:textId="77777777" w:rsidR="000815A4" w:rsidRPr="00377C99" w:rsidRDefault="000815A4" w:rsidP="008C76E5">
            <w:pPr>
              <w:pStyle w:val="SectionBody"/>
              <w:widowControl/>
              <w:spacing w:line="240" w:lineRule="auto"/>
              <w:ind w:firstLine="0"/>
              <w:rPr>
                <w:color w:val="auto"/>
              </w:rPr>
            </w:pPr>
            <w:r w:rsidRPr="00377C99">
              <w:rPr>
                <w:color w:val="auto"/>
              </w:rPr>
              <w:t xml:space="preserve"> 2. MONTHLY ADJUSTED GROSS INCOME </w:t>
            </w:r>
          </w:p>
        </w:tc>
        <w:tc>
          <w:tcPr>
            <w:tcW w:w="538" w:type="pct"/>
            <w:tcBorders>
              <w:top w:val="single" w:sz="7" w:space="0" w:color="000000"/>
              <w:left w:val="single" w:sz="7" w:space="0" w:color="000000"/>
              <w:bottom w:val="single" w:sz="6" w:space="0" w:color="FFFFFF"/>
              <w:right w:val="single" w:sz="6" w:space="0" w:color="FFFFFF"/>
            </w:tcBorders>
          </w:tcPr>
          <w:p w14:paraId="53A265FB"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82F3609"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638C7AA" w14:textId="77777777" w:rsidR="000815A4" w:rsidRPr="00377C99" w:rsidRDefault="000815A4" w:rsidP="008C76E5">
            <w:pPr>
              <w:pStyle w:val="SectionBody"/>
              <w:widowControl/>
              <w:spacing w:line="240" w:lineRule="auto"/>
              <w:ind w:firstLine="0"/>
              <w:rPr>
                <w:color w:val="auto"/>
              </w:rPr>
            </w:pPr>
            <w:r w:rsidRPr="00377C99">
              <w:rPr>
                <w:color w:val="auto"/>
              </w:rPr>
              <w:t>$</w:t>
            </w:r>
          </w:p>
        </w:tc>
      </w:tr>
      <w:tr w:rsidR="00377C99" w:rsidRPr="00377C99" w14:paraId="5D69DC6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40E49A2" w14:textId="77777777" w:rsidR="000815A4" w:rsidRPr="00377C99" w:rsidRDefault="000815A4" w:rsidP="008C76E5">
            <w:pPr>
              <w:pStyle w:val="SectionBody"/>
              <w:widowControl/>
              <w:spacing w:line="240" w:lineRule="auto"/>
              <w:ind w:firstLine="0"/>
              <w:rPr>
                <w:color w:val="auto"/>
              </w:rPr>
            </w:pPr>
            <w:r w:rsidRPr="00377C99">
              <w:rPr>
                <w:color w:val="auto"/>
              </w:rPr>
              <w:t xml:space="preserve"> 3. PERCENTAGE SHARE OF INCOME</w:t>
            </w:r>
          </w:p>
          <w:p w14:paraId="432BB799" w14:textId="7D03244C" w:rsidR="000815A4" w:rsidRPr="00377C99" w:rsidRDefault="000815A4" w:rsidP="008C76E5">
            <w:pPr>
              <w:pStyle w:val="SectionBody"/>
              <w:widowControl/>
              <w:spacing w:line="240" w:lineRule="auto"/>
              <w:ind w:firstLine="0"/>
              <w:rPr>
                <w:color w:val="auto"/>
              </w:rPr>
            </w:pPr>
            <w:r w:rsidRPr="00377C99">
              <w:rPr>
                <w:color w:val="auto"/>
              </w:rPr>
              <w:t xml:space="preserve"> (Each parent</w:t>
            </w:r>
            <w:r w:rsidR="008C76E5">
              <w:rPr>
                <w:rFonts w:eastAsia="Arial" w:cs="Arial"/>
                <w:color w:val="auto"/>
              </w:rPr>
              <w:t>’</w:t>
            </w:r>
            <w:r w:rsidRPr="00377C99">
              <w:rPr>
                <w:color w:val="auto"/>
              </w:rPr>
              <w:t>s income from line 2 divided by Combined Income)</w:t>
            </w:r>
          </w:p>
        </w:tc>
        <w:tc>
          <w:tcPr>
            <w:tcW w:w="538" w:type="pct"/>
            <w:tcBorders>
              <w:top w:val="single" w:sz="7" w:space="0" w:color="000000"/>
              <w:left w:val="single" w:sz="7" w:space="0" w:color="000000"/>
              <w:bottom w:val="single" w:sz="6" w:space="0" w:color="FFFFFF"/>
              <w:right w:val="single" w:sz="6" w:space="0" w:color="FFFFFF"/>
            </w:tcBorders>
            <w:vAlign w:val="center"/>
          </w:tcPr>
          <w:p w14:paraId="7F2F4A0F"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vAlign w:val="center"/>
          </w:tcPr>
          <w:p w14:paraId="54392DB7"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309BA085" w14:textId="77777777" w:rsidR="000815A4" w:rsidRPr="00377C99" w:rsidRDefault="000815A4" w:rsidP="008C76E5">
            <w:pPr>
              <w:pStyle w:val="SectionBody"/>
              <w:widowControl/>
              <w:spacing w:line="240" w:lineRule="auto"/>
              <w:ind w:firstLine="0"/>
              <w:rPr>
                <w:color w:val="auto"/>
              </w:rPr>
            </w:pPr>
            <w:r w:rsidRPr="00377C99">
              <w:rPr>
                <w:color w:val="auto"/>
              </w:rPr>
              <w:t xml:space="preserve"> 100%</w:t>
            </w:r>
          </w:p>
        </w:tc>
      </w:tr>
      <w:tr w:rsidR="00377C99" w:rsidRPr="00377C99" w14:paraId="58D95BE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8CC82" w14:textId="77777777" w:rsidR="000815A4" w:rsidRPr="00377C99" w:rsidRDefault="000815A4" w:rsidP="008C76E5">
            <w:pPr>
              <w:pStyle w:val="SectionBody"/>
              <w:widowControl/>
              <w:spacing w:line="240" w:lineRule="auto"/>
              <w:ind w:firstLine="0"/>
              <w:rPr>
                <w:color w:val="auto"/>
              </w:rPr>
            </w:pPr>
            <w:r w:rsidRPr="00377C99">
              <w:rPr>
                <w:color w:val="auto"/>
              </w:rPr>
              <w:t xml:space="preserve"> 4. BASIC OBLIGATION</w:t>
            </w:r>
          </w:p>
          <w:p w14:paraId="3B0A6B72" w14:textId="77777777" w:rsidR="000815A4" w:rsidRPr="00377C99" w:rsidRDefault="000815A4" w:rsidP="008C76E5">
            <w:pPr>
              <w:pStyle w:val="SectionBody"/>
              <w:widowControl/>
              <w:spacing w:line="240" w:lineRule="auto"/>
              <w:ind w:firstLine="0"/>
              <w:rPr>
                <w:color w:val="auto"/>
              </w:rPr>
            </w:pPr>
            <w:r w:rsidRPr="00377C99">
              <w:rPr>
                <w:color w:val="auto"/>
              </w:rPr>
              <w:t xml:space="preserve"> (Use Line 2 combined to find amount from schedule.)</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19C8D48D" w14:textId="77777777" w:rsidR="000815A4" w:rsidRPr="00377C99" w:rsidRDefault="000815A4" w:rsidP="008C76E5">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488EDA6C" w14:textId="77777777" w:rsidR="000815A4" w:rsidRPr="00377C99" w:rsidRDefault="000815A4" w:rsidP="008C76E5">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2B5E39BA" w14:textId="77777777" w:rsidR="000815A4" w:rsidRPr="00377C99" w:rsidRDefault="000815A4" w:rsidP="008C76E5">
            <w:pPr>
              <w:pStyle w:val="SectionBody"/>
              <w:widowControl/>
              <w:spacing w:line="240" w:lineRule="auto"/>
              <w:ind w:firstLine="0"/>
              <w:rPr>
                <w:color w:val="auto"/>
              </w:rPr>
            </w:pPr>
            <w:r w:rsidRPr="00377C99">
              <w:rPr>
                <w:color w:val="auto"/>
              </w:rPr>
              <w:t>$</w:t>
            </w:r>
          </w:p>
        </w:tc>
      </w:tr>
      <w:tr w:rsidR="00377C99" w:rsidRPr="00377C99" w14:paraId="4A4BBA59" w14:textId="77777777" w:rsidTr="00CD71EB">
        <w:tblPrEx>
          <w:tblCellMar>
            <w:left w:w="112" w:type="dxa"/>
            <w:right w:w="112" w:type="dxa"/>
          </w:tblCellMar>
        </w:tblPrEx>
        <w:trPr>
          <w:gridBefore w:val="1"/>
          <w:wBefore w:w="8" w:type="pct"/>
          <w:trHeight w:val="253"/>
        </w:trPr>
        <w:tc>
          <w:tcPr>
            <w:tcW w:w="3306" w:type="pct"/>
            <w:gridSpan w:val="5"/>
            <w:tcBorders>
              <w:top w:val="single" w:sz="7" w:space="0" w:color="000000"/>
              <w:left w:val="single" w:sz="7" w:space="0" w:color="000000"/>
              <w:bottom w:val="single" w:sz="6" w:space="0" w:color="FFFFFF"/>
              <w:right w:val="single" w:sz="6" w:space="0" w:color="FFFFFF"/>
            </w:tcBorders>
          </w:tcPr>
          <w:p w14:paraId="25A783C3" w14:textId="77777777" w:rsidR="000815A4" w:rsidRPr="00377C99" w:rsidRDefault="000815A4" w:rsidP="008C76E5">
            <w:pPr>
              <w:pStyle w:val="SectionBody"/>
              <w:widowControl/>
              <w:spacing w:line="240" w:lineRule="auto"/>
              <w:ind w:firstLine="0"/>
              <w:rPr>
                <w:color w:val="auto"/>
              </w:rPr>
            </w:pPr>
            <w:r w:rsidRPr="00377C99">
              <w:rPr>
                <w:color w:val="auto"/>
              </w:rPr>
              <w:t xml:space="preserve"> 5. ADJUSTMENTS (Expenses paid directly by each parent)</w:t>
            </w:r>
          </w:p>
          <w:p w14:paraId="26769753" w14:textId="77777777" w:rsidR="000815A4" w:rsidRPr="00377C99" w:rsidRDefault="000815A4" w:rsidP="008C76E5">
            <w:pPr>
              <w:pStyle w:val="SectionBody"/>
              <w:widowControl/>
              <w:spacing w:line="240" w:lineRule="auto"/>
              <w:ind w:firstLine="0"/>
              <w:rPr>
                <w:color w:val="auto"/>
              </w:rPr>
            </w:pPr>
          </w:p>
        </w:tc>
        <w:tc>
          <w:tcPr>
            <w:tcW w:w="538" w:type="pct"/>
            <w:tcBorders>
              <w:top w:val="single" w:sz="7" w:space="0" w:color="000000"/>
              <w:left w:val="single" w:sz="7" w:space="0" w:color="000000"/>
              <w:bottom w:val="single" w:sz="6" w:space="0" w:color="FFFFFF"/>
              <w:right w:val="single" w:sz="6" w:space="0" w:color="FFFFFF"/>
            </w:tcBorders>
            <w:shd w:val="clear" w:color="auto" w:fill="E7E6E6" w:themeFill="background2"/>
          </w:tcPr>
          <w:p w14:paraId="2E980992" w14:textId="6D2416A4" w:rsidR="000815A4" w:rsidRPr="00377C99" w:rsidRDefault="000815A4" w:rsidP="008C76E5">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clear" w:color="auto" w:fill="E7E6E6" w:themeFill="background2"/>
          </w:tcPr>
          <w:p w14:paraId="19B3E548" w14:textId="467F2DB8" w:rsidR="000815A4" w:rsidRPr="00377C99" w:rsidRDefault="000815A4" w:rsidP="008C76E5">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56FBA53" w14:textId="77777777" w:rsidR="000815A4" w:rsidRPr="00377C99" w:rsidRDefault="000815A4" w:rsidP="008C76E5">
            <w:pPr>
              <w:pStyle w:val="SectionBody"/>
              <w:widowControl/>
              <w:spacing w:line="240" w:lineRule="auto"/>
              <w:ind w:firstLine="0"/>
              <w:rPr>
                <w:color w:val="auto"/>
              </w:rPr>
            </w:pPr>
          </w:p>
        </w:tc>
      </w:tr>
      <w:tr w:rsidR="00377C99" w:rsidRPr="00377C99" w14:paraId="646DCE4F"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638CB03" w14:textId="77777777" w:rsidR="000815A4" w:rsidRPr="00377C99" w:rsidRDefault="000815A4" w:rsidP="008C76E5">
            <w:pPr>
              <w:pStyle w:val="SectionBody"/>
              <w:widowControl/>
              <w:spacing w:line="240" w:lineRule="auto"/>
              <w:ind w:firstLine="0"/>
              <w:rPr>
                <w:color w:val="auto"/>
              </w:rPr>
            </w:pPr>
            <w:r w:rsidRPr="00377C99">
              <w:rPr>
                <w:color w:val="auto"/>
              </w:rPr>
              <w:t xml:space="preserve">a. Work-Related Child Care Costs Adjusted for Federal Tax Credit (0.75 x actual work-related </w:t>
            </w:r>
            <w:proofErr w:type="gramStart"/>
            <w:r w:rsidRPr="00377C99">
              <w:rPr>
                <w:color w:val="auto"/>
              </w:rPr>
              <w:t>child care</w:t>
            </w:r>
            <w:proofErr w:type="gramEnd"/>
            <w:r w:rsidRPr="00377C99">
              <w:rPr>
                <w:color w:val="auto"/>
              </w:rPr>
              <w:t xml:space="preserve"> costs.)</w:t>
            </w:r>
          </w:p>
        </w:tc>
        <w:tc>
          <w:tcPr>
            <w:tcW w:w="538" w:type="pct"/>
            <w:tcBorders>
              <w:top w:val="single" w:sz="7" w:space="0" w:color="000000"/>
              <w:left w:val="single" w:sz="7" w:space="0" w:color="000000"/>
              <w:bottom w:val="single" w:sz="6" w:space="0" w:color="FFFFFF"/>
              <w:right w:val="single" w:sz="6" w:space="0" w:color="FFFFFF"/>
            </w:tcBorders>
          </w:tcPr>
          <w:p w14:paraId="5BD11465" w14:textId="7E00CC52" w:rsidR="000815A4" w:rsidRPr="00377C99" w:rsidRDefault="007552F3"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F084C84" w14:textId="7FAB63E4" w:rsidR="000815A4" w:rsidRPr="00377C99" w:rsidRDefault="007552F3"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C6C5E62" w14:textId="77777777" w:rsidR="000815A4" w:rsidRPr="00377C99" w:rsidRDefault="000815A4" w:rsidP="008C76E5">
            <w:pPr>
              <w:pStyle w:val="SectionBody"/>
              <w:widowControl/>
              <w:spacing w:line="240" w:lineRule="auto"/>
              <w:ind w:firstLine="0"/>
              <w:rPr>
                <w:color w:val="auto"/>
              </w:rPr>
            </w:pPr>
          </w:p>
        </w:tc>
      </w:tr>
      <w:tr w:rsidR="00377C99" w:rsidRPr="00377C99" w14:paraId="5EC0E1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3909E83" w14:textId="64B4501A" w:rsidR="000815A4" w:rsidRPr="00377C99" w:rsidRDefault="000815A4" w:rsidP="008C76E5">
            <w:pPr>
              <w:pStyle w:val="SectionBody"/>
              <w:widowControl/>
              <w:spacing w:line="240" w:lineRule="auto"/>
              <w:ind w:firstLine="0"/>
              <w:rPr>
                <w:color w:val="auto"/>
              </w:rPr>
            </w:pPr>
            <w:r w:rsidRPr="00377C99">
              <w:rPr>
                <w:color w:val="auto"/>
              </w:rPr>
              <w:t>b. Extraordinary Medical Expenses (Uninsured only) and Children</w:t>
            </w:r>
            <w:r w:rsidR="008C76E5">
              <w:rPr>
                <w:rFonts w:eastAsia="Arial" w:cs="Arial"/>
                <w:color w:val="auto"/>
              </w:rPr>
              <w:t>’</w:t>
            </w:r>
            <w:r w:rsidRPr="00377C99">
              <w:rPr>
                <w:color w:val="auto"/>
              </w:rPr>
              <w:t>s Portion of Health Insurance Premium Costs.</w:t>
            </w:r>
          </w:p>
        </w:tc>
        <w:tc>
          <w:tcPr>
            <w:tcW w:w="538" w:type="pct"/>
            <w:tcBorders>
              <w:top w:val="single" w:sz="7" w:space="0" w:color="000000"/>
              <w:left w:val="single" w:sz="7" w:space="0" w:color="000000"/>
              <w:bottom w:val="single" w:sz="6" w:space="0" w:color="FFFFFF"/>
              <w:right w:val="single" w:sz="6" w:space="0" w:color="FFFFFF"/>
            </w:tcBorders>
          </w:tcPr>
          <w:p w14:paraId="3E1E046C"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09C6E3D"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C3DED2F" w14:textId="77777777" w:rsidR="000815A4" w:rsidRPr="00377C99" w:rsidRDefault="000815A4" w:rsidP="008C76E5">
            <w:pPr>
              <w:pStyle w:val="SectionBody"/>
              <w:widowControl/>
              <w:spacing w:line="240" w:lineRule="auto"/>
              <w:ind w:firstLine="0"/>
              <w:rPr>
                <w:color w:val="auto"/>
              </w:rPr>
            </w:pPr>
          </w:p>
        </w:tc>
      </w:tr>
      <w:tr w:rsidR="00377C99" w:rsidRPr="00377C99" w14:paraId="57BF8E3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8957CD3" w14:textId="77777777" w:rsidR="000815A4" w:rsidRPr="00377C99" w:rsidRDefault="000815A4" w:rsidP="008C76E5">
            <w:pPr>
              <w:pStyle w:val="SectionBody"/>
              <w:widowControl/>
              <w:spacing w:line="240" w:lineRule="auto"/>
              <w:ind w:firstLine="0"/>
              <w:rPr>
                <w:color w:val="auto"/>
              </w:rPr>
            </w:pPr>
            <w:r w:rsidRPr="00377C99">
              <w:rPr>
                <w:color w:val="auto"/>
              </w:rPr>
              <w:t>c. Extraordinary Expenses (Agreed to by parents or by order of the court.)</w:t>
            </w:r>
          </w:p>
        </w:tc>
        <w:tc>
          <w:tcPr>
            <w:tcW w:w="538" w:type="pct"/>
            <w:tcBorders>
              <w:top w:val="single" w:sz="7" w:space="0" w:color="000000"/>
              <w:left w:val="single" w:sz="7" w:space="0" w:color="000000"/>
              <w:bottom w:val="single" w:sz="6" w:space="0" w:color="FFFFFF"/>
              <w:right w:val="single" w:sz="6" w:space="0" w:color="FFFFFF"/>
            </w:tcBorders>
          </w:tcPr>
          <w:p w14:paraId="09E27D27"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50E7F41E"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D1084" w14:textId="77777777" w:rsidR="000815A4" w:rsidRPr="00377C99" w:rsidRDefault="000815A4" w:rsidP="008C76E5">
            <w:pPr>
              <w:pStyle w:val="SectionBody"/>
              <w:widowControl/>
              <w:spacing w:line="240" w:lineRule="auto"/>
              <w:ind w:firstLine="0"/>
              <w:rPr>
                <w:color w:val="auto"/>
              </w:rPr>
            </w:pPr>
          </w:p>
        </w:tc>
      </w:tr>
      <w:tr w:rsidR="00377C99" w:rsidRPr="00377C99" w14:paraId="50CA1E3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BEB98D" w14:textId="77777777" w:rsidR="000815A4" w:rsidRPr="00377C99" w:rsidRDefault="000815A4" w:rsidP="008C76E5">
            <w:pPr>
              <w:pStyle w:val="SectionBody"/>
              <w:widowControl/>
              <w:spacing w:line="240" w:lineRule="auto"/>
              <w:ind w:firstLine="0"/>
              <w:rPr>
                <w:color w:val="auto"/>
              </w:rPr>
            </w:pPr>
            <w:r w:rsidRPr="00377C99">
              <w:rPr>
                <w:color w:val="auto"/>
              </w:rPr>
              <w:t>d. Minus Extraordinary Adjustments (Agreed to by parents or by order of court.)</w:t>
            </w:r>
          </w:p>
        </w:tc>
        <w:tc>
          <w:tcPr>
            <w:tcW w:w="538" w:type="pct"/>
            <w:tcBorders>
              <w:top w:val="single" w:sz="7" w:space="0" w:color="000000"/>
              <w:left w:val="single" w:sz="7" w:space="0" w:color="000000"/>
              <w:bottom w:val="single" w:sz="6" w:space="0" w:color="FFFFFF"/>
              <w:right w:val="single" w:sz="6" w:space="0" w:color="FFFFFF"/>
            </w:tcBorders>
          </w:tcPr>
          <w:p w14:paraId="31E14890" w14:textId="2FA9A558" w:rsidR="000815A4" w:rsidRPr="00377C99" w:rsidRDefault="009E50CB"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AA99D32" w14:textId="14E6E0CD" w:rsidR="000815A4" w:rsidRPr="00377C99" w:rsidRDefault="009E50CB"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48005BAF" w14:textId="77777777" w:rsidR="000815A4" w:rsidRPr="00377C99" w:rsidRDefault="000815A4" w:rsidP="008C76E5">
            <w:pPr>
              <w:pStyle w:val="SectionBody"/>
              <w:widowControl/>
              <w:spacing w:line="240" w:lineRule="auto"/>
              <w:ind w:firstLine="0"/>
              <w:rPr>
                <w:color w:val="auto"/>
              </w:rPr>
            </w:pPr>
          </w:p>
        </w:tc>
      </w:tr>
      <w:tr w:rsidR="00377C99" w:rsidRPr="00377C99" w14:paraId="7FB7704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4F6156B" w14:textId="528DB71D" w:rsidR="000815A4" w:rsidRPr="00377C99" w:rsidRDefault="000815A4" w:rsidP="008C76E5">
            <w:pPr>
              <w:pStyle w:val="SectionBody"/>
              <w:widowControl/>
              <w:spacing w:line="240" w:lineRule="auto"/>
              <w:ind w:firstLine="0"/>
              <w:rPr>
                <w:color w:val="auto"/>
              </w:rPr>
            </w:pPr>
            <w:r w:rsidRPr="00377C99">
              <w:rPr>
                <w:color w:val="auto"/>
              </w:rPr>
              <w:t>e. Total Adjustments (For each column, add 5a, 5b, and 5c. Subtract Line 5d. Add the parent</w:t>
            </w:r>
            <w:r w:rsidR="008C76E5">
              <w:rPr>
                <w:rFonts w:eastAsia="Arial" w:cs="Arial"/>
                <w:color w:val="auto"/>
              </w:rPr>
              <w:t>’</w:t>
            </w:r>
            <w:r w:rsidRPr="00377C99">
              <w:rPr>
                <w:color w:val="auto"/>
              </w:rPr>
              <w:t>s totals together for Combined amount.)</w:t>
            </w:r>
          </w:p>
        </w:tc>
        <w:tc>
          <w:tcPr>
            <w:tcW w:w="538" w:type="pct"/>
            <w:tcBorders>
              <w:top w:val="single" w:sz="7" w:space="0" w:color="000000"/>
              <w:left w:val="single" w:sz="7" w:space="0" w:color="000000"/>
              <w:bottom w:val="single" w:sz="6" w:space="0" w:color="FFFFFF"/>
              <w:right w:val="single" w:sz="6" w:space="0" w:color="FFFFFF"/>
            </w:tcBorders>
          </w:tcPr>
          <w:p w14:paraId="1FA0AA3A"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1AF2C63"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846D071" w14:textId="77777777" w:rsidR="000815A4" w:rsidRPr="00377C99" w:rsidRDefault="000815A4" w:rsidP="008C76E5">
            <w:pPr>
              <w:pStyle w:val="SectionBody"/>
              <w:widowControl/>
              <w:spacing w:line="240" w:lineRule="auto"/>
              <w:ind w:firstLine="0"/>
              <w:rPr>
                <w:color w:val="auto"/>
              </w:rPr>
            </w:pPr>
            <w:r w:rsidRPr="00377C99">
              <w:rPr>
                <w:color w:val="auto"/>
              </w:rPr>
              <w:t>$</w:t>
            </w:r>
          </w:p>
        </w:tc>
      </w:tr>
      <w:tr w:rsidR="00377C99" w:rsidRPr="00377C99" w14:paraId="09F3D57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3B5ACC27" w14:textId="77777777" w:rsidR="000815A4" w:rsidRPr="00377C99" w:rsidRDefault="000815A4" w:rsidP="008C76E5">
            <w:pPr>
              <w:pStyle w:val="SectionBody"/>
              <w:widowControl/>
              <w:spacing w:line="240" w:lineRule="auto"/>
              <w:ind w:firstLine="0"/>
              <w:rPr>
                <w:color w:val="auto"/>
              </w:rPr>
            </w:pPr>
            <w:r w:rsidRPr="00377C99">
              <w:rPr>
                <w:color w:val="auto"/>
              </w:rPr>
              <w:t xml:space="preserve"> 6. TOTAL SUPPORT OBLIGATION</w:t>
            </w:r>
          </w:p>
          <w:p w14:paraId="2556B9EE" w14:textId="77777777" w:rsidR="000815A4" w:rsidRPr="00377C99" w:rsidRDefault="000815A4" w:rsidP="008C76E5">
            <w:pPr>
              <w:pStyle w:val="SectionBody"/>
              <w:widowControl/>
              <w:spacing w:line="240" w:lineRule="auto"/>
              <w:ind w:firstLine="0"/>
              <w:rPr>
                <w:color w:val="auto"/>
              </w:rPr>
            </w:pPr>
            <w:r w:rsidRPr="00377C99">
              <w:rPr>
                <w:color w:val="auto"/>
              </w:rPr>
              <w:t xml:space="preserve"> (Add line 4 and line 5e Combined.)</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0B279710" w14:textId="77777777" w:rsidR="000815A4" w:rsidRPr="00377C99" w:rsidRDefault="000815A4" w:rsidP="008C76E5">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08DAEBC0" w14:textId="77777777" w:rsidR="000815A4" w:rsidRPr="00377C99" w:rsidRDefault="000815A4" w:rsidP="008C76E5">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5192DB4C" w14:textId="77777777" w:rsidR="000815A4" w:rsidRPr="00377C99" w:rsidRDefault="000815A4" w:rsidP="008C76E5">
            <w:pPr>
              <w:pStyle w:val="SectionBody"/>
              <w:widowControl/>
              <w:spacing w:line="240" w:lineRule="auto"/>
              <w:ind w:firstLine="0"/>
              <w:rPr>
                <w:color w:val="auto"/>
              </w:rPr>
            </w:pPr>
            <w:r w:rsidRPr="00377C99">
              <w:rPr>
                <w:color w:val="auto"/>
              </w:rPr>
              <w:t>$</w:t>
            </w:r>
          </w:p>
        </w:tc>
      </w:tr>
      <w:tr w:rsidR="00377C99" w:rsidRPr="00377C99" w14:paraId="374E0C51"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5019EE" w14:textId="7A9E7118" w:rsidR="000815A4" w:rsidRPr="00377C99" w:rsidRDefault="000815A4" w:rsidP="008C76E5">
            <w:pPr>
              <w:pStyle w:val="SectionBody"/>
              <w:widowControl/>
              <w:spacing w:line="240" w:lineRule="auto"/>
              <w:ind w:firstLine="0"/>
              <w:rPr>
                <w:color w:val="auto"/>
              </w:rPr>
            </w:pPr>
            <w:r w:rsidRPr="00377C99">
              <w:rPr>
                <w:color w:val="auto"/>
              </w:rPr>
              <w:t xml:space="preserve"> 7. EACH PARENT</w:t>
            </w:r>
            <w:r w:rsidR="008C76E5">
              <w:rPr>
                <w:rFonts w:eastAsia="Arial" w:cs="Arial"/>
                <w:color w:val="auto"/>
              </w:rPr>
              <w:t>’</w:t>
            </w:r>
            <w:r w:rsidRPr="00377C99">
              <w:rPr>
                <w:color w:val="auto"/>
              </w:rPr>
              <w:t>S SHARE OF THE TOTAL CHILD SUPPORT OBLIGATION (Line 3 x line 6 for each parent.)</w:t>
            </w:r>
          </w:p>
        </w:tc>
        <w:tc>
          <w:tcPr>
            <w:tcW w:w="538" w:type="pct"/>
            <w:tcBorders>
              <w:top w:val="single" w:sz="7" w:space="0" w:color="000000"/>
              <w:left w:val="single" w:sz="7" w:space="0" w:color="000000"/>
              <w:bottom w:val="single" w:sz="6" w:space="0" w:color="FFFFFF"/>
              <w:right w:val="single" w:sz="6" w:space="0" w:color="FFFFFF"/>
            </w:tcBorders>
          </w:tcPr>
          <w:p w14:paraId="1DFF9D0C"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238AA2D"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E571DE" w14:textId="77777777" w:rsidR="000815A4" w:rsidRPr="00377C99" w:rsidRDefault="000815A4" w:rsidP="008C76E5">
            <w:pPr>
              <w:pStyle w:val="SectionBody"/>
              <w:widowControl/>
              <w:spacing w:line="240" w:lineRule="auto"/>
              <w:ind w:firstLine="0"/>
              <w:rPr>
                <w:color w:val="auto"/>
              </w:rPr>
            </w:pPr>
          </w:p>
        </w:tc>
      </w:tr>
      <w:tr w:rsidR="00377C99" w:rsidRPr="00377C99" w14:paraId="3AE5DD7B"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83B61E2" w14:textId="77777777" w:rsidR="000815A4" w:rsidRPr="00377C99" w:rsidRDefault="000815A4" w:rsidP="008C76E5">
            <w:pPr>
              <w:pStyle w:val="SectionBody"/>
              <w:widowControl/>
              <w:spacing w:line="240" w:lineRule="auto"/>
              <w:ind w:firstLine="0"/>
              <w:rPr>
                <w:color w:val="auto"/>
              </w:rPr>
            </w:pPr>
            <w:r w:rsidRPr="00377C99">
              <w:rPr>
                <w:color w:val="auto"/>
              </w:rPr>
              <w:t xml:space="preserve"> 8. PAYOR PARENT ADJUSTMENT</w:t>
            </w:r>
          </w:p>
          <w:p w14:paraId="2926FF82" w14:textId="71E68B28" w:rsidR="000815A4" w:rsidRPr="00377C99" w:rsidRDefault="000815A4" w:rsidP="008C76E5">
            <w:pPr>
              <w:pStyle w:val="SectionBody"/>
              <w:widowControl/>
              <w:spacing w:line="240" w:lineRule="auto"/>
              <w:rPr>
                <w:color w:val="auto"/>
              </w:rPr>
            </w:pPr>
            <w:r w:rsidRPr="00377C99">
              <w:rPr>
                <w:color w:val="auto"/>
              </w:rPr>
              <w:t xml:space="preserve"> (Enter payor parent</w:t>
            </w:r>
            <w:r w:rsidR="008C76E5">
              <w:rPr>
                <w:rFonts w:eastAsia="Arial" w:cs="Arial"/>
                <w:color w:val="auto"/>
              </w:rPr>
              <w:t>’</w:t>
            </w:r>
            <w:r w:rsidRPr="00377C99">
              <w:rPr>
                <w:color w:val="auto"/>
              </w:rPr>
              <w:t>s line 5e.)</w:t>
            </w:r>
          </w:p>
        </w:tc>
        <w:tc>
          <w:tcPr>
            <w:tcW w:w="538" w:type="pct"/>
            <w:tcBorders>
              <w:top w:val="single" w:sz="7" w:space="0" w:color="000000"/>
              <w:left w:val="single" w:sz="7" w:space="0" w:color="000000"/>
              <w:bottom w:val="single" w:sz="6" w:space="0" w:color="FFFFFF"/>
              <w:right w:val="single" w:sz="6" w:space="0" w:color="FFFFFF"/>
            </w:tcBorders>
          </w:tcPr>
          <w:p w14:paraId="5824E0FD"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D81DAF"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12F778E6" w14:textId="77777777" w:rsidR="000815A4" w:rsidRPr="00377C99" w:rsidRDefault="000815A4" w:rsidP="008C76E5">
            <w:pPr>
              <w:pStyle w:val="SectionBody"/>
              <w:widowControl/>
              <w:spacing w:line="240" w:lineRule="auto"/>
              <w:ind w:firstLine="0"/>
              <w:rPr>
                <w:color w:val="auto"/>
              </w:rPr>
            </w:pPr>
          </w:p>
        </w:tc>
      </w:tr>
      <w:tr w:rsidR="00377C99" w:rsidRPr="00377C99" w14:paraId="73C4F4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F6E8DEE" w14:textId="77777777" w:rsidR="000815A4" w:rsidRPr="00377C99" w:rsidRDefault="000815A4" w:rsidP="008C76E5">
            <w:pPr>
              <w:pStyle w:val="SectionBody"/>
              <w:widowControl/>
              <w:spacing w:line="240" w:lineRule="auto"/>
              <w:ind w:firstLine="0"/>
              <w:rPr>
                <w:color w:val="auto"/>
              </w:rPr>
            </w:pPr>
            <w:r w:rsidRPr="00377C99">
              <w:rPr>
                <w:color w:val="auto"/>
              </w:rPr>
              <w:t xml:space="preserve"> 9. RECOMMENDED CHILD SUPPORT ORDER</w:t>
            </w:r>
          </w:p>
          <w:p w14:paraId="6F47998E" w14:textId="77777777" w:rsidR="000815A4" w:rsidRPr="00377C99" w:rsidRDefault="000815A4" w:rsidP="008C76E5">
            <w:pPr>
              <w:pStyle w:val="SectionBody"/>
              <w:widowControl/>
              <w:spacing w:line="240" w:lineRule="auto"/>
              <w:ind w:firstLine="0"/>
              <w:rPr>
                <w:color w:val="auto"/>
              </w:rPr>
            </w:pPr>
            <w:r w:rsidRPr="00377C99">
              <w:rPr>
                <w:color w:val="auto"/>
              </w:rPr>
              <w:t xml:space="preserve"> (Subtract line 8 from line 7 for the payor parent only. Leave payee parent column blank.)</w:t>
            </w:r>
          </w:p>
        </w:tc>
        <w:tc>
          <w:tcPr>
            <w:tcW w:w="538" w:type="pct"/>
            <w:tcBorders>
              <w:top w:val="single" w:sz="7" w:space="0" w:color="000000"/>
              <w:left w:val="single" w:sz="7" w:space="0" w:color="000000"/>
              <w:bottom w:val="single" w:sz="6" w:space="0" w:color="FFFFFF"/>
              <w:right w:val="single" w:sz="6" w:space="0" w:color="FFFFFF"/>
            </w:tcBorders>
          </w:tcPr>
          <w:p w14:paraId="28DAE256"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029B98F" w14:textId="77777777" w:rsidR="000815A4" w:rsidRPr="00377C99" w:rsidRDefault="000815A4" w:rsidP="008C76E5">
            <w:pPr>
              <w:pStyle w:val="SectionBody"/>
              <w:widowControl/>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BC08542" w14:textId="77777777" w:rsidR="000815A4" w:rsidRPr="00377C99" w:rsidRDefault="000815A4" w:rsidP="008C76E5">
            <w:pPr>
              <w:pStyle w:val="SectionBody"/>
              <w:widowControl/>
              <w:spacing w:line="240" w:lineRule="auto"/>
              <w:ind w:firstLine="0"/>
              <w:rPr>
                <w:color w:val="auto"/>
              </w:rPr>
            </w:pPr>
          </w:p>
        </w:tc>
      </w:tr>
      <w:tr w:rsidR="00377C99" w:rsidRPr="00377C99" w14:paraId="05F4460E" w14:textId="77777777" w:rsidTr="00DA6EDC">
        <w:tblPrEx>
          <w:tblCellMar>
            <w:left w:w="112" w:type="dxa"/>
            <w:right w:w="112"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65E2671E" w14:textId="77777777" w:rsidR="000815A4" w:rsidRPr="00377C99" w:rsidRDefault="000815A4" w:rsidP="008C76E5">
            <w:pPr>
              <w:pStyle w:val="SectionBody"/>
              <w:widowControl/>
              <w:spacing w:line="240" w:lineRule="auto"/>
              <w:ind w:firstLine="0"/>
              <w:rPr>
                <w:b/>
                <w:bCs/>
                <w:color w:val="auto"/>
              </w:rPr>
            </w:pPr>
            <w:r w:rsidRPr="00377C99">
              <w:rPr>
                <w:b/>
                <w:bCs/>
                <w:color w:val="auto"/>
              </w:rPr>
              <w:t>PART II. ABILITY TO PAY CALCULATION</w:t>
            </w:r>
          </w:p>
          <w:p w14:paraId="399AE29C" w14:textId="1834E031" w:rsidR="000815A4" w:rsidRPr="00377C99" w:rsidRDefault="000815A4" w:rsidP="008C76E5">
            <w:pPr>
              <w:pStyle w:val="SectionBody"/>
              <w:widowControl/>
              <w:spacing w:line="240" w:lineRule="auto"/>
              <w:ind w:firstLine="0"/>
              <w:rPr>
                <w:color w:val="auto"/>
              </w:rPr>
            </w:pPr>
            <w:r w:rsidRPr="00377C99">
              <w:rPr>
                <w:color w:val="auto"/>
              </w:rPr>
              <w:t>(Complete if the payor parent</w:t>
            </w:r>
            <w:r w:rsidR="008C76E5">
              <w:rPr>
                <w:rFonts w:eastAsia="Arial" w:cs="Arial"/>
                <w:color w:val="auto"/>
              </w:rPr>
              <w:t>’</w:t>
            </w:r>
            <w:r w:rsidRPr="00377C99">
              <w:rPr>
                <w:color w:val="auto"/>
              </w:rPr>
              <w:t>s adjusted monthly gross income is below $2,600.)</w:t>
            </w:r>
          </w:p>
        </w:tc>
      </w:tr>
      <w:tr w:rsidR="00377C99" w:rsidRPr="00377C99" w14:paraId="46C3DB3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0730303A" w14:textId="77777777" w:rsidR="000815A4" w:rsidRPr="00377C99" w:rsidRDefault="000815A4" w:rsidP="008C76E5">
            <w:pPr>
              <w:pStyle w:val="SectionBody"/>
              <w:widowControl/>
              <w:spacing w:line="240" w:lineRule="auto"/>
              <w:ind w:firstLine="0"/>
              <w:rPr>
                <w:color w:val="auto"/>
              </w:rPr>
            </w:pPr>
            <w:r w:rsidRPr="00377C99">
              <w:rPr>
                <w:color w:val="auto"/>
              </w:rPr>
              <w:t>10. Spendable Income</w:t>
            </w:r>
          </w:p>
          <w:p w14:paraId="5EB6C9D4" w14:textId="77777777" w:rsidR="000815A4" w:rsidRPr="00377C99" w:rsidRDefault="000815A4" w:rsidP="008C76E5">
            <w:pPr>
              <w:pStyle w:val="SectionBody"/>
              <w:widowControl/>
              <w:spacing w:line="240" w:lineRule="auto"/>
              <w:ind w:firstLine="0"/>
              <w:rPr>
                <w:color w:val="auto"/>
              </w:rPr>
            </w:pPr>
            <w:r w:rsidRPr="00377C99">
              <w:rPr>
                <w:color w:val="auto"/>
              </w:rPr>
              <w:t xml:space="preserve"> (0.80 x line 2 for payor parent only.)</w:t>
            </w:r>
          </w:p>
        </w:tc>
        <w:tc>
          <w:tcPr>
            <w:tcW w:w="538" w:type="pct"/>
            <w:tcBorders>
              <w:top w:val="single" w:sz="7" w:space="0" w:color="000000"/>
              <w:left w:val="single" w:sz="7" w:space="0" w:color="000000"/>
              <w:bottom w:val="single" w:sz="6" w:space="0" w:color="FFFFFF"/>
              <w:right w:val="single" w:sz="6" w:space="0" w:color="FFFFFF"/>
            </w:tcBorders>
          </w:tcPr>
          <w:p w14:paraId="2569C307" w14:textId="77777777" w:rsidR="000815A4" w:rsidRPr="00377C99" w:rsidRDefault="000815A4" w:rsidP="008C76E5">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656BA46E" w14:textId="77777777" w:rsidR="000815A4" w:rsidRPr="00377C99" w:rsidRDefault="000815A4" w:rsidP="008C76E5">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FF556" w14:textId="77777777" w:rsidR="000815A4" w:rsidRPr="00377C99" w:rsidRDefault="000815A4" w:rsidP="008C76E5">
            <w:pPr>
              <w:pStyle w:val="SectionBody"/>
              <w:widowControl/>
              <w:spacing w:line="240" w:lineRule="auto"/>
              <w:ind w:firstLine="0"/>
              <w:rPr>
                <w:color w:val="auto"/>
              </w:rPr>
            </w:pPr>
          </w:p>
        </w:tc>
      </w:tr>
      <w:tr w:rsidR="00377C99" w:rsidRPr="00377C99" w14:paraId="2AD4050E"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2BE2AFE" w14:textId="77777777" w:rsidR="000815A4" w:rsidRPr="00377C99" w:rsidRDefault="000815A4" w:rsidP="008C76E5">
            <w:pPr>
              <w:pStyle w:val="SectionBody"/>
              <w:widowControl/>
              <w:spacing w:line="240" w:lineRule="auto"/>
              <w:ind w:firstLine="0"/>
              <w:rPr>
                <w:color w:val="auto"/>
              </w:rPr>
            </w:pPr>
            <w:r w:rsidRPr="00377C99">
              <w:rPr>
                <w:color w:val="auto"/>
              </w:rPr>
              <w:t xml:space="preserve">11. </w:t>
            </w:r>
            <w:proofErr w:type="spellStart"/>
            <w:r w:rsidRPr="00377C99">
              <w:rPr>
                <w:color w:val="auto"/>
              </w:rPr>
              <w:t>Self Support</w:t>
            </w:r>
            <w:proofErr w:type="spellEnd"/>
            <w:r w:rsidRPr="00377C99">
              <w:rPr>
                <w:color w:val="auto"/>
              </w:rPr>
              <w:t xml:space="preserve"> Reserve</w:t>
            </w:r>
          </w:p>
        </w:tc>
        <w:tc>
          <w:tcPr>
            <w:tcW w:w="538" w:type="pct"/>
            <w:tcBorders>
              <w:top w:val="single" w:sz="7" w:space="0" w:color="000000"/>
              <w:left w:val="single" w:sz="7" w:space="0" w:color="000000"/>
              <w:bottom w:val="single" w:sz="6" w:space="0" w:color="FFFFFF"/>
              <w:right w:val="single" w:sz="6" w:space="0" w:color="FFFFFF"/>
            </w:tcBorders>
          </w:tcPr>
          <w:p w14:paraId="348433D5" w14:textId="75FA7AA2" w:rsidR="000815A4" w:rsidRPr="00377C99" w:rsidRDefault="006D2638" w:rsidP="008C76E5">
            <w:pPr>
              <w:pStyle w:val="SectionBody"/>
              <w:widowControl/>
              <w:spacing w:line="240" w:lineRule="auto"/>
              <w:ind w:firstLine="0"/>
              <w:rPr>
                <w:color w:val="auto"/>
              </w:rPr>
            </w:pPr>
            <w:r w:rsidRPr="00377C99">
              <w:rPr>
                <w:color w:val="auto"/>
              </w:rPr>
              <w:t>$9</w:t>
            </w:r>
            <w:r w:rsidR="000815A4" w:rsidRPr="00377C99">
              <w:rPr>
                <w:color w:val="auto"/>
              </w:rPr>
              <w:t>97</w:t>
            </w:r>
          </w:p>
        </w:tc>
        <w:tc>
          <w:tcPr>
            <w:tcW w:w="539" w:type="pct"/>
            <w:gridSpan w:val="3"/>
            <w:tcBorders>
              <w:top w:val="single" w:sz="7" w:space="0" w:color="000000"/>
              <w:left w:val="single" w:sz="7" w:space="0" w:color="000000"/>
              <w:bottom w:val="single" w:sz="6" w:space="0" w:color="FFFFFF"/>
              <w:right w:val="single" w:sz="6" w:space="0" w:color="FFFFFF"/>
            </w:tcBorders>
          </w:tcPr>
          <w:p w14:paraId="4EC538E3" w14:textId="5D5C98F9" w:rsidR="000815A4" w:rsidRPr="00377C99" w:rsidRDefault="000815A4" w:rsidP="008C76E5">
            <w:pPr>
              <w:pStyle w:val="SectionBody"/>
              <w:widowControl/>
              <w:spacing w:line="240" w:lineRule="auto"/>
              <w:ind w:firstLine="0"/>
              <w:rPr>
                <w:color w:val="auto"/>
              </w:rPr>
            </w:pPr>
            <w:r w:rsidRPr="00377C99">
              <w:rPr>
                <w:color w:val="auto"/>
              </w:rPr>
              <w:t>$997</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F243361" w14:textId="77777777" w:rsidR="000815A4" w:rsidRPr="00377C99" w:rsidRDefault="000815A4" w:rsidP="008C76E5">
            <w:pPr>
              <w:pStyle w:val="SectionBody"/>
              <w:widowControl/>
              <w:spacing w:line="240" w:lineRule="auto"/>
              <w:ind w:firstLine="0"/>
              <w:rPr>
                <w:color w:val="auto"/>
              </w:rPr>
            </w:pPr>
          </w:p>
        </w:tc>
      </w:tr>
      <w:tr w:rsidR="00377C99" w:rsidRPr="00377C99" w14:paraId="72AD9EB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2D2A475" w14:textId="77777777" w:rsidR="000815A4" w:rsidRPr="00377C99" w:rsidRDefault="000815A4" w:rsidP="008C76E5">
            <w:pPr>
              <w:pStyle w:val="SectionBody"/>
              <w:widowControl/>
              <w:spacing w:line="240" w:lineRule="auto"/>
              <w:ind w:firstLine="0"/>
              <w:rPr>
                <w:color w:val="auto"/>
              </w:rPr>
            </w:pPr>
            <w:r w:rsidRPr="00377C99">
              <w:rPr>
                <w:color w:val="auto"/>
              </w:rPr>
              <w:t>12. Income Available for Support</w:t>
            </w:r>
          </w:p>
          <w:p w14:paraId="05FBE317" w14:textId="77777777" w:rsidR="000815A4" w:rsidRPr="00377C99" w:rsidRDefault="000815A4" w:rsidP="008C76E5">
            <w:pPr>
              <w:pStyle w:val="SectionBody"/>
              <w:widowControl/>
              <w:spacing w:line="240" w:lineRule="auto"/>
              <w:ind w:firstLine="0"/>
              <w:rPr>
                <w:color w:val="auto"/>
              </w:rPr>
            </w:pPr>
            <w:r w:rsidRPr="00377C99">
              <w:rPr>
                <w:color w:val="auto"/>
              </w:rPr>
              <w:t xml:space="preserve"> (Line 10 - line 11. If less than $50, then $50)</w:t>
            </w:r>
          </w:p>
        </w:tc>
        <w:tc>
          <w:tcPr>
            <w:tcW w:w="538" w:type="pct"/>
            <w:tcBorders>
              <w:top w:val="single" w:sz="7" w:space="0" w:color="000000"/>
              <w:left w:val="single" w:sz="7" w:space="0" w:color="000000"/>
              <w:bottom w:val="single" w:sz="6" w:space="0" w:color="FFFFFF"/>
              <w:right w:val="single" w:sz="6" w:space="0" w:color="FFFFFF"/>
            </w:tcBorders>
          </w:tcPr>
          <w:p w14:paraId="2B43A0E1" w14:textId="77777777" w:rsidR="000815A4" w:rsidRPr="00377C99" w:rsidRDefault="000815A4" w:rsidP="008C76E5">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5C7FA211" w14:textId="77777777" w:rsidR="000815A4" w:rsidRPr="00377C99" w:rsidRDefault="000815A4" w:rsidP="008C76E5">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7794736" w14:textId="77777777" w:rsidR="000815A4" w:rsidRPr="00377C99" w:rsidRDefault="000815A4" w:rsidP="008C76E5">
            <w:pPr>
              <w:pStyle w:val="SectionBody"/>
              <w:widowControl/>
              <w:spacing w:line="240" w:lineRule="auto"/>
              <w:ind w:firstLine="0"/>
              <w:rPr>
                <w:color w:val="auto"/>
              </w:rPr>
            </w:pPr>
          </w:p>
        </w:tc>
      </w:tr>
      <w:tr w:rsidR="00377C99" w:rsidRPr="00377C99" w14:paraId="542570B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7" w:space="0" w:color="000000"/>
              <w:right w:val="single" w:sz="6" w:space="0" w:color="FFFFFF"/>
            </w:tcBorders>
          </w:tcPr>
          <w:p w14:paraId="09AE7986" w14:textId="77777777" w:rsidR="000815A4" w:rsidRPr="00377C99" w:rsidRDefault="000815A4" w:rsidP="008C76E5">
            <w:pPr>
              <w:pStyle w:val="SectionBody"/>
              <w:widowControl/>
              <w:spacing w:line="240" w:lineRule="auto"/>
              <w:ind w:firstLine="0"/>
              <w:rPr>
                <w:color w:val="auto"/>
              </w:rPr>
            </w:pPr>
            <w:r w:rsidRPr="00377C99">
              <w:rPr>
                <w:color w:val="auto"/>
              </w:rPr>
              <w:t>13. Adjusted Child Support Order</w:t>
            </w:r>
          </w:p>
          <w:p w14:paraId="0578AF39" w14:textId="00972A87" w:rsidR="000815A4" w:rsidRPr="00377C99" w:rsidRDefault="000815A4" w:rsidP="008C76E5">
            <w:pPr>
              <w:pStyle w:val="SectionBody"/>
              <w:widowControl/>
              <w:spacing w:line="240" w:lineRule="auto"/>
              <w:ind w:firstLine="0"/>
              <w:rPr>
                <w:color w:val="auto"/>
              </w:rPr>
            </w:pPr>
            <w:r w:rsidRPr="00377C99">
              <w:rPr>
                <w:color w:val="auto"/>
              </w:rPr>
              <w:t xml:space="preserve"> (</w:t>
            </w:r>
            <w:r w:rsidRPr="00377C99">
              <w:rPr>
                <w:strike/>
                <w:color w:val="auto"/>
              </w:rPr>
              <w:t>Lessor</w:t>
            </w:r>
            <w:r w:rsidRPr="00377C99">
              <w:rPr>
                <w:color w:val="auto"/>
              </w:rPr>
              <w:t xml:space="preserve"> </w:t>
            </w:r>
            <w:r w:rsidR="004F12D2" w:rsidRPr="00377C99">
              <w:rPr>
                <w:color w:val="auto"/>
                <w:u w:val="single"/>
              </w:rPr>
              <w:t>Lesser</w:t>
            </w:r>
            <w:r w:rsidR="004F12D2" w:rsidRPr="00377C99">
              <w:rPr>
                <w:color w:val="auto"/>
              </w:rPr>
              <w:t xml:space="preserve"> </w:t>
            </w:r>
            <w:r w:rsidRPr="00377C99">
              <w:rPr>
                <w:color w:val="auto"/>
              </w:rPr>
              <w:t>of Line 9 and Line 12.)</w:t>
            </w:r>
          </w:p>
        </w:tc>
        <w:tc>
          <w:tcPr>
            <w:tcW w:w="538" w:type="pct"/>
            <w:tcBorders>
              <w:top w:val="single" w:sz="7" w:space="0" w:color="000000"/>
              <w:left w:val="single" w:sz="7" w:space="0" w:color="000000"/>
              <w:bottom w:val="single" w:sz="7" w:space="0" w:color="000000"/>
              <w:right w:val="single" w:sz="6" w:space="0" w:color="FFFFFF"/>
            </w:tcBorders>
          </w:tcPr>
          <w:p w14:paraId="01E6D143" w14:textId="77777777" w:rsidR="000815A4" w:rsidRPr="00377C99" w:rsidRDefault="000815A4" w:rsidP="008C76E5">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7" w:space="0" w:color="000000"/>
              <w:right w:val="single" w:sz="6" w:space="0" w:color="FFFFFF"/>
            </w:tcBorders>
          </w:tcPr>
          <w:p w14:paraId="0EF6A99F" w14:textId="77777777" w:rsidR="000815A4" w:rsidRPr="00377C99" w:rsidRDefault="000815A4" w:rsidP="008C76E5">
            <w:pPr>
              <w:pStyle w:val="SectionBody"/>
              <w:widowControl/>
              <w:spacing w:line="240" w:lineRule="auto"/>
              <w:ind w:firstLine="0"/>
              <w:rPr>
                <w:color w:val="auto"/>
              </w:rPr>
            </w:pPr>
          </w:p>
        </w:tc>
        <w:tc>
          <w:tcPr>
            <w:tcW w:w="608" w:type="pct"/>
            <w:tcBorders>
              <w:top w:val="single" w:sz="7" w:space="0" w:color="000000"/>
              <w:left w:val="single" w:sz="7" w:space="0" w:color="000000"/>
              <w:bottom w:val="single" w:sz="7" w:space="0" w:color="000000"/>
              <w:right w:val="single" w:sz="7" w:space="0" w:color="000000"/>
            </w:tcBorders>
            <w:shd w:val="pct10" w:color="000000" w:fill="FFFFFF"/>
          </w:tcPr>
          <w:p w14:paraId="27D5E7AC" w14:textId="77777777" w:rsidR="000815A4" w:rsidRPr="00377C99" w:rsidRDefault="000815A4" w:rsidP="008C76E5">
            <w:pPr>
              <w:pStyle w:val="SectionBody"/>
              <w:widowControl/>
              <w:spacing w:line="240" w:lineRule="auto"/>
              <w:ind w:firstLine="0"/>
              <w:rPr>
                <w:color w:val="auto"/>
              </w:rPr>
            </w:pPr>
          </w:p>
        </w:tc>
      </w:tr>
      <w:tr w:rsidR="00377C99" w:rsidRPr="00377C99" w14:paraId="457360DB" w14:textId="77777777" w:rsidTr="00DA6EDC">
        <w:tblPrEx>
          <w:tblCellMar>
            <w:left w:w="115" w:type="dxa"/>
            <w:right w:w="115"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3B624EBC" w14:textId="77777777" w:rsidR="000815A4" w:rsidRPr="00377C99" w:rsidRDefault="000815A4" w:rsidP="008C76E5">
            <w:pPr>
              <w:pStyle w:val="SectionBody"/>
              <w:widowControl/>
              <w:spacing w:line="240" w:lineRule="auto"/>
              <w:ind w:firstLine="0"/>
              <w:rPr>
                <w:color w:val="auto"/>
              </w:rPr>
            </w:pPr>
            <w:r w:rsidRPr="00377C99">
              <w:rPr>
                <w:color w:val="auto"/>
              </w:rPr>
              <w:t>Comments, calculations, or rebuttals to schedule or adjustments if payor parent directly pays extraordinary expenses.</w:t>
            </w:r>
          </w:p>
        </w:tc>
      </w:tr>
      <w:tr w:rsidR="000815A4" w:rsidRPr="00377C99" w14:paraId="360A1D0F" w14:textId="77777777" w:rsidTr="00DA6EDC">
        <w:tblPrEx>
          <w:tblCellMar>
            <w:left w:w="115" w:type="dxa"/>
            <w:right w:w="115" w:type="dxa"/>
          </w:tblCellMar>
        </w:tblPrEx>
        <w:trPr>
          <w:gridBefore w:val="1"/>
          <w:wBefore w:w="8" w:type="pct"/>
        </w:trPr>
        <w:tc>
          <w:tcPr>
            <w:tcW w:w="4025" w:type="pct"/>
            <w:gridSpan w:val="7"/>
            <w:tcBorders>
              <w:top w:val="single" w:sz="7" w:space="0" w:color="000000"/>
              <w:left w:val="single" w:sz="7" w:space="0" w:color="000000"/>
              <w:bottom w:val="single" w:sz="7" w:space="0" w:color="000000"/>
              <w:right w:val="single" w:sz="6" w:space="0" w:color="FFFFFF"/>
            </w:tcBorders>
          </w:tcPr>
          <w:p w14:paraId="7657943C" w14:textId="77777777" w:rsidR="000815A4" w:rsidRPr="00377C99" w:rsidRDefault="000815A4" w:rsidP="008C76E5">
            <w:pPr>
              <w:pStyle w:val="SectionBody"/>
              <w:widowControl/>
              <w:ind w:firstLine="0"/>
              <w:rPr>
                <w:color w:val="auto"/>
              </w:rPr>
            </w:pPr>
            <w:r w:rsidRPr="00377C99">
              <w:rPr>
                <w:color w:val="auto"/>
              </w:rPr>
              <w:t>PREPARED BY:</w:t>
            </w:r>
          </w:p>
        </w:tc>
        <w:tc>
          <w:tcPr>
            <w:tcW w:w="967" w:type="pct"/>
            <w:gridSpan w:val="3"/>
            <w:tcBorders>
              <w:top w:val="single" w:sz="7" w:space="0" w:color="000000"/>
              <w:left w:val="single" w:sz="7" w:space="0" w:color="000000"/>
              <w:bottom w:val="single" w:sz="7" w:space="0" w:color="000000"/>
              <w:right w:val="single" w:sz="7" w:space="0" w:color="000000"/>
            </w:tcBorders>
          </w:tcPr>
          <w:p w14:paraId="18DECA78" w14:textId="77777777" w:rsidR="000815A4" w:rsidRPr="00377C99" w:rsidRDefault="000815A4" w:rsidP="008C76E5">
            <w:pPr>
              <w:pStyle w:val="SectionBody"/>
              <w:widowControl/>
              <w:ind w:firstLine="0"/>
              <w:rPr>
                <w:color w:val="auto"/>
              </w:rPr>
            </w:pPr>
            <w:r w:rsidRPr="00377C99">
              <w:rPr>
                <w:color w:val="auto"/>
              </w:rPr>
              <w:t>Date:</w:t>
            </w:r>
          </w:p>
        </w:tc>
      </w:tr>
    </w:tbl>
    <w:p w14:paraId="7E9E2513" w14:textId="77777777" w:rsidR="0008451A" w:rsidRPr="00377C99" w:rsidRDefault="0008451A" w:rsidP="008C76E5">
      <w:pPr>
        <w:pStyle w:val="SectionHeading"/>
        <w:widowControl/>
        <w:rPr>
          <w:color w:val="auto"/>
        </w:rPr>
      </w:pPr>
    </w:p>
    <w:p w14:paraId="3787EAE1" w14:textId="40119C18" w:rsidR="0008451A" w:rsidRPr="00377C99" w:rsidRDefault="0008451A" w:rsidP="008C76E5">
      <w:pPr>
        <w:pStyle w:val="SectionHeading"/>
        <w:widowControl/>
        <w:rPr>
          <w:color w:val="auto"/>
        </w:rPr>
      </w:pPr>
      <w:r w:rsidRPr="00377C99">
        <w:rPr>
          <w:color w:val="auto"/>
        </w:rPr>
        <w:t>§48-13-404. Additional calculation to be made in basic shared parenting cases.</w:t>
      </w:r>
    </w:p>
    <w:p w14:paraId="7ED2218B" w14:textId="77777777" w:rsidR="0008451A" w:rsidRPr="00377C99" w:rsidRDefault="0008451A" w:rsidP="008C76E5">
      <w:pPr>
        <w:pStyle w:val="SectionBody"/>
        <w:widowControl/>
        <w:rPr>
          <w:color w:val="auto"/>
        </w:rPr>
        <w:sectPr w:rsidR="0008451A" w:rsidRPr="00377C99" w:rsidSect="00DF21F0">
          <w:type w:val="continuous"/>
          <w:pgSz w:w="12240" w:h="15840" w:code="1"/>
          <w:pgMar w:top="1440" w:right="1440" w:bottom="1440" w:left="1440" w:header="720" w:footer="720" w:gutter="0"/>
          <w:lnNumType w:countBy="1" w:restart="newSection"/>
          <w:cols w:space="720"/>
          <w:titlePg/>
          <w:docGrid w:linePitch="360"/>
        </w:sectPr>
      </w:pPr>
    </w:p>
    <w:p w14:paraId="744A9D17" w14:textId="158678BC" w:rsidR="0008451A" w:rsidRPr="00377C99" w:rsidRDefault="0008451A" w:rsidP="008C76E5">
      <w:pPr>
        <w:pStyle w:val="SectionBody"/>
        <w:widowControl/>
        <w:rPr>
          <w:color w:val="auto"/>
        </w:rPr>
      </w:pPr>
      <w:r w:rsidRPr="00377C99">
        <w:rPr>
          <w:color w:val="auto"/>
        </w:rPr>
        <w:t>In cases where the payor parent</w:t>
      </w:r>
      <w:r w:rsidR="008C76E5">
        <w:rPr>
          <w:rFonts w:eastAsia="Arial" w:cs="Arial"/>
          <w:color w:val="auto"/>
        </w:rPr>
        <w:t>’</w:t>
      </w:r>
      <w:r w:rsidRPr="00377C99">
        <w:rPr>
          <w:color w:val="auto"/>
        </w:rPr>
        <w:t xml:space="preserve">s adjusted gross income is below $2,600 per month, an additional calculation in </w:t>
      </w:r>
      <w:bookmarkStart w:id="0" w:name="_Hlk139445343"/>
      <w:r w:rsidRPr="00377C99">
        <w:rPr>
          <w:color w:val="auto"/>
        </w:rPr>
        <w:t>Worksheet A, Part II</w:t>
      </w:r>
      <w:r w:rsidR="009F69DE" w:rsidRPr="00377C99">
        <w:rPr>
          <w:color w:val="auto"/>
        </w:rPr>
        <w:t xml:space="preserve">, </w:t>
      </w:r>
      <w:r w:rsidR="009F69DE" w:rsidRPr="00377C99">
        <w:rPr>
          <w:rFonts w:cs="Arial"/>
          <w:color w:val="auto"/>
        </w:rPr>
        <w:t>§</w:t>
      </w:r>
      <w:r w:rsidR="004F12D2" w:rsidRPr="00377C99">
        <w:rPr>
          <w:strike/>
          <w:color w:val="auto"/>
        </w:rPr>
        <w:t>48-13-404</w:t>
      </w:r>
      <w:r w:rsidR="004F12D2" w:rsidRPr="00377C99">
        <w:rPr>
          <w:color w:val="auto"/>
        </w:rPr>
        <w:t xml:space="preserve"> </w:t>
      </w:r>
      <w:r w:rsidR="009F69DE" w:rsidRPr="00377C99">
        <w:rPr>
          <w:color w:val="auto"/>
          <w:u w:val="single"/>
        </w:rPr>
        <w:t>48-13-403</w:t>
      </w:r>
      <w:r w:rsidR="009F69DE" w:rsidRPr="00377C99">
        <w:rPr>
          <w:color w:val="auto"/>
        </w:rPr>
        <w:t xml:space="preserve"> of this code</w:t>
      </w:r>
      <w:bookmarkEnd w:id="0"/>
      <w:r w:rsidR="009F69DE" w:rsidRPr="00377C99">
        <w:rPr>
          <w:color w:val="auto"/>
        </w:rPr>
        <w:t>,</w:t>
      </w:r>
      <w:r w:rsidRPr="00377C99">
        <w:rPr>
          <w:color w:val="auto"/>
        </w:rPr>
        <w:t xml:space="preserve"> shall be made. This additional calculation sets the child support order at whichever is lower.</w:t>
      </w:r>
    </w:p>
    <w:p w14:paraId="6D797603" w14:textId="316D99F7" w:rsidR="0008451A" w:rsidRPr="00377C99" w:rsidRDefault="0008451A" w:rsidP="008C76E5">
      <w:pPr>
        <w:pStyle w:val="SectionBody"/>
        <w:widowControl/>
        <w:rPr>
          <w:color w:val="auto"/>
        </w:rPr>
      </w:pPr>
      <w:r w:rsidRPr="00377C99">
        <w:rPr>
          <w:color w:val="auto"/>
        </w:rPr>
        <w:t xml:space="preserve">(1) Child support at the amount determined in </w:t>
      </w:r>
      <w:r w:rsidR="009F69DE" w:rsidRPr="00377C99">
        <w:rPr>
          <w:color w:val="auto"/>
        </w:rPr>
        <w:t>Worksheet A, Part I, §</w:t>
      </w:r>
      <w:r w:rsidR="004F12D2" w:rsidRPr="00377C99">
        <w:rPr>
          <w:strike/>
          <w:color w:val="auto"/>
        </w:rPr>
        <w:t>48-13-404</w:t>
      </w:r>
      <w:r w:rsidR="009F69DE" w:rsidRPr="00377C99">
        <w:rPr>
          <w:color w:val="auto"/>
        </w:rPr>
        <w:t xml:space="preserve"> </w:t>
      </w:r>
      <w:r w:rsidR="009F69DE" w:rsidRPr="00377C99">
        <w:rPr>
          <w:color w:val="auto"/>
          <w:u w:val="single"/>
        </w:rPr>
        <w:t>48-13-403</w:t>
      </w:r>
      <w:r w:rsidR="009F69DE" w:rsidRPr="00377C99">
        <w:rPr>
          <w:color w:val="auto"/>
        </w:rPr>
        <w:t xml:space="preserve"> of this code</w:t>
      </w:r>
      <w:r w:rsidRPr="00377C99">
        <w:rPr>
          <w:color w:val="auto"/>
        </w:rPr>
        <w:t>; or</w:t>
      </w:r>
    </w:p>
    <w:p w14:paraId="67B13844" w14:textId="425A754C" w:rsidR="0008451A" w:rsidRPr="00377C99" w:rsidRDefault="0008451A" w:rsidP="008C76E5">
      <w:pPr>
        <w:pStyle w:val="SectionBody"/>
        <w:widowControl/>
        <w:rPr>
          <w:color w:val="auto"/>
        </w:rPr>
        <w:sectPr w:rsidR="0008451A" w:rsidRPr="00377C99" w:rsidSect="00DF21F0">
          <w:type w:val="continuous"/>
          <w:pgSz w:w="12240" w:h="15840" w:code="1"/>
          <w:pgMar w:top="1440" w:right="1440" w:bottom="1440" w:left="1440" w:header="720" w:footer="720" w:gutter="0"/>
          <w:lnNumType w:countBy="1" w:restart="newSection"/>
          <w:cols w:space="720"/>
          <w:titlePg/>
          <w:docGrid w:linePitch="360"/>
        </w:sectPr>
      </w:pPr>
      <w:r w:rsidRPr="00377C99">
        <w:rPr>
          <w:color w:val="auto"/>
        </w:rPr>
        <w:t>(2) The difference between 80 percent of the payor parent</w:t>
      </w:r>
      <w:r w:rsidR="008C76E5">
        <w:rPr>
          <w:rFonts w:eastAsia="Arial" w:cs="Arial"/>
          <w:color w:val="auto"/>
        </w:rPr>
        <w:t>’</w:t>
      </w:r>
      <w:r w:rsidRPr="00377C99">
        <w:rPr>
          <w:color w:val="auto"/>
        </w:rPr>
        <w:t>s adjusted gross income and $997, or $50, whichever is more.</w:t>
      </w:r>
    </w:p>
    <w:p w14:paraId="762DFF0F" w14:textId="0DBC452D" w:rsidR="0008451A" w:rsidRPr="00377C99" w:rsidRDefault="0008451A" w:rsidP="008C76E5">
      <w:pPr>
        <w:pStyle w:val="PartHeading"/>
        <w:rPr>
          <w:color w:val="auto"/>
        </w:rPr>
      </w:pPr>
      <w:r w:rsidRPr="00377C99">
        <w:rPr>
          <w:color w:val="auto"/>
        </w:rPr>
        <w:t>Part 5. Support in extended shared parenting or split physical custody cases.</w:t>
      </w:r>
    </w:p>
    <w:p w14:paraId="32AF0B40" w14:textId="77777777" w:rsidR="006D2638" w:rsidRPr="00377C99" w:rsidRDefault="006D2638" w:rsidP="008C76E5">
      <w:pPr>
        <w:pStyle w:val="SectionHeading"/>
        <w:widowControl/>
        <w:rPr>
          <w:color w:val="auto"/>
        </w:rPr>
      </w:pPr>
      <w:r w:rsidRPr="00377C99">
        <w:rPr>
          <w:color w:val="auto"/>
        </w:rPr>
        <w:t>§48-13-502. Extended shared parenting worksheet.</w:t>
      </w:r>
    </w:p>
    <w:p w14:paraId="004F6EBF" w14:textId="77777777" w:rsidR="006D2638" w:rsidRPr="00377C99" w:rsidRDefault="006D2638" w:rsidP="008C76E5">
      <w:pPr>
        <w:pStyle w:val="SectionBody"/>
        <w:widowControl/>
        <w:rPr>
          <w:color w:val="auto"/>
        </w:rPr>
      </w:pPr>
      <w:r w:rsidRPr="00377C99">
        <w:rPr>
          <w:color w:val="auto"/>
        </w:rPr>
        <w:t>Child support for extended shared parenting cases shall be calculated using the following worksheet:</w:t>
      </w:r>
    </w:p>
    <w:p w14:paraId="0258365C" w14:textId="77777777" w:rsidR="006D2638" w:rsidRPr="00377C99" w:rsidRDefault="006D2638" w:rsidP="008C76E5">
      <w:pPr>
        <w:pStyle w:val="SectionBody"/>
        <w:widowControl/>
        <w:jc w:val="center"/>
        <w:rPr>
          <w:b/>
          <w:color w:val="auto"/>
        </w:rPr>
      </w:pPr>
      <w:r w:rsidRPr="00377C99">
        <w:rPr>
          <w:b/>
          <w:smallCaps/>
          <w:color w:val="auto"/>
        </w:rPr>
        <w:t>Worksheet B: extended shared parenting</w:t>
      </w:r>
    </w:p>
    <w:p w14:paraId="0D2A17E8" w14:textId="77777777" w:rsidR="006D2638" w:rsidRPr="00377C99" w:rsidRDefault="006D2638" w:rsidP="008C76E5">
      <w:pPr>
        <w:pStyle w:val="SectionBody"/>
        <w:widowControl/>
        <w:ind w:firstLine="0"/>
        <w:rPr>
          <w:color w:val="auto"/>
        </w:rPr>
      </w:pPr>
      <w:r w:rsidRPr="00377C99">
        <w:rPr>
          <w:color w:val="auto"/>
        </w:rPr>
        <w:t>IN THE FAMILY COURT OF ______________ COUNTY, WEST VIRGINIA</w:t>
      </w:r>
    </w:p>
    <w:p w14:paraId="22E3CEC7" w14:textId="77777777" w:rsidR="006D2638" w:rsidRPr="00377C99" w:rsidRDefault="006D2638" w:rsidP="008C76E5">
      <w:pPr>
        <w:pStyle w:val="SectionBody"/>
        <w:widowControl/>
        <w:ind w:firstLine="0"/>
        <w:rPr>
          <w:color w:val="auto"/>
        </w:rPr>
      </w:pPr>
      <w:r w:rsidRPr="00377C99">
        <w:rPr>
          <w:color w:val="auto"/>
        </w:rPr>
        <w:t>CASE NO. ____________</w:t>
      </w:r>
    </w:p>
    <w:p w14:paraId="18806207" w14:textId="77777777" w:rsidR="006D2638" w:rsidRPr="00377C99" w:rsidRDefault="006D2638" w:rsidP="008C76E5">
      <w:pPr>
        <w:pStyle w:val="SectionBody"/>
        <w:widowControl/>
        <w:ind w:firstLine="0"/>
        <w:rPr>
          <w:color w:val="auto"/>
        </w:rPr>
      </w:pPr>
      <w:r w:rsidRPr="00377C99">
        <w:rPr>
          <w:color w:val="auto"/>
        </w:rPr>
        <w:t>Mother: ___________________________ SS No.: __________</w:t>
      </w:r>
    </w:p>
    <w:p w14:paraId="103D6B71" w14:textId="77777777" w:rsidR="006D2638" w:rsidRPr="00377C99" w:rsidRDefault="006D2638" w:rsidP="008C76E5">
      <w:pPr>
        <w:pStyle w:val="SectionBody"/>
        <w:widowControl/>
        <w:ind w:firstLine="0"/>
        <w:rPr>
          <w:color w:val="auto"/>
        </w:rPr>
      </w:pPr>
      <w:r w:rsidRPr="00377C99">
        <w:rPr>
          <w:color w:val="auto"/>
        </w:rPr>
        <w:t>Father: ____________________________ SS No.: __________</w:t>
      </w:r>
    </w:p>
    <w:tbl>
      <w:tblPr>
        <w:tblW w:w="9400" w:type="dxa"/>
        <w:tblInd w:w="83" w:type="dxa"/>
        <w:tblLayout w:type="fixed"/>
        <w:tblCellMar>
          <w:left w:w="111" w:type="dxa"/>
          <w:right w:w="111" w:type="dxa"/>
        </w:tblCellMar>
        <w:tblLook w:val="0000" w:firstRow="0" w:lastRow="0" w:firstColumn="0" w:lastColumn="0" w:noHBand="0" w:noVBand="0"/>
      </w:tblPr>
      <w:tblGrid>
        <w:gridCol w:w="1438"/>
        <w:gridCol w:w="1530"/>
        <w:gridCol w:w="1440"/>
        <w:gridCol w:w="1621"/>
        <w:gridCol w:w="1080"/>
        <w:gridCol w:w="7"/>
        <w:gridCol w:w="98"/>
        <w:gridCol w:w="795"/>
        <w:gridCol w:w="678"/>
        <w:gridCol w:w="654"/>
        <w:gridCol w:w="59"/>
      </w:tblGrid>
      <w:tr w:rsidR="00377C99" w:rsidRPr="00377C99" w14:paraId="1CF8A0C6" w14:textId="77777777" w:rsidTr="00F61D21">
        <w:trPr>
          <w:trHeight w:val="72"/>
        </w:trPr>
        <w:tc>
          <w:tcPr>
            <w:tcW w:w="1438" w:type="dxa"/>
            <w:tcBorders>
              <w:top w:val="single" w:sz="6" w:space="0" w:color="FFFFFF"/>
              <w:left w:val="single" w:sz="6" w:space="0" w:color="FFFFFF"/>
              <w:bottom w:val="single" w:sz="6" w:space="0" w:color="FFFFFF"/>
              <w:right w:val="single" w:sz="6" w:space="0" w:color="FFFFFF"/>
            </w:tcBorders>
          </w:tcPr>
          <w:p w14:paraId="1F4F956C" w14:textId="77777777" w:rsidR="006D2638" w:rsidRPr="00377C99" w:rsidRDefault="006D2638" w:rsidP="008C76E5">
            <w:pPr>
              <w:pStyle w:val="SectionBody"/>
              <w:widowControl/>
              <w:spacing w:line="240" w:lineRule="auto"/>
              <w:rPr>
                <w:color w:val="auto"/>
              </w:rPr>
            </w:pPr>
            <w:bookmarkStart w:id="1" w:name="_Hlk139447753"/>
          </w:p>
          <w:p w14:paraId="4B241761" w14:textId="77777777" w:rsidR="006D2638" w:rsidRPr="00377C99" w:rsidRDefault="006D2638" w:rsidP="008C76E5">
            <w:pPr>
              <w:pStyle w:val="SectionBody"/>
              <w:widowControl/>
              <w:spacing w:line="240" w:lineRule="auto"/>
              <w:rPr>
                <w:color w:val="auto"/>
              </w:rPr>
            </w:pPr>
          </w:p>
        </w:tc>
        <w:tc>
          <w:tcPr>
            <w:tcW w:w="1530" w:type="dxa"/>
            <w:tcBorders>
              <w:top w:val="single" w:sz="6" w:space="0" w:color="FFFFFF"/>
              <w:left w:val="single" w:sz="6" w:space="0" w:color="FFFFFF"/>
              <w:bottom w:val="single" w:sz="6" w:space="0" w:color="FFFFFF"/>
              <w:right w:val="single" w:sz="6" w:space="0" w:color="FFFFFF"/>
            </w:tcBorders>
          </w:tcPr>
          <w:p w14:paraId="42A1BCD7" w14:textId="77777777" w:rsidR="006D2638" w:rsidRPr="00377C99" w:rsidRDefault="006D2638" w:rsidP="008C76E5">
            <w:pPr>
              <w:pStyle w:val="SectionBody"/>
              <w:widowControl/>
              <w:spacing w:line="240" w:lineRule="auto"/>
              <w:rPr>
                <w:color w:val="auto"/>
              </w:rPr>
            </w:pPr>
          </w:p>
          <w:p w14:paraId="51D6691C" w14:textId="77777777" w:rsidR="006D2638" w:rsidRPr="00377C99" w:rsidRDefault="006D2638" w:rsidP="008C76E5">
            <w:pPr>
              <w:pStyle w:val="SectionBody"/>
              <w:widowControl/>
              <w:spacing w:line="240" w:lineRule="auto"/>
              <w:rPr>
                <w:color w:val="auto"/>
              </w:rPr>
            </w:pPr>
          </w:p>
        </w:tc>
        <w:tc>
          <w:tcPr>
            <w:tcW w:w="1440" w:type="dxa"/>
            <w:tcBorders>
              <w:top w:val="single" w:sz="6" w:space="0" w:color="FFFFFF"/>
              <w:left w:val="single" w:sz="6" w:space="0" w:color="FFFFFF"/>
              <w:bottom w:val="single" w:sz="6" w:space="0" w:color="FFFFFF"/>
              <w:right w:val="single" w:sz="6" w:space="0" w:color="FFFFFF"/>
            </w:tcBorders>
          </w:tcPr>
          <w:p w14:paraId="298B2B51" w14:textId="77777777" w:rsidR="006D2638" w:rsidRPr="00377C99" w:rsidRDefault="006D2638" w:rsidP="008C76E5">
            <w:pPr>
              <w:pStyle w:val="SectionBody"/>
              <w:widowControl/>
              <w:spacing w:line="240" w:lineRule="auto"/>
              <w:rPr>
                <w:color w:val="auto"/>
              </w:rPr>
            </w:pPr>
          </w:p>
          <w:p w14:paraId="5B099B97" w14:textId="77777777" w:rsidR="006D2638" w:rsidRPr="00377C99" w:rsidRDefault="006D2638" w:rsidP="008C76E5">
            <w:pPr>
              <w:pStyle w:val="SectionBody"/>
              <w:widowControl/>
              <w:spacing w:line="240" w:lineRule="auto"/>
              <w:rPr>
                <w:color w:val="auto"/>
              </w:rPr>
            </w:pPr>
          </w:p>
        </w:tc>
        <w:tc>
          <w:tcPr>
            <w:tcW w:w="2708" w:type="dxa"/>
            <w:gridSpan w:val="3"/>
            <w:tcBorders>
              <w:top w:val="single" w:sz="6" w:space="0" w:color="FFFFFF"/>
              <w:left w:val="single" w:sz="6" w:space="0" w:color="FFFFFF"/>
              <w:bottom w:val="single" w:sz="6" w:space="0" w:color="FFFFFF"/>
              <w:right w:val="single" w:sz="6" w:space="0" w:color="FFFFFF"/>
            </w:tcBorders>
          </w:tcPr>
          <w:p w14:paraId="1AA2CF8B" w14:textId="77777777" w:rsidR="006D2638" w:rsidRPr="00377C99" w:rsidRDefault="006D2638" w:rsidP="008C76E5">
            <w:pPr>
              <w:pStyle w:val="SectionBody"/>
              <w:widowControl/>
              <w:spacing w:line="240" w:lineRule="auto"/>
              <w:rPr>
                <w:color w:val="auto"/>
              </w:rPr>
            </w:pPr>
          </w:p>
          <w:p w14:paraId="7300B93F" w14:textId="77777777" w:rsidR="006D2638" w:rsidRPr="00377C99" w:rsidRDefault="006D2638" w:rsidP="008C76E5">
            <w:pPr>
              <w:pStyle w:val="SectionBody"/>
              <w:widowControl/>
              <w:spacing w:line="240" w:lineRule="auto"/>
              <w:rPr>
                <w:color w:val="auto"/>
              </w:rPr>
            </w:pPr>
          </w:p>
        </w:tc>
        <w:tc>
          <w:tcPr>
            <w:tcW w:w="1571" w:type="dxa"/>
            <w:gridSpan w:val="3"/>
            <w:tcBorders>
              <w:top w:val="single" w:sz="6" w:space="0" w:color="FFFFFF"/>
              <w:left w:val="single" w:sz="6" w:space="0" w:color="FFFFFF"/>
              <w:bottom w:val="single" w:sz="6" w:space="0" w:color="FFFFFF"/>
              <w:right w:val="single" w:sz="6" w:space="0" w:color="FFFFFF"/>
            </w:tcBorders>
          </w:tcPr>
          <w:p w14:paraId="7DCF971A" w14:textId="77777777" w:rsidR="006D2638" w:rsidRPr="00377C99" w:rsidRDefault="006D2638" w:rsidP="008C76E5">
            <w:pPr>
              <w:pStyle w:val="SectionBody"/>
              <w:widowControl/>
              <w:spacing w:line="240" w:lineRule="auto"/>
              <w:rPr>
                <w:color w:val="auto"/>
              </w:rPr>
            </w:pPr>
          </w:p>
          <w:p w14:paraId="1FE4ABF8" w14:textId="77777777" w:rsidR="006D2638" w:rsidRPr="00377C99" w:rsidRDefault="006D2638" w:rsidP="008C76E5">
            <w:pPr>
              <w:pStyle w:val="SectionBody"/>
              <w:widowControl/>
              <w:spacing w:line="240" w:lineRule="auto"/>
              <w:rPr>
                <w:color w:val="auto"/>
              </w:rPr>
            </w:pPr>
          </w:p>
        </w:tc>
        <w:tc>
          <w:tcPr>
            <w:tcW w:w="713" w:type="dxa"/>
            <w:gridSpan w:val="2"/>
            <w:tcBorders>
              <w:top w:val="single" w:sz="6" w:space="0" w:color="FFFFFF"/>
              <w:left w:val="single" w:sz="6" w:space="0" w:color="FFFFFF"/>
              <w:bottom w:val="single" w:sz="6" w:space="0" w:color="FFFFFF"/>
              <w:right w:val="single" w:sz="6" w:space="0" w:color="FFFFFF"/>
            </w:tcBorders>
          </w:tcPr>
          <w:p w14:paraId="22A615BF" w14:textId="77777777" w:rsidR="006D2638" w:rsidRPr="00377C99" w:rsidRDefault="006D2638" w:rsidP="008C76E5">
            <w:pPr>
              <w:pStyle w:val="SectionBody"/>
              <w:widowControl/>
              <w:spacing w:line="240" w:lineRule="auto"/>
              <w:rPr>
                <w:color w:val="auto"/>
              </w:rPr>
            </w:pPr>
          </w:p>
          <w:p w14:paraId="589D1342" w14:textId="77777777" w:rsidR="006D2638" w:rsidRPr="00377C99" w:rsidRDefault="006D2638" w:rsidP="008C76E5">
            <w:pPr>
              <w:pStyle w:val="SectionBody"/>
              <w:widowControl/>
              <w:spacing w:line="240" w:lineRule="auto"/>
              <w:rPr>
                <w:color w:val="auto"/>
              </w:rPr>
            </w:pPr>
          </w:p>
        </w:tc>
      </w:tr>
      <w:tr w:rsidR="00377C99" w:rsidRPr="00377C99" w14:paraId="07FC581D" w14:textId="77777777" w:rsidTr="00F61D21">
        <w:tc>
          <w:tcPr>
            <w:tcW w:w="1438" w:type="dxa"/>
            <w:tcBorders>
              <w:top w:val="single" w:sz="7" w:space="0" w:color="000000"/>
              <w:left w:val="single" w:sz="7" w:space="0" w:color="000000"/>
              <w:bottom w:val="single" w:sz="6" w:space="0" w:color="FFFFFF"/>
              <w:right w:val="single" w:sz="6" w:space="0" w:color="FFFFFF"/>
            </w:tcBorders>
          </w:tcPr>
          <w:p w14:paraId="093C7E96" w14:textId="77777777" w:rsidR="006D2638" w:rsidRPr="00377C99" w:rsidRDefault="006D2638" w:rsidP="008C76E5">
            <w:pPr>
              <w:pStyle w:val="SectionBody"/>
              <w:widowControl/>
              <w:spacing w:line="240" w:lineRule="auto"/>
              <w:ind w:firstLine="0"/>
              <w:rPr>
                <w:color w:val="auto"/>
              </w:rPr>
            </w:pPr>
            <w:r w:rsidRPr="00377C99">
              <w:rPr>
                <w:color w:val="auto"/>
              </w:rPr>
              <w:t>Children</w:t>
            </w:r>
          </w:p>
        </w:tc>
        <w:tc>
          <w:tcPr>
            <w:tcW w:w="1530" w:type="dxa"/>
            <w:tcBorders>
              <w:top w:val="single" w:sz="7" w:space="0" w:color="000000"/>
              <w:left w:val="single" w:sz="7" w:space="0" w:color="000000"/>
              <w:bottom w:val="single" w:sz="6" w:space="0" w:color="FFFFFF"/>
              <w:right w:val="single" w:sz="6" w:space="0" w:color="FFFFFF"/>
            </w:tcBorders>
          </w:tcPr>
          <w:p w14:paraId="70D0EBDF" w14:textId="77777777" w:rsidR="006D2638" w:rsidRPr="00377C99" w:rsidRDefault="006D2638" w:rsidP="008C76E5">
            <w:pPr>
              <w:pStyle w:val="SectionBody"/>
              <w:widowControl/>
              <w:spacing w:line="240" w:lineRule="auto"/>
              <w:ind w:firstLine="0"/>
              <w:rPr>
                <w:color w:val="auto"/>
              </w:rPr>
            </w:pPr>
            <w:r w:rsidRPr="00377C99">
              <w:rPr>
                <w:color w:val="auto"/>
              </w:rPr>
              <w:t>SSN</w:t>
            </w:r>
          </w:p>
        </w:tc>
        <w:tc>
          <w:tcPr>
            <w:tcW w:w="1440" w:type="dxa"/>
            <w:tcBorders>
              <w:top w:val="single" w:sz="7" w:space="0" w:color="000000"/>
              <w:left w:val="single" w:sz="7" w:space="0" w:color="000000"/>
              <w:bottom w:val="single" w:sz="6" w:space="0" w:color="FFFFFF"/>
              <w:right w:val="single" w:sz="6" w:space="0" w:color="FFFFFF"/>
            </w:tcBorders>
          </w:tcPr>
          <w:p w14:paraId="19F5D0BC" w14:textId="77777777" w:rsidR="006D2638" w:rsidRPr="00377C99" w:rsidRDefault="006D2638" w:rsidP="008C76E5">
            <w:pPr>
              <w:pStyle w:val="SectionBody"/>
              <w:widowControl/>
              <w:spacing w:line="240" w:lineRule="auto"/>
              <w:ind w:firstLine="0"/>
              <w:rPr>
                <w:color w:val="auto"/>
              </w:rPr>
            </w:pPr>
            <w:r w:rsidRPr="00377C99">
              <w:rPr>
                <w:color w:val="auto"/>
              </w:rPr>
              <w:t>Date of Birth</w:t>
            </w:r>
          </w:p>
        </w:tc>
        <w:tc>
          <w:tcPr>
            <w:tcW w:w="2708" w:type="dxa"/>
            <w:gridSpan w:val="3"/>
            <w:tcBorders>
              <w:top w:val="single" w:sz="7" w:space="0" w:color="000000"/>
              <w:left w:val="single" w:sz="7" w:space="0" w:color="000000"/>
              <w:bottom w:val="single" w:sz="6" w:space="0" w:color="FFFFFF"/>
              <w:right w:val="single" w:sz="6" w:space="0" w:color="FFFFFF"/>
            </w:tcBorders>
          </w:tcPr>
          <w:p w14:paraId="0655868E" w14:textId="77777777" w:rsidR="006D2638" w:rsidRPr="00377C99" w:rsidRDefault="006D2638" w:rsidP="008C76E5">
            <w:pPr>
              <w:pStyle w:val="SectionBody"/>
              <w:widowControl/>
              <w:spacing w:line="240" w:lineRule="auto"/>
              <w:ind w:firstLine="0"/>
              <w:rPr>
                <w:color w:val="auto"/>
              </w:rPr>
            </w:pPr>
            <w:r w:rsidRPr="00377C99">
              <w:rPr>
                <w:color w:val="auto"/>
              </w:rPr>
              <w:t>Children</w:t>
            </w:r>
          </w:p>
        </w:tc>
        <w:tc>
          <w:tcPr>
            <w:tcW w:w="1571" w:type="dxa"/>
            <w:gridSpan w:val="3"/>
            <w:tcBorders>
              <w:top w:val="single" w:sz="7" w:space="0" w:color="000000"/>
              <w:left w:val="single" w:sz="7" w:space="0" w:color="000000"/>
              <w:bottom w:val="single" w:sz="6" w:space="0" w:color="FFFFFF"/>
              <w:right w:val="single" w:sz="6" w:space="0" w:color="FFFFFF"/>
            </w:tcBorders>
          </w:tcPr>
          <w:p w14:paraId="1A17A94A" w14:textId="77777777" w:rsidR="006D2638" w:rsidRPr="00377C99" w:rsidRDefault="006D2638" w:rsidP="008C76E5">
            <w:pPr>
              <w:pStyle w:val="SectionBody"/>
              <w:widowControl/>
              <w:spacing w:line="240" w:lineRule="auto"/>
              <w:ind w:firstLine="0"/>
              <w:rPr>
                <w:color w:val="auto"/>
              </w:rPr>
            </w:pPr>
            <w:r w:rsidRPr="00377C99">
              <w:rPr>
                <w:color w:val="auto"/>
              </w:rPr>
              <w:t>SSN</w:t>
            </w:r>
          </w:p>
        </w:tc>
        <w:tc>
          <w:tcPr>
            <w:tcW w:w="713" w:type="dxa"/>
            <w:gridSpan w:val="2"/>
            <w:tcBorders>
              <w:top w:val="single" w:sz="7" w:space="0" w:color="000000"/>
              <w:left w:val="single" w:sz="7" w:space="0" w:color="000000"/>
              <w:bottom w:val="single" w:sz="6" w:space="0" w:color="FFFFFF"/>
              <w:right w:val="single" w:sz="7" w:space="0" w:color="000000"/>
            </w:tcBorders>
          </w:tcPr>
          <w:p w14:paraId="18C63C19" w14:textId="77777777" w:rsidR="006D2638" w:rsidRPr="00377C99" w:rsidRDefault="006D2638" w:rsidP="008C76E5">
            <w:pPr>
              <w:pStyle w:val="SectionBody"/>
              <w:widowControl/>
              <w:spacing w:line="240" w:lineRule="auto"/>
              <w:ind w:firstLine="0"/>
              <w:rPr>
                <w:color w:val="auto"/>
              </w:rPr>
            </w:pPr>
            <w:r w:rsidRPr="00377C99">
              <w:rPr>
                <w:color w:val="auto"/>
              </w:rPr>
              <w:t>Date of Birth</w:t>
            </w:r>
          </w:p>
        </w:tc>
      </w:tr>
      <w:tr w:rsidR="00377C99" w:rsidRPr="00377C99" w14:paraId="1D456221" w14:textId="77777777" w:rsidTr="00F61D21">
        <w:trPr>
          <w:trHeight w:hRule="exact" w:val="345"/>
        </w:trPr>
        <w:tc>
          <w:tcPr>
            <w:tcW w:w="1438" w:type="dxa"/>
            <w:tcBorders>
              <w:top w:val="single" w:sz="7" w:space="0" w:color="000000"/>
              <w:left w:val="single" w:sz="7" w:space="0" w:color="000000"/>
              <w:bottom w:val="single" w:sz="6" w:space="0" w:color="FFFFFF"/>
              <w:right w:val="single" w:sz="6" w:space="0" w:color="FFFFFF"/>
            </w:tcBorders>
          </w:tcPr>
          <w:p w14:paraId="76CCF985" w14:textId="77777777" w:rsidR="006D2638" w:rsidRPr="00377C99" w:rsidRDefault="006D2638" w:rsidP="008C76E5">
            <w:pPr>
              <w:pStyle w:val="SectionBody"/>
              <w:widowControl/>
              <w:spacing w:line="240" w:lineRule="auto"/>
              <w:ind w:left="410" w:firstLine="525"/>
              <w:rPr>
                <w:color w:val="auto"/>
              </w:rPr>
            </w:pPr>
          </w:p>
          <w:p w14:paraId="308D4ADE" w14:textId="77777777" w:rsidR="006D2638" w:rsidRPr="00377C99" w:rsidRDefault="006D2638" w:rsidP="008C76E5">
            <w:pPr>
              <w:pStyle w:val="SectionBody"/>
              <w:widowControl/>
              <w:spacing w:line="240" w:lineRule="auto"/>
              <w:rPr>
                <w:color w:val="auto"/>
              </w:rPr>
            </w:pPr>
          </w:p>
        </w:tc>
        <w:tc>
          <w:tcPr>
            <w:tcW w:w="1530" w:type="dxa"/>
            <w:tcBorders>
              <w:top w:val="single" w:sz="7" w:space="0" w:color="000000"/>
              <w:left w:val="single" w:sz="7" w:space="0" w:color="000000"/>
              <w:bottom w:val="single" w:sz="6" w:space="0" w:color="FFFFFF"/>
              <w:right w:val="single" w:sz="6" w:space="0" w:color="FFFFFF"/>
            </w:tcBorders>
          </w:tcPr>
          <w:p w14:paraId="377E01B0" w14:textId="77777777" w:rsidR="006D2638" w:rsidRPr="00377C99" w:rsidRDefault="006D2638" w:rsidP="008C76E5">
            <w:pPr>
              <w:pStyle w:val="SectionBody"/>
              <w:widowControl/>
              <w:spacing w:line="240" w:lineRule="auto"/>
              <w:rPr>
                <w:color w:val="auto"/>
              </w:rPr>
            </w:pPr>
          </w:p>
          <w:p w14:paraId="78138B02" w14:textId="77777777" w:rsidR="006D2638" w:rsidRPr="00377C99" w:rsidRDefault="006D2638" w:rsidP="008C76E5">
            <w:pPr>
              <w:pStyle w:val="SectionBody"/>
              <w:widowControl/>
              <w:spacing w:line="240" w:lineRule="auto"/>
              <w:rPr>
                <w:color w:val="auto"/>
              </w:rPr>
            </w:pPr>
          </w:p>
        </w:tc>
        <w:tc>
          <w:tcPr>
            <w:tcW w:w="1440" w:type="dxa"/>
            <w:tcBorders>
              <w:top w:val="single" w:sz="7" w:space="0" w:color="000000"/>
              <w:left w:val="single" w:sz="7" w:space="0" w:color="000000"/>
              <w:bottom w:val="single" w:sz="6" w:space="0" w:color="FFFFFF"/>
              <w:right w:val="single" w:sz="6" w:space="0" w:color="FFFFFF"/>
            </w:tcBorders>
          </w:tcPr>
          <w:p w14:paraId="20C8D645" w14:textId="77777777" w:rsidR="006D2638" w:rsidRPr="00377C99" w:rsidRDefault="006D2638" w:rsidP="008C76E5">
            <w:pPr>
              <w:pStyle w:val="SectionBody"/>
              <w:widowControl/>
              <w:spacing w:line="240" w:lineRule="auto"/>
              <w:rPr>
                <w:color w:val="auto"/>
              </w:rPr>
            </w:pPr>
          </w:p>
          <w:p w14:paraId="53D0E95C" w14:textId="77777777" w:rsidR="006D2638" w:rsidRPr="00377C99" w:rsidRDefault="006D2638" w:rsidP="008C76E5">
            <w:pPr>
              <w:pStyle w:val="SectionBody"/>
              <w:widowControl/>
              <w:spacing w:line="240" w:lineRule="auto"/>
              <w:rPr>
                <w:color w:val="auto"/>
              </w:rPr>
            </w:pPr>
          </w:p>
        </w:tc>
        <w:tc>
          <w:tcPr>
            <w:tcW w:w="2708" w:type="dxa"/>
            <w:gridSpan w:val="3"/>
            <w:tcBorders>
              <w:top w:val="single" w:sz="7" w:space="0" w:color="000000"/>
              <w:left w:val="single" w:sz="7" w:space="0" w:color="000000"/>
              <w:bottom w:val="single" w:sz="6" w:space="0" w:color="FFFFFF"/>
              <w:right w:val="single" w:sz="6" w:space="0" w:color="FFFFFF"/>
            </w:tcBorders>
          </w:tcPr>
          <w:p w14:paraId="10955587" w14:textId="77777777" w:rsidR="006D2638" w:rsidRPr="00377C99" w:rsidRDefault="006D2638" w:rsidP="008C76E5">
            <w:pPr>
              <w:pStyle w:val="SectionBody"/>
              <w:widowControl/>
              <w:spacing w:line="240" w:lineRule="auto"/>
              <w:rPr>
                <w:color w:val="auto"/>
              </w:rPr>
            </w:pPr>
          </w:p>
          <w:p w14:paraId="4BFECD1F" w14:textId="77777777" w:rsidR="006D2638" w:rsidRPr="00377C99" w:rsidRDefault="006D2638" w:rsidP="008C76E5">
            <w:pPr>
              <w:pStyle w:val="SectionBody"/>
              <w:widowControl/>
              <w:spacing w:line="240" w:lineRule="auto"/>
              <w:rPr>
                <w:color w:val="auto"/>
              </w:rPr>
            </w:pPr>
          </w:p>
        </w:tc>
        <w:tc>
          <w:tcPr>
            <w:tcW w:w="1571" w:type="dxa"/>
            <w:gridSpan w:val="3"/>
            <w:tcBorders>
              <w:top w:val="single" w:sz="7" w:space="0" w:color="000000"/>
              <w:left w:val="single" w:sz="7" w:space="0" w:color="000000"/>
              <w:bottom w:val="single" w:sz="6" w:space="0" w:color="FFFFFF"/>
              <w:right w:val="single" w:sz="6" w:space="0" w:color="FFFFFF"/>
            </w:tcBorders>
          </w:tcPr>
          <w:p w14:paraId="090FF721" w14:textId="77777777" w:rsidR="006D2638" w:rsidRPr="00377C99" w:rsidRDefault="006D2638" w:rsidP="008C76E5">
            <w:pPr>
              <w:pStyle w:val="SectionBody"/>
              <w:widowControl/>
              <w:spacing w:line="240" w:lineRule="auto"/>
              <w:rPr>
                <w:color w:val="auto"/>
              </w:rPr>
            </w:pPr>
          </w:p>
          <w:p w14:paraId="448870CC" w14:textId="77777777" w:rsidR="006D2638" w:rsidRPr="00377C99" w:rsidRDefault="006D2638" w:rsidP="008C76E5">
            <w:pPr>
              <w:pStyle w:val="SectionBody"/>
              <w:widowControl/>
              <w:spacing w:line="240" w:lineRule="auto"/>
              <w:rPr>
                <w:color w:val="auto"/>
              </w:rPr>
            </w:pPr>
          </w:p>
        </w:tc>
        <w:tc>
          <w:tcPr>
            <w:tcW w:w="713" w:type="dxa"/>
            <w:gridSpan w:val="2"/>
            <w:tcBorders>
              <w:top w:val="single" w:sz="7" w:space="0" w:color="000000"/>
              <w:left w:val="single" w:sz="7" w:space="0" w:color="000000"/>
              <w:bottom w:val="single" w:sz="6" w:space="0" w:color="FFFFFF"/>
              <w:right w:val="single" w:sz="7" w:space="0" w:color="000000"/>
            </w:tcBorders>
          </w:tcPr>
          <w:p w14:paraId="415C2AB6" w14:textId="77777777" w:rsidR="006D2638" w:rsidRPr="00377C99" w:rsidRDefault="006D2638" w:rsidP="008C76E5">
            <w:pPr>
              <w:pStyle w:val="SectionBody"/>
              <w:widowControl/>
              <w:spacing w:line="240" w:lineRule="auto"/>
              <w:rPr>
                <w:color w:val="auto"/>
              </w:rPr>
            </w:pPr>
          </w:p>
          <w:p w14:paraId="07DF517A" w14:textId="77777777" w:rsidR="006D2638" w:rsidRPr="00377C99" w:rsidRDefault="006D2638" w:rsidP="008C76E5">
            <w:pPr>
              <w:pStyle w:val="SectionBody"/>
              <w:widowControl/>
              <w:spacing w:line="240" w:lineRule="auto"/>
              <w:rPr>
                <w:color w:val="auto"/>
              </w:rPr>
            </w:pPr>
          </w:p>
        </w:tc>
      </w:tr>
      <w:tr w:rsidR="00377C99" w:rsidRPr="00377C99" w14:paraId="5BBDAC16" w14:textId="77777777" w:rsidTr="00F61D21">
        <w:trPr>
          <w:trHeight w:hRule="exact" w:val="345"/>
        </w:trPr>
        <w:tc>
          <w:tcPr>
            <w:tcW w:w="1438" w:type="dxa"/>
            <w:tcBorders>
              <w:top w:val="single" w:sz="7" w:space="0" w:color="000000"/>
              <w:left w:val="single" w:sz="7" w:space="0" w:color="000000"/>
              <w:bottom w:val="single" w:sz="6" w:space="0" w:color="FFFFFF"/>
              <w:right w:val="single" w:sz="6" w:space="0" w:color="FFFFFF"/>
            </w:tcBorders>
          </w:tcPr>
          <w:p w14:paraId="09D2574B" w14:textId="77777777" w:rsidR="006D2638" w:rsidRPr="00377C99" w:rsidRDefault="006D2638" w:rsidP="008C76E5">
            <w:pPr>
              <w:pStyle w:val="SectionBody"/>
              <w:widowControl/>
              <w:spacing w:line="240" w:lineRule="auto"/>
              <w:rPr>
                <w:color w:val="auto"/>
              </w:rPr>
            </w:pPr>
          </w:p>
          <w:p w14:paraId="656BA0C6" w14:textId="77777777" w:rsidR="006D2638" w:rsidRPr="00377C99" w:rsidRDefault="006D2638" w:rsidP="008C76E5">
            <w:pPr>
              <w:pStyle w:val="SectionBody"/>
              <w:widowControl/>
              <w:spacing w:line="240" w:lineRule="auto"/>
              <w:rPr>
                <w:color w:val="auto"/>
              </w:rPr>
            </w:pPr>
          </w:p>
        </w:tc>
        <w:tc>
          <w:tcPr>
            <w:tcW w:w="1530" w:type="dxa"/>
            <w:tcBorders>
              <w:top w:val="single" w:sz="7" w:space="0" w:color="000000"/>
              <w:left w:val="single" w:sz="7" w:space="0" w:color="000000"/>
              <w:bottom w:val="single" w:sz="6" w:space="0" w:color="FFFFFF"/>
              <w:right w:val="single" w:sz="6" w:space="0" w:color="FFFFFF"/>
            </w:tcBorders>
          </w:tcPr>
          <w:p w14:paraId="6D03C589" w14:textId="77777777" w:rsidR="006D2638" w:rsidRPr="00377C99" w:rsidRDefault="006D2638" w:rsidP="008C76E5">
            <w:pPr>
              <w:pStyle w:val="SectionBody"/>
              <w:widowControl/>
              <w:spacing w:line="240" w:lineRule="auto"/>
              <w:rPr>
                <w:color w:val="auto"/>
              </w:rPr>
            </w:pPr>
          </w:p>
          <w:p w14:paraId="44BE1167" w14:textId="77777777" w:rsidR="006D2638" w:rsidRPr="00377C99" w:rsidRDefault="006D2638" w:rsidP="008C76E5">
            <w:pPr>
              <w:pStyle w:val="SectionBody"/>
              <w:widowControl/>
              <w:spacing w:line="240" w:lineRule="auto"/>
              <w:rPr>
                <w:color w:val="auto"/>
              </w:rPr>
            </w:pPr>
          </w:p>
        </w:tc>
        <w:tc>
          <w:tcPr>
            <w:tcW w:w="1440" w:type="dxa"/>
            <w:tcBorders>
              <w:top w:val="single" w:sz="7" w:space="0" w:color="000000"/>
              <w:left w:val="single" w:sz="7" w:space="0" w:color="000000"/>
              <w:bottom w:val="single" w:sz="6" w:space="0" w:color="FFFFFF"/>
              <w:right w:val="single" w:sz="6" w:space="0" w:color="FFFFFF"/>
            </w:tcBorders>
          </w:tcPr>
          <w:p w14:paraId="4AAE8757" w14:textId="77777777" w:rsidR="006D2638" w:rsidRPr="00377C99" w:rsidRDefault="006D2638" w:rsidP="008C76E5">
            <w:pPr>
              <w:pStyle w:val="SectionBody"/>
              <w:widowControl/>
              <w:spacing w:line="240" w:lineRule="auto"/>
              <w:rPr>
                <w:color w:val="auto"/>
              </w:rPr>
            </w:pPr>
          </w:p>
          <w:p w14:paraId="248AF62A" w14:textId="77777777" w:rsidR="006D2638" w:rsidRPr="00377C99" w:rsidRDefault="006D2638" w:rsidP="008C76E5">
            <w:pPr>
              <w:pStyle w:val="SectionBody"/>
              <w:widowControl/>
              <w:spacing w:line="240" w:lineRule="auto"/>
              <w:rPr>
                <w:color w:val="auto"/>
              </w:rPr>
            </w:pPr>
          </w:p>
        </w:tc>
        <w:tc>
          <w:tcPr>
            <w:tcW w:w="2708" w:type="dxa"/>
            <w:gridSpan w:val="3"/>
            <w:tcBorders>
              <w:top w:val="single" w:sz="7" w:space="0" w:color="000000"/>
              <w:left w:val="single" w:sz="7" w:space="0" w:color="000000"/>
              <w:bottom w:val="single" w:sz="6" w:space="0" w:color="FFFFFF"/>
              <w:right w:val="single" w:sz="6" w:space="0" w:color="FFFFFF"/>
            </w:tcBorders>
          </w:tcPr>
          <w:p w14:paraId="02126FC5" w14:textId="77777777" w:rsidR="006D2638" w:rsidRPr="00377C99" w:rsidRDefault="006D2638" w:rsidP="008C76E5">
            <w:pPr>
              <w:pStyle w:val="SectionBody"/>
              <w:widowControl/>
              <w:spacing w:line="240" w:lineRule="auto"/>
              <w:rPr>
                <w:color w:val="auto"/>
              </w:rPr>
            </w:pPr>
          </w:p>
          <w:p w14:paraId="1856891F" w14:textId="77777777" w:rsidR="006D2638" w:rsidRPr="00377C99" w:rsidRDefault="006D2638" w:rsidP="008C76E5">
            <w:pPr>
              <w:pStyle w:val="SectionBody"/>
              <w:widowControl/>
              <w:spacing w:line="240" w:lineRule="auto"/>
              <w:rPr>
                <w:color w:val="auto"/>
              </w:rPr>
            </w:pPr>
          </w:p>
        </w:tc>
        <w:tc>
          <w:tcPr>
            <w:tcW w:w="1571" w:type="dxa"/>
            <w:gridSpan w:val="3"/>
            <w:tcBorders>
              <w:top w:val="single" w:sz="7" w:space="0" w:color="000000"/>
              <w:left w:val="single" w:sz="7" w:space="0" w:color="000000"/>
              <w:bottom w:val="single" w:sz="6" w:space="0" w:color="FFFFFF"/>
              <w:right w:val="single" w:sz="6" w:space="0" w:color="FFFFFF"/>
            </w:tcBorders>
          </w:tcPr>
          <w:p w14:paraId="4AD738B7" w14:textId="77777777" w:rsidR="006D2638" w:rsidRPr="00377C99" w:rsidRDefault="006D2638" w:rsidP="008C76E5">
            <w:pPr>
              <w:pStyle w:val="SectionBody"/>
              <w:widowControl/>
              <w:spacing w:line="240" w:lineRule="auto"/>
              <w:rPr>
                <w:color w:val="auto"/>
              </w:rPr>
            </w:pPr>
          </w:p>
          <w:p w14:paraId="3DA795C7" w14:textId="77777777" w:rsidR="006D2638" w:rsidRPr="00377C99" w:rsidRDefault="006D2638" w:rsidP="008C76E5">
            <w:pPr>
              <w:pStyle w:val="SectionBody"/>
              <w:widowControl/>
              <w:spacing w:line="240" w:lineRule="auto"/>
              <w:rPr>
                <w:color w:val="auto"/>
              </w:rPr>
            </w:pPr>
          </w:p>
        </w:tc>
        <w:tc>
          <w:tcPr>
            <w:tcW w:w="713" w:type="dxa"/>
            <w:gridSpan w:val="2"/>
            <w:tcBorders>
              <w:top w:val="single" w:sz="7" w:space="0" w:color="000000"/>
              <w:left w:val="single" w:sz="7" w:space="0" w:color="000000"/>
              <w:bottom w:val="single" w:sz="6" w:space="0" w:color="FFFFFF"/>
              <w:right w:val="single" w:sz="7" w:space="0" w:color="000000"/>
            </w:tcBorders>
          </w:tcPr>
          <w:p w14:paraId="6129D034" w14:textId="77777777" w:rsidR="006D2638" w:rsidRPr="00377C99" w:rsidRDefault="006D2638" w:rsidP="008C76E5">
            <w:pPr>
              <w:pStyle w:val="SectionBody"/>
              <w:widowControl/>
              <w:spacing w:line="240" w:lineRule="auto"/>
              <w:rPr>
                <w:color w:val="auto"/>
              </w:rPr>
            </w:pPr>
          </w:p>
          <w:p w14:paraId="1C253DB9" w14:textId="77777777" w:rsidR="006D2638" w:rsidRPr="00377C99" w:rsidRDefault="006D2638" w:rsidP="008C76E5">
            <w:pPr>
              <w:pStyle w:val="SectionBody"/>
              <w:widowControl/>
              <w:spacing w:line="240" w:lineRule="auto"/>
              <w:rPr>
                <w:color w:val="auto"/>
              </w:rPr>
            </w:pPr>
          </w:p>
        </w:tc>
      </w:tr>
      <w:tr w:rsidR="00377C99" w:rsidRPr="00377C99" w14:paraId="23C10D48" w14:textId="77777777" w:rsidTr="00F61D21">
        <w:trPr>
          <w:trHeight w:hRule="exact" w:val="345"/>
        </w:trPr>
        <w:tc>
          <w:tcPr>
            <w:tcW w:w="1438" w:type="dxa"/>
            <w:tcBorders>
              <w:top w:val="single" w:sz="7" w:space="0" w:color="000000"/>
              <w:left w:val="single" w:sz="7" w:space="0" w:color="000000"/>
              <w:bottom w:val="single" w:sz="7" w:space="0" w:color="000000"/>
              <w:right w:val="single" w:sz="6" w:space="0" w:color="FFFFFF"/>
            </w:tcBorders>
          </w:tcPr>
          <w:p w14:paraId="167FA595" w14:textId="77777777" w:rsidR="006D2638" w:rsidRPr="00377C99" w:rsidRDefault="006D2638" w:rsidP="008C76E5">
            <w:pPr>
              <w:pStyle w:val="SectionBody"/>
              <w:widowControl/>
              <w:spacing w:line="240" w:lineRule="auto"/>
              <w:rPr>
                <w:color w:val="auto"/>
              </w:rPr>
            </w:pPr>
          </w:p>
          <w:p w14:paraId="39FFF396" w14:textId="77777777" w:rsidR="006D2638" w:rsidRPr="00377C99" w:rsidRDefault="006D2638" w:rsidP="008C76E5">
            <w:pPr>
              <w:pStyle w:val="SectionBody"/>
              <w:widowControl/>
              <w:spacing w:line="240" w:lineRule="auto"/>
              <w:rPr>
                <w:color w:val="auto"/>
              </w:rPr>
            </w:pPr>
          </w:p>
        </w:tc>
        <w:tc>
          <w:tcPr>
            <w:tcW w:w="1530" w:type="dxa"/>
            <w:tcBorders>
              <w:top w:val="single" w:sz="7" w:space="0" w:color="000000"/>
              <w:left w:val="single" w:sz="7" w:space="0" w:color="000000"/>
              <w:bottom w:val="single" w:sz="7" w:space="0" w:color="000000"/>
              <w:right w:val="single" w:sz="6" w:space="0" w:color="FFFFFF"/>
            </w:tcBorders>
          </w:tcPr>
          <w:p w14:paraId="2B308CA6" w14:textId="77777777" w:rsidR="006D2638" w:rsidRPr="00377C99" w:rsidRDefault="006D2638" w:rsidP="008C76E5">
            <w:pPr>
              <w:pStyle w:val="SectionBody"/>
              <w:widowControl/>
              <w:spacing w:line="240" w:lineRule="auto"/>
              <w:rPr>
                <w:color w:val="auto"/>
              </w:rPr>
            </w:pPr>
          </w:p>
          <w:p w14:paraId="009076E7" w14:textId="77777777" w:rsidR="006D2638" w:rsidRPr="00377C99" w:rsidRDefault="006D2638" w:rsidP="008C76E5">
            <w:pPr>
              <w:pStyle w:val="SectionBody"/>
              <w:widowControl/>
              <w:spacing w:line="240" w:lineRule="auto"/>
              <w:rPr>
                <w:color w:val="auto"/>
              </w:rPr>
            </w:pPr>
          </w:p>
        </w:tc>
        <w:tc>
          <w:tcPr>
            <w:tcW w:w="1440" w:type="dxa"/>
            <w:tcBorders>
              <w:top w:val="single" w:sz="7" w:space="0" w:color="000000"/>
              <w:left w:val="single" w:sz="7" w:space="0" w:color="000000"/>
              <w:bottom w:val="single" w:sz="7" w:space="0" w:color="000000"/>
              <w:right w:val="single" w:sz="6" w:space="0" w:color="FFFFFF"/>
            </w:tcBorders>
          </w:tcPr>
          <w:p w14:paraId="412E310B" w14:textId="77777777" w:rsidR="006D2638" w:rsidRPr="00377C99" w:rsidRDefault="006D2638" w:rsidP="008C76E5">
            <w:pPr>
              <w:pStyle w:val="SectionBody"/>
              <w:widowControl/>
              <w:spacing w:line="240" w:lineRule="auto"/>
              <w:rPr>
                <w:color w:val="auto"/>
              </w:rPr>
            </w:pPr>
          </w:p>
          <w:p w14:paraId="241C4485" w14:textId="77777777" w:rsidR="006D2638" w:rsidRPr="00377C99" w:rsidRDefault="006D2638" w:rsidP="008C76E5">
            <w:pPr>
              <w:pStyle w:val="SectionBody"/>
              <w:widowControl/>
              <w:spacing w:line="240" w:lineRule="auto"/>
              <w:rPr>
                <w:color w:val="auto"/>
              </w:rPr>
            </w:pPr>
          </w:p>
        </w:tc>
        <w:tc>
          <w:tcPr>
            <w:tcW w:w="2708" w:type="dxa"/>
            <w:gridSpan w:val="3"/>
            <w:tcBorders>
              <w:top w:val="single" w:sz="7" w:space="0" w:color="000000"/>
              <w:left w:val="single" w:sz="7" w:space="0" w:color="000000"/>
              <w:bottom w:val="single" w:sz="7" w:space="0" w:color="000000"/>
              <w:right w:val="single" w:sz="6" w:space="0" w:color="FFFFFF"/>
            </w:tcBorders>
          </w:tcPr>
          <w:p w14:paraId="6B7D793B" w14:textId="77777777" w:rsidR="006D2638" w:rsidRPr="00377C99" w:rsidRDefault="006D2638" w:rsidP="008C76E5">
            <w:pPr>
              <w:pStyle w:val="SectionBody"/>
              <w:widowControl/>
              <w:spacing w:line="240" w:lineRule="auto"/>
              <w:rPr>
                <w:color w:val="auto"/>
              </w:rPr>
            </w:pPr>
          </w:p>
          <w:p w14:paraId="47A0C13F" w14:textId="77777777" w:rsidR="006D2638" w:rsidRPr="00377C99" w:rsidRDefault="006D2638" w:rsidP="008C76E5">
            <w:pPr>
              <w:pStyle w:val="SectionBody"/>
              <w:widowControl/>
              <w:spacing w:line="240" w:lineRule="auto"/>
              <w:rPr>
                <w:color w:val="auto"/>
              </w:rPr>
            </w:pPr>
          </w:p>
        </w:tc>
        <w:tc>
          <w:tcPr>
            <w:tcW w:w="1571" w:type="dxa"/>
            <w:gridSpan w:val="3"/>
            <w:tcBorders>
              <w:top w:val="single" w:sz="7" w:space="0" w:color="000000"/>
              <w:left w:val="single" w:sz="7" w:space="0" w:color="000000"/>
              <w:bottom w:val="single" w:sz="7" w:space="0" w:color="000000"/>
              <w:right w:val="single" w:sz="6" w:space="0" w:color="FFFFFF"/>
            </w:tcBorders>
          </w:tcPr>
          <w:p w14:paraId="7D226E9E" w14:textId="77777777" w:rsidR="006D2638" w:rsidRPr="00377C99" w:rsidRDefault="006D2638" w:rsidP="008C76E5">
            <w:pPr>
              <w:pStyle w:val="SectionBody"/>
              <w:widowControl/>
              <w:spacing w:line="240" w:lineRule="auto"/>
              <w:rPr>
                <w:color w:val="auto"/>
              </w:rPr>
            </w:pPr>
          </w:p>
          <w:p w14:paraId="2CFA9058" w14:textId="77777777" w:rsidR="006D2638" w:rsidRPr="00377C99" w:rsidRDefault="006D2638" w:rsidP="008C76E5">
            <w:pPr>
              <w:pStyle w:val="SectionBody"/>
              <w:widowControl/>
              <w:spacing w:line="240" w:lineRule="auto"/>
              <w:rPr>
                <w:color w:val="auto"/>
              </w:rPr>
            </w:pPr>
          </w:p>
        </w:tc>
        <w:tc>
          <w:tcPr>
            <w:tcW w:w="713" w:type="dxa"/>
            <w:gridSpan w:val="2"/>
            <w:tcBorders>
              <w:top w:val="single" w:sz="7" w:space="0" w:color="000000"/>
              <w:left w:val="single" w:sz="7" w:space="0" w:color="000000"/>
              <w:bottom w:val="single" w:sz="7" w:space="0" w:color="000000"/>
              <w:right w:val="single" w:sz="7" w:space="0" w:color="000000"/>
            </w:tcBorders>
          </w:tcPr>
          <w:p w14:paraId="23805E01" w14:textId="77777777" w:rsidR="006D2638" w:rsidRPr="00377C99" w:rsidRDefault="006D2638" w:rsidP="008C76E5">
            <w:pPr>
              <w:pStyle w:val="SectionBody"/>
              <w:widowControl/>
              <w:spacing w:line="240" w:lineRule="auto"/>
              <w:rPr>
                <w:color w:val="auto"/>
              </w:rPr>
            </w:pPr>
          </w:p>
          <w:p w14:paraId="0EA324A2" w14:textId="77777777" w:rsidR="006D2638" w:rsidRPr="00377C99" w:rsidRDefault="006D2638" w:rsidP="008C76E5">
            <w:pPr>
              <w:pStyle w:val="SectionBody"/>
              <w:widowControl/>
              <w:spacing w:line="240" w:lineRule="auto"/>
              <w:rPr>
                <w:color w:val="auto"/>
              </w:rPr>
            </w:pPr>
          </w:p>
        </w:tc>
      </w:tr>
      <w:tr w:rsidR="00377C99" w:rsidRPr="00377C99" w14:paraId="591C4027"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vAlign w:val="bottom"/>
          </w:tcPr>
          <w:p w14:paraId="40274000" w14:textId="77777777" w:rsidR="006D2638" w:rsidRPr="00377C99" w:rsidRDefault="006D2638" w:rsidP="008C76E5">
            <w:pPr>
              <w:pStyle w:val="SectionBody"/>
              <w:widowControl/>
              <w:spacing w:line="240" w:lineRule="auto"/>
              <w:ind w:firstLine="0"/>
              <w:rPr>
                <w:color w:val="auto"/>
              </w:rPr>
            </w:pPr>
            <w:r w:rsidRPr="00377C99">
              <w:rPr>
                <w:color w:val="auto"/>
              </w:rPr>
              <w:t>PART I. BASIC OBLIGATION</w:t>
            </w:r>
          </w:p>
        </w:tc>
        <w:tc>
          <w:tcPr>
            <w:tcW w:w="1080" w:type="dxa"/>
            <w:tcBorders>
              <w:top w:val="single" w:sz="7" w:space="0" w:color="000000"/>
              <w:left w:val="single" w:sz="7" w:space="0" w:color="000000"/>
              <w:bottom w:val="single" w:sz="6" w:space="0" w:color="FFFFFF"/>
              <w:right w:val="single" w:sz="6" w:space="0" w:color="FFFFFF"/>
            </w:tcBorders>
            <w:vAlign w:val="bottom"/>
          </w:tcPr>
          <w:p w14:paraId="3CCF065C" w14:textId="77777777" w:rsidR="006D2638" w:rsidRPr="00377C99" w:rsidRDefault="006D2638" w:rsidP="008C76E5">
            <w:pPr>
              <w:pStyle w:val="SectionBody"/>
              <w:widowControl/>
              <w:spacing w:line="240" w:lineRule="auto"/>
              <w:ind w:firstLine="0"/>
              <w:rPr>
                <w:color w:val="auto"/>
              </w:rPr>
            </w:pPr>
            <w:r w:rsidRPr="00377C99">
              <w:rPr>
                <w:color w:val="auto"/>
              </w:rPr>
              <w:t>Mother</w:t>
            </w:r>
          </w:p>
        </w:tc>
        <w:tc>
          <w:tcPr>
            <w:tcW w:w="900" w:type="dxa"/>
            <w:gridSpan w:val="3"/>
            <w:tcBorders>
              <w:top w:val="single" w:sz="7" w:space="0" w:color="000000"/>
              <w:left w:val="single" w:sz="7" w:space="0" w:color="000000"/>
              <w:bottom w:val="single" w:sz="6" w:space="0" w:color="FFFFFF"/>
              <w:right w:val="single" w:sz="6" w:space="0" w:color="FFFFFF"/>
            </w:tcBorders>
            <w:vAlign w:val="bottom"/>
          </w:tcPr>
          <w:p w14:paraId="6D33C066" w14:textId="77777777" w:rsidR="006D2638" w:rsidRPr="00377C99" w:rsidRDefault="006D2638" w:rsidP="008C76E5">
            <w:pPr>
              <w:pStyle w:val="SectionBody"/>
              <w:widowControl/>
              <w:spacing w:line="240" w:lineRule="auto"/>
              <w:ind w:firstLine="0"/>
              <w:rPr>
                <w:color w:val="auto"/>
              </w:rPr>
            </w:pPr>
            <w:r w:rsidRPr="00377C99">
              <w:rPr>
                <w:color w:val="auto"/>
              </w:rPr>
              <w:t>Father</w:t>
            </w:r>
          </w:p>
        </w:tc>
        <w:tc>
          <w:tcPr>
            <w:tcW w:w="1332" w:type="dxa"/>
            <w:gridSpan w:val="2"/>
            <w:tcBorders>
              <w:top w:val="single" w:sz="7" w:space="0" w:color="000000"/>
              <w:left w:val="single" w:sz="7" w:space="0" w:color="000000"/>
              <w:bottom w:val="single" w:sz="6" w:space="0" w:color="FFFFFF"/>
              <w:right w:val="single" w:sz="7" w:space="0" w:color="000000"/>
            </w:tcBorders>
            <w:vAlign w:val="bottom"/>
          </w:tcPr>
          <w:p w14:paraId="7569061B" w14:textId="77777777" w:rsidR="006D2638" w:rsidRPr="00377C99" w:rsidRDefault="006D2638" w:rsidP="008C76E5">
            <w:pPr>
              <w:pStyle w:val="SectionBody"/>
              <w:widowControl/>
              <w:spacing w:line="240" w:lineRule="auto"/>
              <w:ind w:firstLine="0"/>
              <w:rPr>
                <w:color w:val="auto"/>
              </w:rPr>
            </w:pPr>
            <w:r w:rsidRPr="00377C99">
              <w:rPr>
                <w:color w:val="auto"/>
              </w:rPr>
              <w:t>Combined</w:t>
            </w:r>
          </w:p>
        </w:tc>
      </w:tr>
      <w:tr w:rsidR="00377C99" w:rsidRPr="00377C99" w14:paraId="7F84237A"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BD60C3C" w14:textId="77777777" w:rsidR="006D2638" w:rsidRPr="00377C99" w:rsidRDefault="006D2638" w:rsidP="008C76E5">
            <w:pPr>
              <w:pStyle w:val="SectionBody"/>
              <w:widowControl/>
              <w:spacing w:line="240" w:lineRule="auto"/>
              <w:ind w:firstLine="0"/>
              <w:rPr>
                <w:color w:val="auto"/>
              </w:rPr>
            </w:pPr>
            <w:r w:rsidRPr="00377C99">
              <w:rPr>
                <w:color w:val="auto"/>
              </w:rPr>
              <w:t>1. MONTHLY GROSS INCOME (Exclusive of overtime compensation)</w:t>
            </w:r>
          </w:p>
        </w:tc>
        <w:tc>
          <w:tcPr>
            <w:tcW w:w="1080" w:type="dxa"/>
            <w:tcBorders>
              <w:top w:val="single" w:sz="7" w:space="0" w:color="000000"/>
              <w:left w:val="single" w:sz="7" w:space="0" w:color="000000"/>
              <w:bottom w:val="single" w:sz="6" w:space="0" w:color="FFFFFF"/>
              <w:right w:val="single" w:sz="6" w:space="0" w:color="FFFFFF"/>
            </w:tcBorders>
          </w:tcPr>
          <w:p w14:paraId="4DA01B22" w14:textId="77777777" w:rsidR="006D2638" w:rsidRPr="00377C99" w:rsidRDefault="006D2638" w:rsidP="008C76E5">
            <w:pPr>
              <w:pStyle w:val="SectionBody"/>
              <w:widowControl/>
              <w:spacing w:line="240" w:lineRule="auto"/>
              <w:ind w:left="-6029" w:right="1080"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123DD02E"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8682C9B" w14:textId="77777777" w:rsidR="006D2638" w:rsidRPr="00377C99" w:rsidRDefault="006D2638" w:rsidP="008C76E5">
            <w:pPr>
              <w:pStyle w:val="SectionBody"/>
              <w:widowControl/>
              <w:spacing w:line="240" w:lineRule="auto"/>
              <w:ind w:firstLine="0"/>
              <w:rPr>
                <w:color w:val="auto"/>
              </w:rPr>
            </w:pPr>
          </w:p>
        </w:tc>
      </w:tr>
      <w:tr w:rsidR="00377C99" w:rsidRPr="00377C99" w14:paraId="7D5E3E0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B51F21D" w14:textId="77777777" w:rsidR="006D2638" w:rsidRPr="00377C99" w:rsidRDefault="006D2638" w:rsidP="008C76E5">
            <w:pPr>
              <w:pStyle w:val="SectionBody"/>
              <w:widowControl/>
              <w:spacing w:line="240" w:lineRule="auto"/>
              <w:ind w:firstLine="0"/>
              <w:rPr>
                <w:color w:val="auto"/>
              </w:rPr>
            </w:pPr>
            <w:r w:rsidRPr="00377C99">
              <w:rPr>
                <w:color w:val="auto"/>
              </w:rPr>
              <w:t xml:space="preserve"> a. Minus preexisting child support payment</w:t>
            </w:r>
          </w:p>
        </w:tc>
        <w:tc>
          <w:tcPr>
            <w:tcW w:w="1080" w:type="dxa"/>
            <w:tcBorders>
              <w:top w:val="single" w:sz="7" w:space="0" w:color="000000"/>
              <w:left w:val="single" w:sz="7" w:space="0" w:color="000000"/>
              <w:bottom w:val="single" w:sz="6" w:space="0" w:color="FFFFFF"/>
              <w:right w:val="single" w:sz="6" w:space="0" w:color="FFFFFF"/>
            </w:tcBorders>
          </w:tcPr>
          <w:p w14:paraId="61C20080"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6A9A10A7"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37DD4EC" w14:textId="77777777" w:rsidR="006D2638" w:rsidRPr="00377C99" w:rsidRDefault="006D2638" w:rsidP="008C76E5">
            <w:pPr>
              <w:pStyle w:val="SectionBody"/>
              <w:widowControl/>
              <w:spacing w:line="240" w:lineRule="auto"/>
              <w:ind w:firstLine="0"/>
              <w:rPr>
                <w:color w:val="auto"/>
              </w:rPr>
            </w:pPr>
          </w:p>
        </w:tc>
      </w:tr>
      <w:tr w:rsidR="00377C99" w:rsidRPr="00377C99" w14:paraId="4ABE003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37F23CF" w14:textId="77777777" w:rsidR="006D2638" w:rsidRPr="00377C99" w:rsidRDefault="006D2638" w:rsidP="008C76E5">
            <w:pPr>
              <w:pStyle w:val="SectionBody"/>
              <w:widowControl/>
              <w:spacing w:line="240" w:lineRule="auto"/>
              <w:ind w:firstLine="0"/>
              <w:rPr>
                <w:color w:val="auto"/>
              </w:rPr>
            </w:pPr>
            <w:r w:rsidRPr="00377C99">
              <w:rPr>
                <w:color w:val="auto"/>
              </w:rPr>
              <w:t xml:space="preserve"> b. Minus maintenance paid</w:t>
            </w:r>
          </w:p>
        </w:tc>
        <w:tc>
          <w:tcPr>
            <w:tcW w:w="1080" w:type="dxa"/>
            <w:tcBorders>
              <w:top w:val="single" w:sz="7" w:space="0" w:color="000000"/>
              <w:left w:val="single" w:sz="7" w:space="0" w:color="000000"/>
              <w:bottom w:val="single" w:sz="6" w:space="0" w:color="FFFFFF"/>
              <w:right w:val="single" w:sz="6" w:space="0" w:color="FFFFFF"/>
            </w:tcBorders>
          </w:tcPr>
          <w:p w14:paraId="5F8D80C2"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52917408"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1D43C7" w14:textId="77777777" w:rsidR="006D2638" w:rsidRPr="00377C99" w:rsidRDefault="006D2638" w:rsidP="008C76E5">
            <w:pPr>
              <w:pStyle w:val="SectionBody"/>
              <w:widowControl/>
              <w:spacing w:line="240" w:lineRule="auto"/>
              <w:ind w:firstLine="0"/>
              <w:rPr>
                <w:color w:val="auto"/>
              </w:rPr>
            </w:pPr>
          </w:p>
        </w:tc>
      </w:tr>
      <w:tr w:rsidR="00377C99" w:rsidRPr="00377C99" w14:paraId="5BBE1D29"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0F8FAD6" w14:textId="0A2D8658" w:rsidR="006D2638" w:rsidRPr="00377C99" w:rsidRDefault="006D2638" w:rsidP="008C76E5">
            <w:pPr>
              <w:pStyle w:val="SectionBody"/>
              <w:widowControl/>
              <w:spacing w:line="240" w:lineRule="auto"/>
              <w:ind w:firstLine="0"/>
              <w:rPr>
                <w:color w:val="auto"/>
              </w:rPr>
            </w:pPr>
            <w:r w:rsidRPr="00377C99">
              <w:rPr>
                <w:color w:val="auto"/>
              </w:rPr>
              <w:t xml:space="preserve"> c. Plus overtime compensation, if not excluded, and not to exceed 50%, pursuant to W. Va. Code §48-1-228(b)(6)</w:t>
            </w:r>
          </w:p>
        </w:tc>
        <w:tc>
          <w:tcPr>
            <w:tcW w:w="1080" w:type="dxa"/>
            <w:tcBorders>
              <w:top w:val="single" w:sz="7" w:space="0" w:color="000000"/>
              <w:left w:val="single" w:sz="7" w:space="0" w:color="000000"/>
              <w:bottom w:val="single" w:sz="6" w:space="0" w:color="FFFFFF"/>
              <w:right w:val="single" w:sz="6" w:space="0" w:color="FFFFFF"/>
            </w:tcBorders>
          </w:tcPr>
          <w:p w14:paraId="6ABBA381"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3B7C7BCF"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A68160" w14:textId="77777777" w:rsidR="006D2638" w:rsidRPr="00377C99" w:rsidRDefault="006D2638" w:rsidP="008C76E5">
            <w:pPr>
              <w:pStyle w:val="SectionBody"/>
              <w:widowControl/>
              <w:spacing w:line="240" w:lineRule="auto"/>
              <w:ind w:firstLine="0"/>
              <w:rPr>
                <w:color w:val="auto"/>
              </w:rPr>
            </w:pPr>
          </w:p>
        </w:tc>
      </w:tr>
      <w:tr w:rsidR="00377C99" w:rsidRPr="00377C99" w14:paraId="559C7DC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84E3D72" w14:textId="4C6F7069" w:rsidR="00F61D21" w:rsidRPr="00377C99" w:rsidRDefault="00F61D21" w:rsidP="008C76E5">
            <w:pPr>
              <w:pStyle w:val="SectionBody"/>
              <w:widowControl/>
              <w:spacing w:line="240" w:lineRule="auto"/>
              <w:ind w:firstLine="0"/>
              <w:rPr>
                <w:color w:val="auto"/>
              </w:rPr>
            </w:pPr>
            <w:r w:rsidRPr="00377C99">
              <w:rPr>
                <w:color w:val="auto"/>
              </w:rPr>
              <w:t>d. Additional dependent deduction</w:t>
            </w:r>
          </w:p>
        </w:tc>
        <w:tc>
          <w:tcPr>
            <w:tcW w:w="1080" w:type="dxa"/>
            <w:tcBorders>
              <w:top w:val="single" w:sz="7" w:space="0" w:color="000000"/>
              <w:left w:val="single" w:sz="7" w:space="0" w:color="000000"/>
              <w:bottom w:val="single" w:sz="6" w:space="0" w:color="FFFFFF"/>
              <w:right w:val="single" w:sz="6" w:space="0" w:color="FFFFFF"/>
            </w:tcBorders>
          </w:tcPr>
          <w:p w14:paraId="4C983626" w14:textId="77777777" w:rsidR="00F61D21" w:rsidRPr="00377C99" w:rsidRDefault="00F61D21" w:rsidP="008C76E5">
            <w:pPr>
              <w:pStyle w:val="SectionBody"/>
              <w:widowControl/>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066233B0" w14:textId="77777777" w:rsidR="00F61D21" w:rsidRPr="00377C99" w:rsidRDefault="00F61D21" w:rsidP="008C76E5">
            <w:pPr>
              <w:pStyle w:val="SectionBody"/>
              <w:widowControl/>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00659F4A" w14:textId="77777777" w:rsidR="00F61D21" w:rsidRPr="00377C99" w:rsidRDefault="00F61D21" w:rsidP="008C76E5">
            <w:pPr>
              <w:pStyle w:val="SectionBody"/>
              <w:widowControl/>
              <w:spacing w:line="240" w:lineRule="auto"/>
              <w:ind w:firstLine="0"/>
              <w:rPr>
                <w:color w:val="auto"/>
              </w:rPr>
            </w:pPr>
          </w:p>
        </w:tc>
      </w:tr>
      <w:tr w:rsidR="00377C99" w:rsidRPr="00377C99" w14:paraId="7EEE1BDE"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514753C" w14:textId="3FA4E568" w:rsidR="00F61D21" w:rsidRPr="00377C99" w:rsidRDefault="004D7D0D" w:rsidP="008C76E5">
            <w:pPr>
              <w:pStyle w:val="SectionBody"/>
              <w:widowControl/>
              <w:spacing w:line="240" w:lineRule="auto"/>
              <w:ind w:firstLine="0"/>
              <w:rPr>
                <w:color w:val="auto"/>
                <w:u w:val="single"/>
              </w:rPr>
            </w:pPr>
            <w:r w:rsidRPr="00377C99">
              <w:rPr>
                <w:color w:val="auto"/>
                <w:u w:val="single"/>
              </w:rPr>
              <w:t>e. Minus student loan payment pursuant to W. Va. Code §48-13-202(3)</w:t>
            </w:r>
          </w:p>
        </w:tc>
        <w:tc>
          <w:tcPr>
            <w:tcW w:w="1080" w:type="dxa"/>
            <w:tcBorders>
              <w:top w:val="single" w:sz="7" w:space="0" w:color="000000"/>
              <w:left w:val="single" w:sz="7" w:space="0" w:color="000000"/>
              <w:bottom w:val="single" w:sz="6" w:space="0" w:color="FFFFFF"/>
              <w:right w:val="single" w:sz="6" w:space="0" w:color="FFFFFF"/>
            </w:tcBorders>
          </w:tcPr>
          <w:p w14:paraId="7CE2284E" w14:textId="77777777" w:rsidR="00F61D21" w:rsidRPr="00377C99" w:rsidRDefault="00F61D21" w:rsidP="008C76E5">
            <w:pPr>
              <w:pStyle w:val="SectionBody"/>
              <w:widowControl/>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0B312A4E" w14:textId="77777777" w:rsidR="00F61D21" w:rsidRPr="00377C99" w:rsidRDefault="00F61D21" w:rsidP="008C76E5">
            <w:pPr>
              <w:pStyle w:val="SectionBody"/>
              <w:widowControl/>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7830B073" w14:textId="77777777" w:rsidR="00F61D21" w:rsidRPr="00377C99" w:rsidRDefault="00F61D21" w:rsidP="008C76E5">
            <w:pPr>
              <w:pStyle w:val="SectionBody"/>
              <w:widowControl/>
              <w:spacing w:line="240" w:lineRule="auto"/>
              <w:ind w:firstLine="0"/>
              <w:rPr>
                <w:color w:val="auto"/>
              </w:rPr>
            </w:pPr>
          </w:p>
        </w:tc>
      </w:tr>
      <w:tr w:rsidR="00377C99" w:rsidRPr="00377C99" w14:paraId="5AFE2D1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7718D35" w14:textId="77777777" w:rsidR="006D2638" w:rsidRPr="00377C99" w:rsidRDefault="006D2638" w:rsidP="008C76E5">
            <w:pPr>
              <w:pStyle w:val="SectionBody"/>
              <w:widowControl/>
              <w:spacing w:line="240" w:lineRule="auto"/>
              <w:ind w:firstLine="0"/>
              <w:rPr>
                <w:color w:val="auto"/>
              </w:rPr>
            </w:pPr>
            <w:r w:rsidRPr="00377C99">
              <w:rPr>
                <w:color w:val="auto"/>
              </w:rPr>
              <w:t xml:space="preserve"> 2. MONTHLY ADJUSTED GROSS INCOME</w:t>
            </w:r>
          </w:p>
        </w:tc>
        <w:tc>
          <w:tcPr>
            <w:tcW w:w="1080" w:type="dxa"/>
            <w:tcBorders>
              <w:top w:val="single" w:sz="7" w:space="0" w:color="000000"/>
              <w:left w:val="single" w:sz="7" w:space="0" w:color="000000"/>
              <w:bottom w:val="single" w:sz="6" w:space="0" w:color="FFFFFF"/>
              <w:right w:val="single" w:sz="6" w:space="0" w:color="FFFFFF"/>
            </w:tcBorders>
          </w:tcPr>
          <w:p w14:paraId="4A42DF87"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2861D81"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6E26A112" w14:textId="77777777" w:rsidR="006D2638" w:rsidRPr="00377C99" w:rsidRDefault="006D2638" w:rsidP="008C76E5">
            <w:pPr>
              <w:pStyle w:val="SectionBody"/>
              <w:widowControl/>
              <w:spacing w:line="240" w:lineRule="auto"/>
              <w:ind w:firstLine="0"/>
              <w:rPr>
                <w:color w:val="auto"/>
              </w:rPr>
            </w:pPr>
            <w:r w:rsidRPr="00377C99">
              <w:rPr>
                <w:color w:val="auto"/>
              </w:rPr>
              <w:t>$</w:t>
            </w:r>
          </w:p>
        </w:tc>
      </w:tr>
      <w:tr w:rsidR="00377C99" w:rsidRPr="00377C99" w14:paraId="12584B95"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415D94C" w14:textId="366FC9D3" w:rsidR="006D2638" w:rsidRPr="00377C99" w:rsidRDefault="006D2638" w:rsidP="008C76E5">
            <w:pPr>
              <w:pStyle w:val="SectionBody"/>
              <w:widowControl/>
              <w:spacing w:line="240" w:lineRule="auto"/>
              <w:ind w:firstLine="0"/>
              <w:rPr>
                <w:color w:val="auto"/>
              </w:rPr>
            </w:pPr>
            <w:r w:rsidRPr="00377C99">
              <w:rPr>
                <w:color w:val="auto"/>
              </w:rPr>
              <w:t xml:space="preserve"> 3. PERCENTAGE SHARE OF INCOME (Each parent</w:t>
            </w:r>
            <w:r w:rsidR="008C76E5">
              <w:rPr>
                <w:rFonts w:eastAsia="Arial" w:cs="Arial"/>
                <w:color w:val="auto"/>
              </w:rPr>
              <w:t>’</w:t>
            </w:r>
            <w:r w:rsidRPr="00377C99">
              <w:rPr>
                <w:color w:val="auto"/>
              </w:rPr>
              <w:t>s income from line 2 divided by Combined</w:t>
            </w:r>
          </w:p>
          <w:p w14:paraId="353E2D0D" w14:textId="77777777" w:rsidR="006D2638" w:rsidRPr="00377C99" w:rsidRDefault="006D2638" w:rsidP="008C76E5">
            <w:pPr>
              <w:pStyle w:val="SectionBody"/>
              <w:widowControl/>
              <w:spacing w:line="240" w:lineRule="auto"/>
              <w:rPr>
                <w:color w:val="auto"/>
              </w:rPr>
            </w:pPr>
            <w:r w:rsidRPr="00377C99">
              <w:rPr>
                <w:color w:val="auto"/>
              </w:rPr>
              <w:t xml:space="preserve"> Income)</w:t>
            </w:r>
          </w:p>
        </w:tc>
        <w:tc>
          <w:tcPr>
            <w:tcW w:w="1080" w:type="dxa"/>
            <w:tcBorders>
              <w:top w:val="single" w:sz="7" w:space="0" w:color="000000"/>
              <w:left w:val="single" w:sz="7" w:space="0" w:color="000000"/>
              <w:bottom w:val="single" w:sz="6" w:space="0" w:color="FFFFFF"/>
              <w:right w:val="single" w:sz="6" w:space="0" w:color="FFFFFF"/>
            </w:tcBorders>
            <w:vAlign w:val="center"/>
          </w:tcPr>
          <w:p w14:paraId="2D53098A"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vAlign w:val="center"/>
          </w:tcPr>
          <w:p w14:paraId="65A1C75A"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0A69A7D5" w14:textId="77777777" w:rsidR="006D2638" w:rsidRPr="00377C99" w:rsidRDefault="006D2638" w:rsidP="008C76E5">
            <w:pPr>
              <w:pStyle w:val="SectionBody"/>
              <w:widowControl/>
              <w:spacing w:line="240" w:lineRule="auto"/>
              <w:ind w:firstLine="0"/>
              <w:rPr>
                <w:color w:val="auto"/>
              </w:rPr>
            </w:pPr>
            <w:r w:rsidRPr="00377C99">
              <w:rPr>
                <w:color w:val="auto"/>
              </w:rPr>
              <w:t>100%</w:t>
            </w:r>
          </w:p>
        </w:tc>
      </w:tr>
      <w:tr w:rsidR="00377C99" w:rsidRPr="00377C99" w14:paraId="7E5F2B98" w14:textId="77777777" w:rsidTr="00F61D21">
        <w:tblPrEx>
          <w:tblCellMar>
            <w:left w:w="85" w:type="dxa"/>
            <w:right w:w="85" w:type="dxa"/>
          </w:tblCellMar>
        </w:tblPrEx>
        <w:trPr>
          <w:gridAfter w:val="1"/>
          <w:wAfter w:w="59" w:type="dxa"/>
          <w:cantSplit/>
        </w:trPr>
        <w:tc>
          <w:tcPr>
            <w:tcW w:w="6029" w:type="dxa"/>
            <w:gridSpan w:val="4"/>
            <w:tcBorders>
              <w:top w:val="single" w:sz="7" w:space="0" w:color="000000"/>
              <w:left w:val="single" w:sz="7" w:space="0" w:color="000000"/>
              <w:bottom w:val="single" w:sz="6" w:space="0" w:color="FFFFFF"/>
              <w:right w:val="single" w:sz="6" w:space="0" w:color="FFFFFF"/>
            </w:tcBorders>
          </w:tcPr>
          <w:p w14:paraId="60584541" w14:textId="77777777" w:rsidR="006D2638" w:rsidRPr="00377C99" w:rsidRDefault="006D2638" w:rsidP="008C76E5">
            <w:pPr>
              <w:pStyle w:val="SectionBody"/>
              <w:widowControl/>
              <w:spacing w:line="240" w:lineRule="auto"/>
              <w:ind w:firstLine="0"/>
              <w:rPr>
                <w:color w:val="auto"/>
              </w:rPr>
            </w:pPr>
            <w:r w:rsidRPr="00377C99">
              <w:rPr>
                <w:color w:val="auto"/>
              </w:rPr>
              <w:t xml:space="preserve"> 4. BASIC OBLIGATION (Use line 2 Combined to find amount from Child Support Schedule.)</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tcPr>
          <w:p w14:paraId="3565BC4F" w14:textId="77777777" w:rsidR="006D2638" w:rsidRPr="00377C99" w:rsidRDefault="006D2638" w:rsidP="008C76E5">
            <w:pPr>
              <w:pStyle w:val="SectionBody"/>
              <w:widowControl/>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shd w:val="pct10" w:color="000000" w:fill="FFFFFF"/>
          </w:tcPr>
          <w:p w14:paraId="1AF5F98B" w14:textId="77777777" w:rsidR="006D2638" w:rsidRPr="00377C99" w:rsidRDefault="006D2638" w:rsidP="008C76E5">
            <w:pPr>
              <w:pStyle w:val="SectionBody"/>
              <w:widowControl/>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697310FA" w14:textId="77777777" w:rsidR="006D2638" w:rsidRPr="00377C99" w:rsidRDefault="006D2638" w:rsidP="008C76E5">
            <w:pPr>
              <w:pStyle w:val="SectionBody"/>
              <w:widowControl/>
              <w:spacing w:line="240" w:lineRule="auto"/>
              <w:ind w:firstLine="0"/>
              <w:rPr>
                <w:color w:val="auto"/>
              </w:rPr>
            </w:pPr>
            <w:r w:rsidRPr="00377C99">
              <w:rPr>
                <w:color w:val="auto"/>
              </w:rPr>
              <w:t>$</w:t>
            </w:r>
          </w:p>
        </w:tc>
      </w:tr>
      <w:tr w:rsidR="00377C99" w:rsidRPr="00377C99" w14:paraId="58E15A9A"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24187230" w14:textId="77777777" w:rsidR="006D2638" w:rsidRPr="00377C99" w:rsidRDefault="006D2638" w:rsidP="008C76E5">
            <w:pPr>
              <w:pStyle w:val="SectionBody"/>
              <w:widowControl/>
              <w:spacing w:line="240" w:lineRule="auto"/>
              <w:ind w:firstLine="0"/>
              <w:rPr>
                <w:color w:val="auto"/>
              </w:rPr>
            </w:pPr>
            <w:r w:rsidRPr="00377C99">
              <w:rPr>
                <w:color w:val="auto"/>
              </w:rPr>
              <w:t>PART II. SHARED PARENTING ADJUSTMENT</w:t>
            </w:r>
          </w:p>
        </w:tc>
      </w:tr>
      <w:tr w:rsidR="00377C99" w:rsidRPr="00377C99" w14:paraId="4742A10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85DA481" w14:textId="63347C33" w:rsidR="006D2638" w:rsidRPr="00377C99" w:rsidRDefault="006D2638" w:rsidP="008C76E5">
            <w:pPr>
              <w:pStyle w:val="SectionBody"/>
              <w:widowControl/>
              <w:spacing w:line="240" w:lineRule="auto"/>
              <w:ind w:firstLine="0"/>
              <w:rPr>
                <w:color w:val="auto"/>
              </w:rPr>
            </w:pPr>
            <w:r w:rsidRPr="00377C99">
              <w:rPr>
                <w:color w:val="auto"/>
              </w:rPr>
              <w:t xml:space="preserve"> 5. Shared Parenting Basic Obligation (line 4 x 1.</w:t>
            </w:r>
            <w:r w:rsidR="00082457" w:rsidRPr="00377C99">
              <w:rPr>
                <w:color w:val="auto"/>
              </w:rPr>
              <w:t>6</w:t>
            </w:r>
            <w:r w:rsidRPr="00377C99">
              <w:rPr>
                <w:color w:val="auto"/>
              </w:rPr>
              <w:t>)</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tcPr>
          <w:p w14:paraId="1B7CCB8C" w14:textId="77777777" w:rsidR="006D2638" w:rsidRPr="00377C99" w:rsidRDefault="006D2638" w:rsidP="008C76E5">
            <w:pPr>
              <w:pStyle w:val="SectionBody"/>
              <w:widowControl/>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shd w:val="pct10" w:color="000000" w:fill="FFFFFF"/>
          </w:tcPr>
          <w:p w14:paraId="1D9975CE" w14:textId="77777777" w:rsidR="006D2638" w:rsidRPr="00377C99" w:rsidRDefault="006D2638" w:rsidP="008C76E5">
            <w:pPr>
              <w:pStyle w:val="SectionBody"/>
              <w:widowControl/>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23491F4D" w14:textId="77777777" w:rsidR="006D2638" w:rsidRPr="00377C99" w:rsidRDefault="006D2638" w:rsidP="008C76E5">
            <w:pPr>
              <w:pStyle w:val="SectionBody"/>
              <w:widowControl/>
              <w:ind w:firstLine="0"/>
              <w:rPr>
                <w:color w:val="auto"/>
              </w:rPr>
            </w:pPr>
            <w:r w:rsidRPr="00377C99">
              <w:rPr>
                <w:color w:val="auto"/>
              </w:rPr>
              <w:t>$</w:t>
            </w:r>
          </w:p>
        </w:tc>
      </w:tr>
      <w:tr w:rsidR="00377C99" w:rsidRPr="00377C99" w14:paraId="332F03C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228F531" w14:textId="0CE46288" w:rsidR="006D2638" w:rsidRPr="00377C99" w:rsidRDefault="006D2638" w:rsidP="008C76E5">
            <w:pPr>
              <w:pStyle w:val="SectionBody"/>
              <w:widowControl/>
              <w:spacing w:line="240" w:lineRule="auto"/>
              <w:ind w:firstLine="0"/>
              <w:rPr>
                <w:color w:val="auto"/>
              </w:rPr>
            </w:pPr>
            <w:r w:rsidRPr="00377C99">
              <w:rPr>
                <w:color w:val="auto"/>
              </w:rPr>
              <w:t xml:space="preserve"> 6. Each Parent</w:t>
            </w:r>
            <w:r w:rsidR="008C76E5">
              <w:rPr>
                <w:rFonts w:eastAsia="Arial" w:cs="Arial"/>
                <w:color w:val="auto"/>
              </w:rPr>
              <w:t>’</w:t>
            </w:r>
            <w:r w:rsidRPr="00377C99">
              <w:rPr>
                <w:color w:val="auto"/>
              </w:rPr>
              <w:t>s Share (Line 5 x each parent</w:t>
            </w:r>
            <w:r w:rsidR="008C76E5">
              <w:rPr>
                <w:rFonts w:eastAsia="Arial" w:cs="Arial"/>
                <w:color w:val="auto"/>
              </w:rPr>
              <w:t>’</w:t>
            </w:r>
            <w:r w:rsidRPr="00377C99">
              <w:rPr>
                <w:color w:val="auto"/>
              </w:rPr>
              <w:t>s line 3)</w:t>
            </w:r>
          </w:p>
        </w:tc>
        <w:tc>
          <w:tcPr>
            <w:tcW w:w="1080" w:type="dxa"/>
            <w:tcBorders>
              <w:top w:val="single" w:sz="7" w:space="0" w:color="000000"/>
              <w:left w:val="single" w:sz="7" w:space="0" w:color="000000"/>
              <w:bottom w:val="single" w:sz="6" w:space="0" w:color="FFFFFF"/>
              <w:right w:val="single" w:sz="6" w:space="0" w:color="FFFFFF"/>
            </w:tcBorders>
          </w:tcPr>
          <w:p w14:paraId="58533C9B"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C48DE0E"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27B6719" w14:textId="77777777" w:rsidR="006D2638" w:rsidRPr="00377C99" w:rsidRDefault="006D2638" w:rsidP="008C76E5">
            <w:pPr>
              <w:pStyle w:val="SectionBody"/>
              <w:widowControl/>
              <w:ind w:firstLine="0"/>
              <w:rPr>
                <w:color w:val="auto"/>
              </w:rPr>
            </w:pPr>
          </w:p>
        </w:tc>
      </w:tr>
      <w:tr w:rsidR="00377C99" w:rsidRPr="00377C99" w14:paraId="4C5F60AD"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DB086AB" w14:textId="77777777" w:rsidR="006D2638" w:rsidRPr="00377C99" w:rsidRDefault="006D2638" w:rsidP="008C76E5">
            <w:pPr>
              <w:pStyle w:val="SectionBody"/>
              <w:widowControl/>
              <w:spacing w:line="240" w:lineRule="auto"/>
              <w:ind w:firstLine="0"/>
              <w:rPr>
                <w:color w:val="auto"/>
              </w:rPr>
            </w:pPr>
            <w:r w:rsidRPr="00377C99">
              <w:rPr>
                <w:color w:val="auto"/>
              </w:rPr>
              <w:t xml:space="preserve"> 7. Overnights with Each Parent (must total 365)</w:t>
            </w:r>
          </w:p>
        </w:tc>
        <w:tc>
          <w:tcPr>
            <w:tcW w:w="1080" w:type="dxa"/>
            <w:tcBorders>
              <w:top w:val="single" w:sz="7" w:space="0" w:color="000000"/>
              <w:left w:val="single" w:sz="7" w:space="0" w:color="000000"/>
              <w:bottom w:val="single" w:sz="6" w:space="0" w:color="FFFFFF"/>
              <w:right w:val="single" w:sz="6" w:space="0" w:color="FFFFFF"/>
            </w:tcBorders>
          </w:tcPr>
          <w:p w14:paraId="682B0963" w14:textId="77777777" w:rsidR="006D2638" w:rsidRPr="00377C99" w:rsidRDefault="006D2638" w:rsidP="008C76E5">
            <w:pPr>
              <w:pStyle w:val="SectionBody"/>
              <w:widowControl/>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56140ECE" w14:textId="77777777" w:rsidR="006D2638" w:rsidRPr="00377C99" w:rsidRDefault="006D2638" w:rsidP="008C76E5">
            <w:pPr>
              <w:pStyle w:val="SectionBody"/>
              <w:widowControl/>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5A88C7A1" w14:textId="77777777" w:rsidR="006D2638" w:rsidRPr="00377C99" w:rsidRDefault="006D2638" w:rsidP="008C76E5">
            <w:pPr>
              <w:pStyle w:val="SectionBody"/>
              <w:widowControl/>
              <w:ind w:firstLine="0"/>
              <w:rPr>
                <w:color w:val="auto"/>
              </w:rPr>
            </w:pPr>
            <w:r w:rsidRPr="00377C99">
              <w:rPr>
                <w:color w:val="auto"/>
              </w:rPr>
              <w:t>365</w:t>
            </w:r>
          </w:p>
        </w:tc>
      </w:tr>
      <w:tr w:rsidR="00377C99" w:rsidRPr="00377C99" w14:paraId="38D0B0E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20CA9FD" w14:textId="77777777" w:rsidR="006D2638" w:rsidRPr="00377C99" w:rsidRDefault="006D2638" w:rsidP="008C76E5">
            <w:pPr>
              <w:pStyle w:val="SectionBody"/>
              <w:widowControl/>
              <w:spacing w:line="240" w:lineRule="auto"/>
              <w:ind w:firstLine="0"/>
              <w:rPr>
                <w:color w:val="auto"/>
              </w:rPr>
            </w:pPr>
            <w:r w:rsidRPr="00377C99">
              <w:rPr>
                <w:color w:val="auto"/>
              </w:rPr>
              <w:t xml:space="preserve"> 8. Percentage with Each Parent (Line 7 divided by 365)</w:t>
            </w:r>
          </w:p>
        </w:tc>
        <w:tc>
          <w:tcPr>
            <w:tcW w:w="1080" w:type="dxa"/>
            <w:tcBorders>
              <w:top w:val="single" w:sz="7" w:space="0" w:color="000000"/>
              <w:left w:val="single" w:sz="7" w:space="0" w:color="000000"/>
              <w:bottom w:val="single" w:sz="6" w:space="0" w:color="FFFFFF"/>
              <w:right w:val="single" w:sz="6" w:space="0" w:color="FFFFFF"/>
            </w:tcBorders>
          </w:tcPr>
          <w:p w14:paraId="3AE1F9EB"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3D9042"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76D3DCF6" w14:textId="77777777" w:rsidR="006D2638" w:rsidRPr="00377C99" w:rsidRDefault="006D2638" w:rsidP="008C76E5">
            <w:pPr>
              <w:pStyle w:val="SectionBody"/>
              <w:widowControl/>
              <w:ind w:firstLine="0"/>
              <w:rPr>
                <w:color w:val="auto"/>
              </w:rPr>
            </w:pPr>
            <w:r w:rsidRPr="00377C99">
              <w:rPr>
                <w:color w:val="auto"/>
              </w:rPr>
              <w:t>100%</w:t>
            </w:r>
          </w:p>
        </w:tc>
      </w:tr>
      <w:tr w:rsidR="00377C99" w:rsidRPr="00377C99" w14:paraId="5FBF7BB0"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39200269" w14:textId="77777777" w:rsidR="006D2638" w:rsidRPr="00377C99" w:rsidRDefault="006D2638" w:rsidP="008C76E5">
            <w:pPr>
              <w:pStyle w:val="SectionBody"/>
              <w:widowControl/>
              <w:spacing w:line="240" w:lineRule="auto"/>
              <w:ind w:firstLine="0"/>
              <w:rPr>
                <w:color w:val="auto"/>
              </w:rPr>
            </w:pPr>
            <w:r w:rsidRPr="00377C99">
              <w:rPr>
                <w:color w:val="auto"/>
              </w:rPr>
              <w:t xml:space="preserve"> 9. Amount Retained (Line 6 x line 8 for each parent)</w:t>
            </w:r>
          </w:p>
        </w:tc>
        <w:tc>
          <w:tcPr>
            <w:tcW w:w="1080" w:type="dxa"/>
            <w:tcBorders>
              <w:top w:val="single" w:sz="7" w:space="0" w:color="000000"/>
              <w:left w:val="single" w:sz="7" w:space="0" w:color="000000"/>
              <w:bottom w:val="single" w:sz="6" w:space="0" w:color="FFFFFF"/>
              <w:right w:val="single" w:sz="6" w:space="0" w:color="FFFFFF"/>
            </w:tcBorders>
          </w:tcPr>
          <w:p w14:paraId="1C094439"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A8AFC86"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0674E6" w14:textId="77777777" w:rsidR="006D2638" w:rsidRPr="00377C99" w:rsidRDefault="006D2638" w:rsidP="008C76E5">
            <w:pPr>
              <w:pStyle w:val="SectionBody"/>
              <w:widowControl/>
              <w:ind w:firstLine="0"/>
              <w:rPr>
                <w:color w:val="auto"/>
              </w:rPr>
            </w:pPr>
          </w:p>
        </w:tc>
      </w:tr>
      <w:tr w:rsidR="00377C99" w:rsidRPr="00377C99" w14:paraId="4D05C3A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4FF8EA80" w14:textId="36B3BE59" w:rsidR="006D2638" w:rsidRPr="00377C99" w:rsidRDefault="006D2638" w:rsidP="008C76E5">
            <w:pPr>
              <w:pStyle w:val="SectionBody"/>
              <w:widowControl/>
              <w:spacing w:line="240" w:lineRule="auto"/>
              <w:ind w:firstLine="0"/>
              <w:rPr>
                <w:color w:val="auto"/>
              </w:rPr>
            </w:pPr>
            <w:r w:rsidRPr="00377C99">
              <w:rPr>
                <w:color w:val="auto"/>
              </w:rPr>
              <w:t xml:space="preserve"> 10. Each Parent</w:t>
            </w:r>
            <w:r w:rsidR="008C76E5">
              <w:rPr>
                <w:rFonts w:eastAsia="Arial" w:cs="Arial"/>
                <w:color w:val="auto"/>
              </w:rPr>
              <w:t>’</w:t>
            </w:r>
            <w:r w:rsidRPr="00377C99">
              <w:rPr>
                <w:color w:val="auto"/>
              </w:rPr>
              <w:t>s Obligation (Line 6 - line 9)</w:t>
            </w:r>
          </w:p>
        </w:tc>
        <w:tc>
          <w:tcPr>
            <w:tcW w:w="1080" w:type="dxa"/>
            <w:tcBorders>
              <w:top w:val="single" w:sz="7" w:space="0" w:color="000000"/>
              <w:left w:val="single" w:sz="7" w:space="0" w:color="000000"/>
              <w:bottom w:val="single" w:sz="6" w:space="0" w:color="FFFFFF"/>
              <w:right w:val="single" w:sz="6" w:space="0" w:color="FFFFFF"/>
            </w:tcBorders>
          </w:tcPr>
          <w:p w14:paraId="1B4908FE"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5BEABF9B"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7C57426" w14:textId="77777777" w:rsidR="006D2638" w:rsidRPr="00377C99" w:rsidRDefault="006D2638" w:rsidP="008C76E5">
            <w:pPr>
              <w:pStyle w:val="SectionBody"/>
              <w:widowControl/>
              <w:ind w:firstLine="0"/>
              <w:rPr>
                <w:color w:val="auto"/>
              </w:rPr>
            </w:pPr>
          </w:p>
        </w:tc>
      </w:tr>
      <w:tr w:rsidR="00377C99" w:rsidRPr="00377C99" w14:paraId="226A84C8" w14:textId="77777777" w:rsidTr="00F61D21">
        <w:tblPrEx>
          <w:tblCellMar>
            <w:left w:w="85" w:type="dxa"/>
            <w:right w:w="85" w:type="dxa"/>
          </w:tblCellMar>
        </w:tblPrEx>
        <w:trPr>
          <w:gridAfter w:val="1"/>
          <w:wAfter w:w="59" w:type="dxa"/>
          <w:cantSplit/>
        </w:trPr>
        <w:tc>
          <w:tcPr>
            <w:tcW w:w="6029" w:type="dxa"/>
            <w:gridSpan w:val="4"/>
            <w:tcBorders>
              <w:top w:val="single" w:sz="7" w:space="0" w:color="000000"/>
              <w:left w:val="single" w:sz="7" w:space="0" w:color="000000"/>
              <w:bottom w:val="single" w:sz="6" w:space="0" w:color="FFFFFF"/>
              <w:right w:val="single" w:sz="6" w:space="0" w:color="FFFFFF"/>
            </w:tcBorders>
          </w:tcPr>
          <w:p w14:paraId="712F9C15" w14:textId="77777777" w:rsidR="006D2638" w:rsidRPr="00377C99" w:rsidRDefault="006D2638" w:rsidP="008C76E5">
            <w:pPr>
              <w:pStyle w:val="SectionBody"/>
              <w:widowControl/>
              <w:spacing w:line="240" w:lineRule="auto"/>
              <w:ind w:firstLine="0"/>
              <w:rPr>
                <w:color w:val="auto"/>
              </w:rPr>
            </w:pPr>
            <w:r w:rsidRPr="00377C99">
              <w:rPr>
                <w:color w:val="auto"/>
              </w:rPr>
              <w:t xml:space="preserve"> 11. AMOUNT TRANSFERRED FOR BASIC OBLIGATION (Subtract smaller amount on line 10 from larger amount on line 10. Parent with larger amount on line 10 owes the other parent the difference. Enter $0 for </w:t>
            </w:r>
            <w:proofErr w:type="gramStart"/>
            <w:r w:rsidRPr="00377C99">
              <w:rPr>
                <w:color w:val="auto"/>
              </w:rPr>
              <w:t>other</w:t>
            </w:r>
            <w:proofErr w:type="gramEnd"/>
            <w:r w:rsidRPr="00377C99">
              <w:rPr>
                <w:color w:val="auto"/>
              </w:rPr>
              <w:t xml:space="preserve"> parent.</w:t>
            </w:r>
          </w:p>
        </w:tc>
        <w:tc>
          <w:tcPr>
            <w:tcW w:w="1080" w:type="dxa"/>
            <w:tcBorders>
              <w:top w:val="single" w:sz="7" w:space="0" w:color="000000"/>
              <w:left w:val="single" w:sz="7" w:space="0" w:color="000000"/>
              <w:bottom w:val="single" w:sz="6" w:space="0" w:color="FFFFFF"/>
              <w:right w:val="single" w:sz="6" w:space="0" w:color="FFFFFF"/>
            </w:tcBorders>
          </w:tcPr>
          <w:p w14:paraId="4A83B73B"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3A1937F6"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7484B6EC" w14:textId="77777777" w:rsidR="006D2638" w:rsidRPr="00377C99" w:rsidRDefault="006D2638" w:rsidP="008C76E5">
            <w:pPr>
              <w:pStyle w:val="SectionBody"/>
              <w:widowControl/>
              <w:ind w:firstLine="0"/>
              <w:rPr>
                <w:color w:val="auto"/>
              </w:rPr>
            </w:pPr>
          </w:p>
        </w:tc>
      </w:tr>
      <w:tr w:rsidR="00377C99" w:rsidRPr="00377C99" w14:paraId="7577BB47"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6B74A8AC" w14:textId="77777777" w:rsidR="006D2638" w:rsidRPr="00377C99" w:rsidRDefault="006D2638" w:rsidP="008C76E5">
            <w:pPr>
              <w:pStyle w:val="SectionBody"/>
              <w:widowControl/>
              <w:spacing w:line="240" w:lineRule="auto"/>
              <w:ind w:firstLine="0"/>
              <w:rPr>
                <w:color w:val="auto"/>
              </w:rPr>
            </w:pPr>
            <w:r w:rsidRPr="00377C99">
              <w:rPr>
                <w:color w:val="auto"/>
              </w:rPr>
              <w:t>PART III. ADJUSTMENTS FOR ADDITIONAL EXPENSES (Expenses paid directly by each parent.)</w:t>
            </w:r>
          </w:p>
        </w:tc>
      </w:tr>
      <w:tr w:rsidR="00377C99" w:rsidRPr="00377C99" w14:paraId="08862D75"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D58891C" w14:textId="77777777" w:rsidR="006D2638" w:rsidRPr="00377C99" w:rsidRDefault="006D2638" w:rsidP="008C76E5">
            <w:pPr>
              <w:pStyle w:val="SectionBody"/>
              <w:widowControl/>
              <w:spacing w:line="240" w:lineRule="auto"/>
              <w:ind w:firstLine="0"/>
              <w:rPr>
                <w:color w:val="auto"/>
              </w:rPr>
            </w:pPr>
            <w:r w:rsidRPr="00377C99">
              <w:rPr>
                <w:color w:val="auto"/>
              </w:rPr>
              <w:t xml:space="preserve"> 12a. Work-Related Child Care Costs Adjusted for Federal Tax Credit (0.75 x actual work-related </w:t>
            </w:r>
            <w:proofErr w:type="gramStart"/>
            <w:r w:rsidRPr="00377C99">
              <w:rPr>
                <w:color w:val="auto"/>
              </w:rPr>
              <w:t>child care</w:t>
            </w:r>
            <w:proofErr w:type="gramEnd"/>
            <w:r w:rsidRPr="00377C99">
              <w:rPr>
                <w:color w:val="auto"/>
              </w:rPr>
              <w:t xml:space="preserve"> costs.)</w:t>
            </w:r>
          </w:p>
        </w:tc>
        <w:tc>
          <w:tcPr>
            <w:tcW w:w="1080" w:type="dxa"/>
            <w:tcBorders>
              <w:top w:val="single" w:sz="7" w:space="0" w:color="000000"/>
              <w:left w:val="single" w:sz="7" w:space="0" w:color="000000"/>
              <w:bottom w:val="single" w:sz="6" w:space="0" w:color="FFFFFF"/>
              <w:right w:val="single" w:sz="6" w:space="0" w:color="FFFFFF"/>
            </w:tcBorders>
          </w:tcPr>
          <w:p w14:paraId="1890A375"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7FDB8063"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22D961B5" w14:textId="77777777" w:rsidR="006D2638" w:rsidRPr="00377C99" w:rsidRDefault="006D2638" w:rsidP="008C76E5">
            <w:pPr>
              <w:pStyle w:val="SectionBody"/>
              <w:widowControl/>
              <w:ind w:firstLine="0"/>
              <w:rPr>
                <w:color w:val="auto"/>
              </w:rPr>
            </w:pPr>
          </w:p>
        </w:tc>
      </w:tr>
      <w:tr w:rsidR="00377C99" w:rsidRPr="00377C99" w14:paraId="04483D24"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E8A86AC" w14:textId="3BA7AF7D" w:rsidR="006D2638" w:rsidRPr="00377C99" w:rsidRDefault="006D2638" w:rsidP="008C76E5">
            <w:pPr>
              <w:pStyle w:val="SectionBody"/>
              <w:widowControl/>
              <w:spacing w:line="240" w:lineRule="auto"/>
              <w:ind w:firstLine="0"/>
              <w:rPr>
                <w:color w:val="auto"/>
              </w:rPr>
            </w:pPr>
            <w:r w:rsidRPr="00377C99">
              <w:rPr>
                <w:color w:val="auto"/>
              </w:rPr>
              <w:t xml:space="preserve"> 12b. Extraordinary Medical Expenses (Uninsured only) and Children</w:t>
            </w:r>
            <w:r w:rsidR="008C76E5">
              <w:rPr>
                <w:rFonts w:eastAsia="Arial" w:cs="Arial"/>
                <w:color w:val="auto"/>
              </w:rPr>
              <w:t>’</w:t>
            </w:r>
            <w:r w:rsidRPr="00377C99">
              <w:rPr>
                <w:color w:val="auto"/>
              </w:rPr>
              <w:t>s Portion of Health Insurance Premium Costs.</w:t>
            </w:r>
          </w:p>
        </w:tc>
        <w:tc>
          <w:tcPr>
            <w:tcW w:w="1080" w:type="dxa"/>
            <w:tcBorders>
              <w:top w:val="single" w:sz="7" w:space="0" w:color="000000"/>
              <w:left w:val="single" w:sz="7" w:space="0" w:color="000000"/>
              <w:bottom w:val="single" w:sz="6" w:space="0" w:color="FFFFFF"/>
              <w:right w:val="single" w:sz="6" w:space="0" w:color="FFFFFF"/>
            </w:tcBorders>
          </w:tcPr>
          <w:p w14:paraId="435D2B8F"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685CD3D4"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C3765C6" w14:textId="77777777" w:rsidR="006D2638" w:rsidRPr="00377C99" w:rsidRDefault="006D2638" w:rsidP="008C76E5">
            <w:pPr>
              <w:pStyle w:val="SectionBody"/>
              <w:widowControl/>
              <w:ind w:firstLine="0"/>
              <w:rPr>
                <w:color w:val="auto"/>
              </w:rPr>
            </w:pPr>
          </w:p>
        </w:tc>
      </w:tr>
      <w:tr w:rsidR="00377C99" w:rsidRPr="00377C99" w14:paraId="25498C6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25E4A3E" w14:textId="77777777" w:rsidR="006D2638" w:rsidRPr="00377C99" w:rsidRDefault="006D2638" w:rsidP="008C76E5">
            <w:pPr>
              <w:pStyle w:val="SectionBody"/>
              <w:widowControl/>
              <w:spacing w:line="240" w:lineRule="auto"/>
              <w:ind w:firstLine="0"/>
              <w:rPr>
                <w:color w:val="auto"/>
              </w:rPr>
            </w:pPr>
            <w:r w:rsidRPr="00377C99">
              <w:rPr>
                <w:color w:val="auto"/>
              </w:rPr>
              <w:t xml:space="preserve"> 12c. Extraordinary Additional Expenses (Agreed to by parents or by order of the court.)</w:t>
            </w:r>
          </w:p>
        </w:tc>
        <w:tc>
          <w:tcPr>
            <w:tcW w:w="1080" w:type="dxa"/>
            <w:tcBorders>
              <w:top w:val="single" w:sz="7" w:space="0" w:color="000000"/>
              <w:left w:val="single" w:sz="7" w:space="0" w:color="000000"/>
              <w:bottom w:val="single" w:sz="6" w:space="0" w:color="FFFFFF"/>
              <w:right w:val="single" w:sz="6" w:space="0" w:color="FFFFFF"/>
            </w:tcBorders>
          </w:tcPr>
          <w:p w14:paraId="56532741"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4F15D6AF"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13D9CAE6" w14:textId="77777777" w:rsidR="006D2638" w:rsidRPr="00377C99" w:rsidRDefault="006D2638" w:rsidP="008C76E5">
            <w:pPr>
              <w:pStyle w:val="SectionBody"/>
              <w:widowControl/>
              <w:ind w:firstLine="0"/>
              <w:rPr>
                <w:color w:val="auto"/>
              </w:rPr>
            </w:pPr>
          </w:p>
        </w:tc>
      </w:tr>
      <w:tr w:rsidR="00377C99" w:rsidRPr="00377C99" w14:paraId="06434E2A"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19D3E9E" w14:textId="77777777" w:rsidR="006D2638" w:rsidRPr="00377C99" w:rsidRDefault="006D2638" w:rsidP="008C76E5">
            <w:pPr>
              <w:pStyle w:val="SectionBody"/>
              <w:widowControl/>
              <w:spacing w:line="240" w:lineRule="auto"/>
              <w:ind w:firstLine="0"/>
              <w:rPr>
                <w:color w:val="auto"/>
              </w:rPr>
            </w:pPr>
            <w:r w:rsidRPr="00377C99">
              <w:rPr>
                <w:color w:val="auto"/>
              </w:rPr>
              <w:t xml:space="preserve"> 12d. Minus Extraordinary Adjustments (Agreed to by parents or by order of the court.)</w:t>
            </w:r>
          </w:p>
        </w:tc>
        <w:tc>
          <w:tcPr>
            <w:tcW w:w="1080" w:type="dxa"/>
            <w:tcBorders>
              <w:top w:val="single" w:sz="7" w:space="0" w:color="000000"/>
              <w:left w:val="single" w:sz="7" w:space="0" w:color="000000"/>
              <w:bottom w:val="single" w:sz="6" w:space="0" w:color="FFFFFF"/>
              <w:right w:val="single" w:sz="6" w:space="0" w:color="FFFFFF"/>
            </w:tcBorders>
          </w:tcPr>
          <w:p w14:paraId="5877E107"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00BB23"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917EF47" w14:textId="77777777" w:rsidR="006D2638" w:rsidRPr="00377C99" w:rsidRDefault="006D2638" w:rsidP="008C76E5">
            <w:pPr>
              <w:pStyle w:val="SectionBody"/>
              <w:widowControl/>
              <w:ind w:firstLine="0"/>
              <w:rPr>
                <w:color w:val="auto"/>
              </w:rPr>
            </w:pPr>
          </w:p>
        </w:tc>
      </w:tr>
      <w:tr w:rsidR="00377C99" w:rsidRPr="00377C99" w14:paraId="33D1F312"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F1A4CCA" w14:textId="59F62C02" w:rsidR="006D2638" w:rsidRPr="00377C99" w:rsidRDefault="006D2638" w:rsidP="008C76E5">
            <w:pPr>
              <w:pStyle w:val="SectionBody"/>
              <w:widowControl/>
              <w:spacing w:line="240" w:lineRule="auto"/>
              <w:ind w:firstLine="0"/>
              <w:rPr>
                <w:color w:val="auto"/>
              </w:rPr>
            </w:pPr>
            <w:r w:rsidRPr="00377C99">
              <w:rPr>
                <w:color w:val="auto"/>
              </w:rPr>
              <w:t xml:space="preserve"> 12e. Total Adjustments (For each column, add </w:t>
            </w:r>
            <w:r w:rsidR="004F12D2" w:rsidRPr="00377C99">
              <w:rPr>
                <w:strike/>
                <w:color w:val="auto"/>
              </w:rPr>
              <w:t>11a, 11b, and 11c</w:t>
            </w:r>
            <w:r w:rsidR="0053128E" w:rsidRPr="00377C99">
              <w:rPr>
                <w:color w:val="auto"/>
              </w:rPr>
              <w:t xml:space="preserve"> </w:t>
            </w:r>
            <w:r w:rsidR="00343404" w:rsidRPr="00377C99">
              <w:rPr>
                <w:color w:val="auto"/>
                <w:u w:val="single"/>
              </w:rPr>
              <w:t>12a, 12b, and 12c</w:t>
            </w:r>
            <w:r w:rsidR="00343404" w:rsidRPr="00377C99">
              <w:rPr>
                <w:color w:val="auto"/>
              </w:rPr>
              <w:t>.</w:t>
            </w:r>
            <w:r w:rsidRPr="00377C99">
              <w:rPr>
                <w:color w:val="auto"/>
              </w:rPr>
              <w:t xml:space="preserve"> Subtract line</w:t>
            </w:r>
            <w:r w:rsidR="004F12D2" w:rsidRPr="00377C99">
              <w:rPr>
                <w:color w:val="auto"/>
              </w:rPr>
              <w:t xml:space="preserve"> </w:t>
            </w:r>
            <w:r w:rsidR="004F12D2" w:rsidRPr="00377C99">
              <w:rPr>
                <w:strike/>
                <w:color w:val="auto"/>
              </w:rPr>
              <w:t>11d</w:t>
            </w:r>
            <w:r w:rsidRPr="00377C99">
              <w:rPr>
                <w:color w:val="auto"/>
              </w:rPr>
              <w:t xml:space="preserve"> </w:t>
            </w:r>
            <w:r w:rsidR="00343404" w:rsidRPr="00377C99">
              <w:rPr>
                <w:color w:val="auto"/>
                <w:u w:val="single"/>
              </w:rPr>
              <w:t>12d</w:t>
            </w:r>
            <w:r w:rsidRPr="00377C99">
              <w:rPr>
                <w:color w:val="auto"/>
              </w:rPr>
              <w:t>. Add the parent</w:t>
            </w:r>
            <w:r w:rsidR="008C76E5">
              <w:rPr>
                <w:rFonts w:eastAsia="Arial" w:cs="Arial"/>
                <w:color w:val="auto"/>
              </w:rPr>
              <w:t>’</w:t>
            </w:r>
            <w:r w:rsidRPr="00377C99">
              <w:rPr>
                <w:color w:val="auto"/>
              </w:rPr>
              <w:t>s totals together for Combined amount.)</w:t>
            </w:r>
          </w:p>
        </w:tc>
        <w:tc>
          <w:tcPr>
            <w:tcW w:w="1080" w:type="dxa"/>
            <w:tcBorders>
              <w:top w:val="single" w:sz="7" w:space="0" w:color="000000"/>
              <w:left w:val="single" w:sz="7" w:space="0" w:color="000000"/>
              <w:bottom w:val="single" w:sz="6" w:space="0" w:color="FFFFFF"/>
              <w:right w:val="single" w:sz="6" w:space="0" w:color="FFFFFF"/>
            </w:tcBorders>
          </w:tcPr>
          <w:p w14:paraId="0F00CFAE"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D2C0813"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0D3E8DC8" w14:textId="77777777" w:rsidR="006D2638" w:rsidRPr="00377C99" w:rsidRDefault="006D2638" w:rsidP="008C76E5">
            <w:pPr>
              <w:pStyle w:val="SectionBody"/>
              <w:widowControl/>
              <w:ind w:firstLine="0"/>
              <w:rPr>
                <w:color w:val="auto"/>
              </w:rPr>
            </w:pPr>
            <w:r w:rsidRPr="00377C99">
              <w:rPr>
                <w:color w:val="auto"/>
              </w:rPr>
              <w:t>$</w:t>
            </w:r>
          </w:p>
        </w:tc>
      </w:tr>
      <w:tr w:rsidR="00377C99" w:rsidRPr="00377C99" w14:paraId="745AAA14"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866C2F9" w14:textId="16C7EC8F" w:rsidR="006D2638" w:rsidRPr="00377C99" w:rsidRDefault="006D2638" w:rsidP="008C76E5">
            <w:pPr>
              <w:pStyle w:val="SectionBody"/>
              <w:widowControl/>
              <w:spacing w:line="240" w:lineRule="auto"/>
              <w:ind w:firstLine="0"/>
              <w:rPr>
                <w:color w:val="auto"/>
              </w:rPr>
            </w:pPr>
            <w:r w:rsidRPr="00377C99">
              <w:rPr>
                <w:color w:val="auto"/>
              </w:rPr>
              <w:t xml:space="preserve"> 13. Each Parent</w:t>
            </w:r>
            <w:r w:rsidR="008C76E5">
              <w:rPr>
                <w:rFonts w:eastAsia="Arial" w:cs="Arial"/>
                <w:color w:val="auto"/>
              </w:rPr>
              <w:t>’</w:t>
            </w:r>
            <w:r w:rsidRPr="00377C99">
              <w:rPr>
                <w:color w:val="auto"/>
              </w:rPr>
              <w:t>s Share of Additional Expenses (Line 3 x line 12e Combined.)</w:t>
            </w:r>
          </w:p>
        </w:tc>
        <w:tc>
          <w:tcPr>
            <w:tcW w:w="1080" w:type="dxa"/>
            <w:tcBorders>
              <w:top w:val="single" w:sz="7" w:space="0" w:color="000000"/>
              <w:left w:val="single" w:sz="7" w:space="0" w:color="000000"/>
              <w:bottom w:val="single" w:sz="6" w:space="0" w:color="FFFFFF"/>
              <w:right w:val="single" w:sz="6" w:space="0" w:color="FFFFFF"/>
            </w:tcBorders>
          </w:tcPr>
          <w:p w14:paraId="39527E3C"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CC18AFB"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17FD8817" w14:textId="77777777" w:rsidR="006D2638" w:rsidRPr="00377C99" w:rsidRDefault="006D2638" w:rsidP="008C76E5">
            <w:pPr>
              <w:pStyle w:val="SectionBody"/>
              <w:widowControl/>
              <w:ind w:firstLine="0"/>
              <w:rPr>
                <w:color w:val="auto"/>
              </w:rPr>
            </w:pPr>
          </w:p>
        </w:tc>
      </w:tr>
      <w:tr w:rsidR="00377C99" w:rsidRPr="00377C99" w14:paraId="330A46D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53BA54B" w14:textId="2E06E5BC" w:rsidR="006D2638" w:rsidRPr="00377C99" w:rsidRDefault="006D2638" w:rsidP="008C76E5">
            <w:pPr>
              <w:pStyle w:val="SectionBody"/>
              <w:widowControl/>
              <w:spacing w:line="240" w:lineRule="auto"/>
              <w:ind w:firstLine="0"/>
              <w:rPr>
                <w:color w:val="auto"/>
              </w:rPr>
            </w:pPr>
            <w:r w:rsidRPr="00377C99">
              <w:rPr>
                <w:color w:val="auto"/>
              </w:rPr>
              <w:t xml:space="preserve"> 14. Each Parent</w:t>
            </w:r>
            <w:r w:rsidR="008C76E5">
              <w:rPr>
                <w:rFonts w:eastAsia="Arial" w:cs="Arial"/>
                <w:color w:val="auto"/>
              </w:rPr>
              <w:t>’</w:t>
            </w:r>
            <w:r w:rsidRPr="00377C99">
              <w:rPr>
                <w:color w:val="auto"/>
              </w:rPr>
              <w:t>s Net Share of Additional Direct Expenses (Each parent</w:t>
            </w:r>
            <w:r w:rsidR="008C76E5">
              <w:rPr>
                <w:rFonts w:eastAsia="Arial" w:cs="Arial"/>
                <w:color w:val="auto"/>
              </w:rPr>
              <w:t>’</w:t>
            </w:r>
            <w:r w:rsidRPr="00377C99">
              <w:rPr>
                <w:color w:val="auto"/>
              </w:rPr>
              <w:t>s line 13-line 12e. If negative number, enter $0)</w:t>
            </w:r>
          </w:p>
        </w:tc>
        <w:tc>
          <w:tcPr>
            <w:tcW w:w="1080" w:type="dxa"/>
            <w:tcBorders>
              <w:top w:val="single" w:sz="7" w:space="0" w:color="000000"/>
              <w:left w:val="single" w:sz="7" w:space="0" w:color="000000"/>
              <w:bottom w:val="single" w:sz="6" w:space="0" w:color="FFFFFF"/>
              <w:right w:val="single" w:sz="6" w:space="0" w:color="FFFFFF"/>
            </w:tcBorders>
          </w:tcPr>
          <w:p w14:paraId="6C411AF7"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18B46514"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B9660BE" w14:textId="77777777" w:rsidR="006D2638" w:rsidRPr="00377C99" w:rsidRDefault="006D2638" w:rsidP="008C76E5">
            <w:pPr>
              <w:pStyle w:val="SectionBody"/>
              <w:widowControl/>
              <w:ind w:firstLine="0"/>
              <w:rPr>
                <w:color w:val="auto"/>
              </w:rPr>
            </w:pPr>
          </w:p>
        </w:tc>
      </w:tr>
      <w:tr w:rsidR="00377C99" w:rsidRPr="00377C99" w14:paraId="4D051F9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C4D976E" w14:textId="77777777" w:rsidR="006D2638" w:rsidRPr="00377C99" w:rsidRDefault="006D2638" w:rsidP="008C76E5">
            <w:pPr>
              <w:pStyle w:val="SectionBody"/>
              <w:widowControl/>
              <w:spacing w:line="240" w:lineRule="auto"/>
              <w:ind w:firstLine="0"/>
              <w:rPr>
                <w:color w:val="auto"/>
              </w:rPr>
            </w:pPr>
            <w:r w:rsidRPr="00377C99">
              <w:rPr>
                <w:color w:val="auto"/>
              </w:rPr>
              <w:t xml:space="preserve"> 15. AMOUNT TRANSFERRED FOR ADDITIONAL EXPENSES (Subtract smaller amount on line 14 from larger amount on line 14. Parent with larger amount on line 14 owes the other parent the difference. Enter $0 for </w:t>
            </w:r>
            <w:proofErr w:type="gramStart"/>
            <w:r w:rsidRPr="00377C99">
              <w:rPr>
                <w:color w:val="auto"/>
              </w:rPr>
              <w:t>other</w:t>
            </w:r>
            <w:proofErr w:type="gramEnd"/>
            <w:r w:rsidRPr="00377C99">
              <w:rPr>
                <w:color w:val="auto"/>
              </w:rPr>
              <w:t xml:space="preserve"> parent.)</w:t>
            </w:r>
          </w:p>
        </w:tc>
        <w:tc>
          <w:tcPr>
            <w:tcW w:w="1080" w:type="dxa"/>
            <w:tcBorders>
              <w:top w:val="single" w:sz="7" w:space="0" w:color="000000"/>
              <w:left w:val="single" w:sz="7" w:space="0" w:color="000000"/>
              <w:bottom w:val="single" w:sz="6" w:space="0" w:color="FFFFFF"/>
              <w:right w:val="single" w:sz="6" w:space="0" w:color="FFFFFF"/>
            </w:tcBorders>
          </w:tcPr>
          <w:p w14:paraId="37B71634"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5DB880F"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1FF5FA5" w14:textId="77777777" w:rsidR="006D2638" w:rsidRPr="00377C99" w:rsidRDefault="006D2638" w:rsidP="008C76E5">
            <w:pPr>
              <w:pStyle w:val="SectionBody"/>
              <w:widowControl/>
              <w:ind w:firstLine="0"/>
              <w:rPr>
                <w:color w:val="auto"/>
              </w:rPr>
            </w:pPr>
          </w:p>
        </w:tc>
      </w:tr>
      <w:tr w:rsidR="00377C99" w:rsidRPr="00377C99" w14:paraId="4C51E701"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589AF911" w14:textId="77777777" w:rsidR="006D2638" w:rsidRPr="00377C99" w:rsidRDefault="006D2638" w:rsidP="008C76E5">
            <w:pPr>
              <w:pStyle w:val="SectionBody"/>
              <w:widowControl/>
              <w:spacing w:line="240" w:lineRule="auto"/>
              <w:ind w:firstLine="0"/>
              <w:rPr>
                <w:color w:val="auto"/>
              </w:rPr>
            </w:pPr>
            <w:r w:rsidRPr="00377C99">
              <w:rPr>
                <w:color w:val="auto"/>
              </w:rPr>
              <w:t>PART IV. RECOMMENDED CHILD SUPPORT ORDER</w:t>
            </w:r>
          </w:p>
        </w:tc>
      </w:tr>
      <w:tr w:rsidR="00377C99" w:rsidRPr="00377C99" w14:paraId="30E2E2A1"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7D17E56E" w14:textId="5766C679" w:rsidR="006D2638" w:rsidRPr="00377C99" w:rsidRDefault="006D2638" w:rsidP="008C76E5">
            <w:pPr>
              <w:pStyle w:val="SectionBody"/>
              <w:widowControl/>
              <w:spacing w:line="240" w:lineRule="auto"/>
              <w:ind w:firstLine="0"/>
              <w:rPr>
                <w:color w:val="auto"/>
              </w:rPr>
            </w:pPr>
            <w:r w:rsidRPr="00377C99">
              <w:rPr>
                <w:color w:val="auto"/>
              </w:rPr>
              <w:t>16. TOTAL AMOUNT TRANSFERRED (Line 11 + line 15)</w:t>
            </w:r>
          </w:p>
        </w:tc>
        <w:tc>
          <w:tcPr>
            <w:tcW w:w="1080" w:type="dxa"/>
            <w:tcBorders>
              <w:top w:val="single" w:sz="7" w:space="0" w:color="000000"/>
              <w:left w:val="single" w:sz="7" w:space="0" w:color="000000"/>
              <w:bottom w:val="single" w:sz="6" w:space="0" w:color="FFFFFF"/>
              <w:right w:val="single" w:sz="6" w:space="0" w:color="FFFFFF"/>
            </w:tcBorders>
          </w:tcPr>
          <w:p w14:paraId="18C9A586" w14:textId="77777777" w:rsidR="006D2638" w:rsidRPr="00377C99" w:rsidRDefault="006D2638" w:rsidP="008C76E5">
            <w:pPr>
              <w:pStyle w:val="SectionBody"/>
              <w:widowControl/>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DFC333" w14:textId="77777777" w:rsidR="006D2638" w:rsidRPr="00377C99" w:rsidRDefault="006D2638" w:rsidP="008C76E5">
            <w:pPr>
              <w:pStyle w:val="SectionBody"/>
              <w:widowControl/>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55033E0" w14:textId="77777777" w:rsidR="006D2638" w:rsidRPr="00377C99" w:rsidRDefault="006D2638" w:rsidP="008C76E5">
            <w:pPr>
              <w:pStyle w:val="SectionBody"/>
              <w:widowControl/>
              <w:ind w:firstLine="0"/>
              <w:rPr>
                <w:color w:val="auto"/>
              </w:rPr>
            </w:pPr>
          </w:p>
        </w:tc>
      </w:tr>
      <w:tr w:rsidR="00377C99" w:rsidRPr="00377C99" w14:paraId="0EA23963"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7" w:space="0" w:color="000000"/>
              <w:right w:val="single" w:sz="6" w:space="0" w:color="FFFFFF"/>
            </w:tcBorders>
          </w:tcPr>
          <w:p w14:paraId="0B1D148E" w14:textId="77777777" w:rsidR="006D2638" w:rsidRPr="00377C99" w:rsidRDefault="006D2638" w:rsidP="008C76E5">
            <w:pPr>
              <w:pStyle w:val="SectionBody"/>
              <w:widowControl/>
              <w:spacing w:line="240" w:lineRule="auto"/>
              <w:ind w:firstLine="0"/>
              <w:rPr>
                <w:color w:val="auto"/>
              </w:rPr>
            </w:pPr>
            <w:r w:rsidRPr="00377C99">
              <w:rPr>
                <w:color w:val="auto"/>
              </w:rPr>
              <w:t xml:space="preserve"> 17. RECOMMENDED CHILD SUPPORT ORDER (Subtract smaller amount on line 16 from larger amount on line 16. Parent with larger amount on line 16 owes the other parent the difference.)</w:t>
            </w:r>
          </w:p>
        </w:tc>
        <w:tc>
          <w:tcPr>
            <w:tcW w:w="1080" w:type="dxa"/>
            <w:tcBorders>
              <w:top w:val="single" w:sz="7" w:space="0" w:color="000000"/>
              <w:left w:val="single" w:sz="7" w:space="0" w:color="000000"/>
              <w:bottom w:val="single" w:sz="7" w:space="0" w:color="000000"/>
              <w:right w:val="single" w:sz="6" w:space="0" w:color="FFFFFF"/>
            </w:tcBorders>
          </w:tcPr>
          <w:p w14:paraId="75AA4BCC"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7" w:space="0" w:color="000000"/>
              <w:right w:val="single" w:sz="6" w:space="0" w:color="FFFFFF"/>
            </w:tcBorders>
          </w:tcPr>
          <w:p w14:paraId="212AC480" w14:textId="77777777" w:rsidR="006D2638" w:rsidRPr="00377C99" w:rsidRDefault="006D2638" w:rsidP="008C76E5">
            <w:pPr>
              <w:pStyle w:val="SectionBody"/>
              <w:widowControl/>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7" w:space="0" w:color="000000"/>
              <w:right w:val="single" w:sz="7" w:space="0" w:color="000000"/>
            </w:tcBorders>
            <w:shd w:val="pct10" w:color="000000" w:fill="FFFFFF"/>
          </w:tcPr>
          <w:p w14:paraId="00C131DA" w14:textId="77777777" w:rsidR="006D2638" w:rsidRPr="00377C99" w:rsidRDefault="006D2638" w:rsidP="008C76E5">
            <w:pPr>
              <w:pStyle w:val="SectionBody"/>
              <w:widowControl/>
              <w:spacing w:line="240" w:lineRule="auto"/>
              <w:ind w:firstLine="0"/>
              <w:rPr>
                <w:color w:val="auto"/>
              </w:rPr>
            </w:pPr>
          </w:p>
        </w:tc>
      </w:tr>
      <w:tr w:rsidR="00377C99" w:rsidRPr="00377C99" w14:paraId="3D810737" w14:textId="77777777" w:rsidTr="00F61D21">
        <w:tblPrEx>
          <w:tblCellMar>
            <w:left w:w="115" w:type="dxa"/>
            <w:right w:w="11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00803F7F" w14:textId="77777777" w:rsidR="006D2638" w:rsidRPr="00377C99" w:rsidRDefault="006D2638" w:rsidP="008C76E5">
            <w:pPr>
              <w:pStyle w:val="SectionBody"/>
              <w:widowControl/>
              <w:spacing w:line="240" w:lineRule="auto"/>
              <w:ind w:firstLine="0"/>
              <w:rPr>
                <w:color w:val="auto"/>
              </w:rPr>
            </w:pPr>
            <w:r w:rsidRPr="00377C99">
              <w:rPr>
                <w:color w:val="auto"/>
              </w:rPr>
              <w:t>Comments, calculations, or rebuttals to schedule or adjustments</w:t>
            </w:r>
          </w:p>
          <w:p w14:paraId="5310906A" w14:textId="77777777" w:rsidR="006D2638" w:rsidRPr="00377C99" w:rsidRDefault="006D2638" w:rsidP="008C76E5">
            <w:pPr>
              <w:pStyle w:val="SectionBody"/>
              <w:widowControl/>
              <w:spacing w:line="240" w:lineRule="auto"/>
              <w:ind w:firstLine="0"/>
              <w:rPr>
                <w:color w:val="auto"/>
              </w:rPr>
            </w:pPr>
          </w:p>
        </w:tc>
      </w:tr>
      <w:tr w:rsidR="006D2638" w:rsidRPr="00377C99" w14:paraId="320009AB" w14:textId="77777777" w:rsidTr="00F61D21">
        <w:tblPrEx>
          <w:tblCellMar>
            <w:left w:w="115" w:type="dxa"/>
            <w:right w:w="115" w:type="dxa"/>
          </w:tblCellMar>
        </w:tblPrEx>
        <w:tc>
          <w:tcPr>
            <w:tcW w:w="7214" w:type="dxa"/>
            <w:gridSpan w:val="7"/>
            <w:tcBorders>
              <w:top w:val="single" w:sz="7" w:space="0" w:color="000000"/>
              <w:left w:val="single" w:sz="7" w:space="0" w:color="000000"/>
              <w:bottom w:val="single" w:sz="7" w:space="0" w:color="000000"/>
              <w:right w:val="single" w:sz="6" w:space="0" w:color="FFFFFF"/>
            </w:tcBorders>
          </w:tcPr>
          <w:p w14:paraId="19FEA85E" w14:textId="77777777" w:rsidR="006D2638" w:rsidRPr="00377C99" w:rsidRDefault="006D2638" w:rsidP="008C76E5">
            <w:pPr>
              <w:pStyle w:val="SectionBody"/>
              <w:widowControl/>
              <w:spacing w:line="240" w:lineRule="auto"/>
              <w:ind w:firstLine="0"/>
              <w:rPr>
                <w:color w:val="auto"/>
              </w:rPr>
            </w:pPr>
            <w:r w:rsidRPr="00377C99">
              <w:rPr>
                <w:color w:val="auto"/>
              </w:rPr>
              <w:t>PREPARED BY:</w:t>
            </w:r>
          </w:p>
        </w:tc>
        <w:tc>
          <w:tcPr>
            <w:tcW w:w="2186" w:type="dxa"/>
            <w:gridSpan w:val="4"/>
            <w:tcBorders>
              <w:top w:val="single" w:sz="7" w:space="0" w:color="000000"/>
              <w:left w:val="single" w:sz="7" w:space="0" w:color="000000"/>
              <w:bottom w:val="single" w:sz="7" w:space="0" w:color="000000"/>
              <w:right w:val="single" w:sz="7" w:space="0" w:color="000000"/>
            </w:tcBorders>
          </w:tcPr>
          <w:p w14:paraId="598DDA64" w14:textId="77777777" w:rsidR="006D2638" w:rsidRPr="00377C99" w:rsidRDefault="006D2638" w:rsidP="008C76E5">
            <w:pPr>
              <w:pStyle w:val="SectionBody"/>
              <w:widowControl/>
              <w:spacing w:line="240" w:lineRule="auto"/>
              <w:ind w:firstLine="0"/>
              <w:rPr>
                <w:color w:val="auto"/>
              </w:rPr>
            </w:pPr>
            <w:r w:rsidRPr="00377C99">
              <w:rPr>
                <w:color w:val="auto"/>
              </w:rPr>
              <w:t>Date:</w:t>
            </w:r>
          </w:p>
        </w:tc>
      </w:tr>
      <w:bookmarkEnd w:id="1"/>
    </w:tbl>
    <w:p w14:paraId="467FA8B5" w14:textId="77777777" w:rsidR="006D2638" w:rsidRPr="00377C99" w:rsidRDefault="006D2638" w:rsidP="00A57481">
      <w:pPr>
        <w:pStyle w:val="SectionBody"/>
        <w:widowControl/>
        <w:suppressLineNumbers/>
        <w:rPr>
          <w:color w:val="auto"/>
        </w:rPr>
        <w:sectPr w:rsidR="006D2638" w:rsidRPr="00377C99" w:rsidSect="00AE3D36">
          <w:type w:val="continuous"/>
          <w:pgSz w:w="12240" w:h="15840" w:code="1"/>
          <w:pgMar w:top="1440" w:right="1440" w:bottom="1440" w:left="1440" w:header="720" w:footer="720" w:gutter="0"/>
          <w:lnNumType w:countBy="1" w:restart="newSection"/>
          <w:cols w:space="720"/>
          <w:titlePg/>
          <w:docGrid w:linePitch="360"/>
        </w:sectPr>
      </w:pPr>
    </w:p>
    <w:p w14:paraId="1D7365A7" w14:textId="4D8F0C94" w:rsidR="006865E9" w:rsidRPr="00377C99" w:rsidRDefault="00CF1DCA" w:rsidP="008C76E5">
      <w:pPr>
        <w:pStyle w:val="Note"/>
        <w:widowControl/>
        <w:rPr>
          <w:color w:val="auto"/>
        </w:rPr>
      </w:pPr>
      <w:r w:rsidRPr="00377C99">
        <w:rPr>
          <w:color w:val="auto"/>
        </w:rPr>
        <w:t>NOTE: The</w:t>
      </w:r>
      <w:r w:rsidR="006865E9" w:rsidRPr="00377C99">
        <w:rPr>
          <w:color w:val="auto"/>
        </w:rPr>
        <w:t xml:space="preserve"> purpose of this bill is </w:t>
      </w:r>
      <w:r w:rsidR="008B0A83" w:rsidRPr="00377C99">
        <w:rPr>
          <w:color w:val="auto"/>
        </w:rPr>
        <w:t xml:space="preserve">to </w:t>
      </w:r>
      <w:r w:rsidR="00AC2641" w:rsidRPr="00377C99">
        <w:rPr>
          <w:color w:val="auto"/>
        </w:rPr>
        <w:t xml:space="preserve">correct </w:t>
      </w:r>
      <w:r w:rsidR="000D2580" w:rsidRPr="00377C99">
        <w:rPr>
          <w:color w:val="auto"/>
        </w:rPr>
        <w:t>errors</w:t>
      </w:r>
      <w:r w:rsidR="00C3749B" w:rsidRPr="00377C99">
        <w:rPr>
          <w:color w:val="auto"/>
        </w:rPr>
        <w:t>,</w:t>
      </w:r>
      <w:r w:rsidR="000D2580" w:rsidRPr="00377C99">
        <w:rPr>
          <w:color w:val="auto"/>
        </w:rPr>
        <w:t xml:space="preserve"> in</w:t>
      </w:r>
      <w:r w:rsidR="00C3749B" w:rsidRPr="00377C99">
        <w:rPr>
          <w:color w:val="auto"/>
        </w:rPr>
        <w:t>cluding</w:t>
      </w:r>
      <w:r w:rsidR="000D2580" w:rsidRPr="00377C99">
        <w:rPr>
          <w:color w:val="auto"/>
        </w:rPr>
        <w:t xml:space="preserve"> the </w:t>
      </w:r>
      <w:r w:rsidR="00AC2641" w:rsidRPr="00377C99">
        <w:rPr>
          <w:color w:val="auto"/>
        </w:rPr>
        <w:t xml:space="preserve">monthly </w:t>
      </w:r>
      <w:r w:rsidR="009F36EA" w:rsidRPr="00377C99">
        <w:rPr>
          <w:color w:val="auto"/>
        </w:rPr>
        <w:t xml:space="preserve">basic child support </w:t>
      </w:r>
      <w:r w:rsidR="00C3749B" w:rsidRPr="00377C99">
        <w:rPr>
          <w:color w:val="auto"/>
        </w:rPr>
        <w:t>obligation amount</w:t>
      </w:r>
      <w:r w:rsidR="009F36EA" w:rsidRPr="00377C99">
        <w:rPr>
          <w:color w:val="auto"/>
        </w:rPr>
        <w:t>s</w:t>
      </w:r>
      <w:r w:rsidR="00C3749B" w:rsidRPr="00377C99">
        <w:rPr>
          <w:color w:val="auto"/>
        </w:rPr>
        <w:t xml:space="preserve"> and citations</w:t>
      </w:r>
      <w:r w:rsidR="00AC2641" w:rsidRPr="00377C99">
        <w:rPr>
          <w:color w:val="auto"/>
        </w:rPr>
        <w:t xml:space="preserve">; </w:t>
      </w:r>
      <w:r w:rsidR="009F36EA" w:rsidRPr="00377C99">
        <w:rPr>
          <w:color w:val="auto"/>
        </w:rPr>
        <w:t xml:space="preserve">and </w:t>
      </w:r>
      <w:r w:rsidR="00AC2641" w:rsidRPr="00377C99">
        <w:rPr>
          <w:color w:val="auto"/>
        </w:rPr>
        <w:t xml:space="preserve">updating worksheets for new </w:t>
      </w:r>
      <w:r w:rsidR="00E25205" w:rsidRPr="00377C99">
        <w:rPr>
          <w:color w:val="auto"/>
        </w:rPr>
        <w:t>student loan deduction</w:t>
      </w:r>
      <w:r w:rsidR="00AC2641" w:rsidRPr="00377C99">
        <w:rPr>
          <w:color w:val="auto"/>
        </w:rPr>
        <w:t>.</w:t>
      </w:r>
    </w:p>
    <w:p w14:paraId="6F0F78A1" w14:textId="77777777" w:rsidR="006865E9" w:rsidRPr="00377C99" w:rsidRDefault="00AE48A0" w:rsidP="008C76E5">
      <w:pPr>
        <w:pStyle w:val="Note"/>
        <w:widowControl/>
        <w:rPr>
          <w:color w:val="auto"/>
        </w:rPr>
      </w:pPr>
      <w:proofErr w:type="gramStart"/>
      <w:r w:rsidRPr="00377C99">
        <w:rPr>
          <w:color w:val="auto"/>
        </w:rPr>
        <w:t>Strike-throughs</w:t>
      </w:r>
      <w:proofErr w:type="gramEnd"/>
      <w:r w:rsidRPr="00377C99">
        <w:rPr>
          <w:color w:val="auto"/>
        </w:rPr>
        <w:t xml:space="preserve"> indicate language that would be stricken from a heading or the present law and underscoring indicates new language that would be added.</w:t>
      </w:r>
    </w:p>
    <w:sectPr w:rsidR="006865E9" w:rsidRPr="00377C9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7A48" w14:textId="77777777" w:rsidR="00E61DCC" w:rsidRPr="00B844FE" w:rsidRDefault="00E61DCC" w:rsidP="00B844FE">
      <w:r>
        <w:separator/>
      </w:r>
    </w:p>
  </w:endnote>
  <w:endnote w:type="continuationSeparator" w:id="0">
    <w:p w14:paraId="5F342129" w14:textId="77777777" w:rsidR="00E61DCC" w:rsidRPr="00B844FE" w:rsidRDefault="00E61D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4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1B6668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ED31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F6F6" w14:textId="77777777" w:rsidR="00E61DCC" w:rsidRPr="00B844FE" w:rsidRDefault="00E61DCC" w:rsidP="00B844FE">
      <w:r>
        <w:separator/>
      </w:r>
    </w:p>
  </w:footnote>
  <w:footnote w:type="continuationSeparator" w:id="0">
    <w:p w14:paraId="723D9BE8" w14:textId="77777777" w:rsidR="00E61DCC" w:rsidRPr="00B844FE" w:rsidRDefault="00E61D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4495" w14:textId="0BA23BB8" w:rsidR="002A0269" w:rsidRPr="00B844FE" w:rsidRDefault="00BD64C8">
    <w:pPr>
      <w:pStyle w:val="Header"/>
    </w:pPr>
    <w:sdt>
      <w:sdtPr>
        <w:id w:val="-684364211"/>
        <w:placeholder>
          <w:docPart w:val="496A423F73EF466E9A03154037D09595"/>
        </w:placeholder>
        <w:temporary/>
        <w:showingPlcHdr/>
        <w15:appearance w15:val="hidden"/>
      </w:sdtPr>
      <w:sdtEndPr/>
      <w:sdtContent>
        <w:r w:rsidR="008C76E5" w:rsidRPr="00B844FE">
          <w:t>[Type here]</w:t>
        </w:r>
      </w:sdtContent>
    </w:sdt>
    <w:r w:rsidR="002A0269" w:rsidRPr="00B844FE">
      <w:ptab w:relativeTo="margin" w:alignment="left" w:leader="none"/>
    </w:r>
    <w:sdt>
      <w:sdtPr>
        <w:id w:val="-556240388"/>
        <w:placeholder>
          <w:docPart w:val="496A423F73EF466E9A03154037D09595"/>
        </w:placeholder>
        <w:temporary/>
        <w:showingPlcHdr/>
        <w15:appearance w15:val="hidden"/>
      </w:sdtPr>
      <w:sdtEndPr/>
      <w:sdtContent>
        <w:r w:rsidR="008C76E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6DC2" w14:textId="6E3D18E0" w:rsidR="00E831B3" w:rsidRPr="004D3ABE" w:rsidRDefault="008C76E5" w:rsidP="008C76E5">
    <w:pPr>
      <w:pStyle w:val="HeaderStyle"/>
    </w:pPr>
    <w:r>
      <w:rPr>
        <w:sz w:val="22"/>
        <w:szCs w:val="22"/>
      </w:rPr>
      <w:t>Eng</w:t>
    </w:r>
    <w:r w:rsidR="001A66B7" w:rsidRPr="00686E9A">
      <w:rPr>
        <w:sz w:val="22"/>
        <w:szCs w:val="22"/>
      </w:rPr>
      <w:t xml:space="preserve"> </w:t>
    </w:r>
    <w:r w:rsidR="00FC7F49">
      <w:rPr>
        <w:sz w:val="22"/>
        <w:szCs w:val="22"/>
      </w:rPr>
      <w:t>HB</w:t>
    </w:r>
    <w:r>
      <w:rPr>
        <w:sz w:val="22"/>
        <w:szCs w:val="22"/>
      </w:rPr>
      <w:t xml:space="preserve"> 112</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B8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8E9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CCBD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225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7A3A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4A7A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CAED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B04E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8D9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A06A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068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803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8830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6613329B"/>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965350532">
    <w:abstractNumId w:val="12"/>
  </w:num>
  <w:num w:numId="2" w16cid:durableId="2066174890">
    <w:abstractNumId w:val="12"/>
  </w:num>
  <w:num w:numId="3" w16cid:durableId="1211113940">
    <w:abstractNumId w:val="11"/>
  </w:num>
  <w:num w:numId="4" w16cid:durableId="181214693">
    <w:abstractNumId w:val="10"/>
  </w:num>
  <w:num w:numId="5" w16cid:durableId="523129757">
    <w:abstractNumId w:val="13"/>
  </w:num>
  <w:num w:numId="6" w16cid:durableId="88355648">
    <w:abstractNumId w:val="9"/>
  </w:num>
  <w:num w:numId="7" w16cid:durableId="1390492832">
    <w:abstractNumId w:val="7"/>
  </w:num>
  <w:num w:numId="8" w16cid:durableId="38360164">
    <w:abstractNumId w:val="6"/>
  </w:num>
  <w:num w:numId="9" w16cid:durableId="883907592">
    <w:abstractNumId w:val="5"/>
  </w:num>
  <w:num w:numId="10" w16cid:durableId="1687947805">
    <w:abstractNumId w:val="4"/>
  </w:num>
  <w:num w:numId="11" w16cid:durableId="824130352">
    <w:abstractNumId w:val="8"/>
  </w:num>
  <w:num w:numId="12" w16cid:durableId="1405298744">
    <w:abstractNumId w:val="3"/>
  </w:num>
  <w:num w:numId="13" w16cid:durableId="518931121">
    <w:abstractNumId w:val="2"/>
  </w:num>
  <w:num w:numId="14" w16cid:durableId="827746982">
    <w:abstractNumId w:val="1"/>
  </w:num>
  <w:num w:numId="15" w16cid:durableId="71207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D3"/>
    <w:rsid w:val="0000526A"/>
    <w:rsid w:val="000236BB"/>
    <w:rsid w:val="0004749A"/>
    <w:rsid w:val="000573A9"/>
    <w:rsid w:val="000761E2"/>
    <w:rsid w:val="000815A4"/>
    <w:rsid w:val="00082457"/>
    <w:rsid w:val="0008451A"/>
    <w:rsid w:val="00085D22"/>
    <w:rsid w:val="00093AB0"/>
    <w:rsid w:val="000C5C77"/>
    <w:rsid w:val="000D2580"/>
    <w:rsid w:val="000E32D6"/>
    <w:rsid w:val="000E3912"/>
    <w:rsid w:val="000F719A"/>
    <w:rsid w:val="0010070F"/>
    <w:rsid w:val="00140E48"/>
    <w:rsid w:val="0015112E"/>
    <w:rsid w:val="001552E7"/>
    <w:rsid w:val="001566B4"/>
    <w:rsid w:val="00172159"/>
    <w:rsid w:val="001A66B7"/>
    <w:rsid w:val="001B3827"/>
    <w:rsid w:val="001C279E"/>
    <w:rsid w:val="001D459E"/>
    <w:rsid w:val="001E56DC"/>
    <w:rsid w:val="00211A73"/>
    <w:rsid w:val="0022348D"/>
    <w:rsid w:val="0023600A"/>
    <w:rsid w:val="0027011C"/>
    <w:rsid w:val="00274200"/>
    <w:rsid w:val="00275740"/>
    <w:rsid w:val="002A0269"/>
    <w:rsid w:val="002C5CB4"/>
    <w:rsid w:val="00303684"/>
    <w:rsid w:val="003143F5"/>
    <w:rsid w:val="00314854"/>
    <w:rsid w:val="00327399"/>
    <w:rsid w:val="00343404"/>
    <w:rsid w:val="003518AE"/>
    <w:rsid w:val="00377C99"/>
    <w:rsid w:val="00394191"/>
    <w:rsid w:val="00397D24"/>
    <w:rsid w:val="003C51CD"/>
    <w:rsid w:val="003C6034"/>
    <w:rsid w:val="003F4BB5"/>
    <w:rsid w:val="00400442"/>
    <w:rsid w:val="00400B5C"/>
    <w:rsid w:val="004072BE"/>
    <w:rsid w:val="004368E0"/>
    <w:rsid w:val="00470303"/>
    <w:rsid w:val="004723D5"/>
    <w:rsid w:val="00485322"/>
    <w:rsid w:val="004B16A1"/>
    <w:rsid w:val="004C13DD"/>
    <w:rsid w:val="004D3ABE"/>
    <w:rsid w:val="004D7897"/>
    <w:rsid w:val="004D7D0D"/>
    <w:rsid w:val="004E3441"/>
    <w:rsid w:val="004F12D2"/>
    <w:rsid w:val="00500579"/>
    <w:rsid w:val="00513EA0"/>
    <w:rsid w:val="0053128E"/>
    <w:rsid w:val="00565FD6"/>
    <w:rsid w:val="005A5366"/>
    <w:rsid w:val="005B277A"/>
    <w:rsid w:val="005D711D"/>
    <w:rsid w:val="005F0A93"/>
    <w:rsid w:val="0060599D"/>
    <w:rsid w:val="006100B6"/>
    <w:rsid w:val="00614CF2"/>
    <w:rsid w:val="006369EB"/>
    <w:rsid w:val="00637E73"/>
    <w:rsid w:val="006401F9"/>
    <w:rsid w:val="0065130A"/>
    <w:rsid w:val="006813E3"/>
    <w:rsid w:val="006865E9"/>
    <w:rsid w:val="00686E9A"/>
    <w:rsid w:val="00691F3E"/>
    <w:rsid w:val="00694BFB"/>
    <w:rsid w:val="006A106B"/>
    <w:rsid w:val="006C523D"/>
    <w:rsid w:val="006D2638"/>
    <w:rsid w:val="006D4036"/>
    <w:rsid w:val="006D4B54"/>
    <w:rsid w:val="00702E30"/>
    <w:rsid w:val="00740C50"/>
    <w:rsid w:val="007552F3"/>
    <w:rsid w:val="00775399"/>
    <w:rsid w:val="007A5259"/>
    <w:rsid w:val="007A7081"/>
    <w:rsid w:val="007C6784"/>
    <w:rsid w:val="007D1125"/>
    <w:rsid w:val="007F1CF5"/>
    <w:rsid w:val="008042BB"/>
    <w:rsid w:val="00834EDE"/>
    <w:rsid w:val="00840235"/>
    <w:rsid w:val="008736AA"/>
    <w:rsid w:val="008A5A33"/>
    <w:rsid w:val="008B0A83"/>
    <w:rsid w:val="008C76E5"/>
    <w:rsid w:val="008D275D"/>
    <w:rsid w:val="008E18A2"/>
    <w:rsid w:val="0094592E"/>
    <w:rsid w:val="00980327"/>
    <w:rsid w:val="00986478"/>
    <w:rsid w:val="009B0ACE"/>
    <w:rsid w:val="009B54E4"/>
    <w:rsid w:val="009B5557"/>
    <w:rsid w:val="009C6A1D"/>
    <w:rsid w:val="009E50CB"/>
    <w:rsid w:val="009F1067"/>
    <w:rsid w:val="009F36EA"/>
    <w:rsid w:val="009F69DE"/>
    <w:rsid w:val="00A07952"/>
    <w:rsid w:val="00A13C6A"/>
    <w:rsid w:val="00A13F3C"/>
    <w:rsid w:val="00A31E01"/>
    <w:rsid w:val="00A405A5"/>
    <w:rsid w:val="00A527AD"/>
    <w:rsid w:val="00A57481"/>
    <w:rsid w:val="00A718CF"/>
    <w:rsid w:val="00A71AD2"/>
    <w:rsid w:val="00AB2018"/>
    <w:rsid w:val="00AC2641"/>
    <w:rsid w:val="00AC2958"/>
    <w:rsid w:val="00AD10BB"/>
    <w:rsid w:val="00AE48A0"/>
    <w:rsid w:val="00AE61BE"/>
    <w:rsid w:val="00B06E00"/>
    <w:rsid w:val="00B14306"/>
    <w:rsid w:val="00B16F25"/>
    <w:rsid w:val="00B24422"/>
    <w:rsid w:val="00B66B81"/>
    <w:rsid w:val="00B676BA"/>
    <w:rsid w:val="00B71E6F"/>
    <w:rsid w:val="00B7470A"/>
    <w:rsid w:val="00B80C20"/>
    <w:rsid w:val="00B844FE"/>
    <w:rsid w:val="00B86B4F"/>
    <w:rsid w:val="00B965B9"/>
    <w:rsid w:val="00BA1F84"/>
    <w:rsid w:val="00BC562B"/>
    <w:rsid w:val="00BD24CA"/>
    <w:rsid w:val="00BD64C8"/>
    <w:rsid w:val="00C0486E"/>
    <w:rsid w:val="00C143D9"/>
    <w:rsid w:val="00C22A25"/>
    <w:rsid w:val="00C33014"/>
    <w:rsid w:val="00C33434"/>
    <w:rsid w:val="00C34869"/>
    <w:rsid w:val="00C3749B"/>
    <w:rsid w:val="00C42EB6"/>
    <w:rsid w:val="00C85096"/>
    <w:rsid w:val="00CA047B"/>
    <w:rsid w:val="00CA606D"/>
    <w:rsid w:val="00CB20EF"/>
    <w:rsid w:val="00CB5E36"/>
    <w:rsid w:val="00CB6867"/>
    <w:rsid w:val="00CC1F3B"/>
    <w:rsid w:val="00CD12CB"/>
    <w:rsid w:val="00CD36CF"/>
    <w:rsid w:val="00CD71EB"/>
    <w:rsid w:val="00CE620E"/>
    <w:rsid w:val="00CF1DCA"/>
    <w:rsid w:val="00D277B8"/>
    <w:rsid w:val="00D579FC"/>
    <w:rsid w:val="00D6391F"/>
    <w:rsid w:val="00D66165"/>
    <w:rsid w:val="00D81C16"/>
    <w:rsid w:val="00D948E2"/>
    <w:rsid w:val="00DB1BD3"/>
    <w:rsid w:val="00DB6471"/>
    <w:rsid w:val="00DC6CBE"/>
    <w:rsid w:val="00DD3C7D"/>
    <w:rsid w:val="00DE1429"/>
    <w:rsid w:val="00DE526B"/>
    <w:rsid w:val="00DF199D"/>
    <w:rsid w:val="00E01542"/>
    <w:rsid w:val="00E25205"/>
    <w:rsid w:val="00E31FE0"/>
    <w:rsid w:val="00E365F1"/>
    <w:rsid w:val="00E51596"/>
    <w:rsid w:val="00E56CDD"/>
    <w:rsid w:val="00E61DCC"/>
    <w:rsid w:val="00E62F48"/>
    <w:rsid w:val="00E831B3"/>
    <w:rsid w:val="00E95FBC"/>
    <w:rsid w:val="00EC5E63"/>
    <w:rsid w:val="00ED3A66"/>
    <w:rsid w:val="00EE1F35"/>
    <w:rsid w:val="00EE70CB"/>
    <w:rsid w:val="00F41CA2"/>
    <w:rsid w:val="00F443C0"/>
    <w:rsid w:val="00F61D21"/>
    <w:rsid w:val="00F62EFB"/>
    <w:rsid w:val="00F939A4"/>
    <w:rsid w:val="00FA7B09"/>
    <w:rsid w:val="00FB4C89"/>
    <w:rsid w:val="00FC7F49"/>
    <w:rsid w:val="00FD5B51"/>
    <w:rsid w:val="00FE067E"/>
    <w:rsid w:val="00FE208F"/>
    <w:rsid w:val="04D3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ECE9C"/>
  <w15:chartTrackingRefBased/>
  <w15:docId w15:val="{84D07E9A-44A8-41F2-915C-AD5ECF74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0236BB"/>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0236BB"/>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0236BB"/>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0236BB"/>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0236BB"/>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0236BB"/>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0236BB"/>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0236BB"/>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0236BB"/>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22A25"/>
    <w:rPr>
      <w:rFonts w:eastAsia="Calibri"/>
      <w:color w:val="000000"/>
    </w:rPr>
  </w:style>
  <w:style w:type="character" w:customStyle="1" w:styleId="SectionHeadingChar">
    <w:name w:val="Section Heading Char"/>
    <w:link w:val="SectionHeading"/>
    <w:rsid w:val="00C22A25"/>
    <w:rPr>
      <w:rFonts w:eastAsia="Calibri"/>
      <w:b/>
      <w:color w:val="000000"/>
    </w:rPr>
  </w:style>
  <w:style w:type="character" w:customStyle="1" w:styleId="Heading1Char">
    <w:name w:val="Heading 1 Char"/>
    <w:basedOn w:val="DefaultParagraphFont"/>
    <w:link w:val="Heading1"/>
    <w:uiPriority w:val="9"/>
    <w:rsid w:val="000236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236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236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236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236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236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236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236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36BB"/>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0236BB"/>
  </w:style>
  <w:style w:type="character" w:customStyle="1" w:styleId="ArticleHeadingChar">
    <w:name w:val="Article Heading Char"/>
    <w:link w:val="ArticleHeading"/>
    <w:rsid w:val="000236BB"/>
    <w:rPr>
      <w:rFonts w:eastAsia="Calibri"/>
      <w:b/>
      <w:caps/>
      <w:color w:val="000000"/>
      <w:sz w:val="24"/>
    </w:rPr>
  </w:style>
  <w:style w:type="character" w:customStyle="1" w:styleId="ChapterHeadingChar">
    <w:name w:val="Chapter Heading Char"/>
    <w:link w:val="ChapterHeading"/>
    <w:rsid w:val="000236BB"/>
    <w:rPr>
      <w:rFonts w:eastAsia="Calibri"/>
      <w:b/>
      <w:caps/>
      <w:color w:val="000000"/>
      <w:sz w:val="28"/>
    </w:rPr>
  </w:style>
  <w:style w:type="character" w:customStyle="1" w:styleId="EnactingSectionChar">
    <w:name w:val="Enacting Section Char"/>
    <w:link w:val="EnactingSection"/>
    <w:rsid w:val="000236BB"/>
    <w:rPr>
      <w:rFonts w:eastAsia="Calibri"/>
      <w:color w:val="000000"/>
    </w:rPr>
  </w:style>
  <w:style w:type="paragraph" w:customStyle="1" w:styleId="ListItem">
    <w:name w:val="List Item"/>
    <w:basedOn w:val="SectionBody"/>
    <w:link w:val="ListItemChar"/>
    <w:qFormat/>
    <w:locked/>
    <w:rsid w:val="000236BB"/>
    <w:rPr>
      <w:rFonts w:cs="Times New Roman"/>
    </w:rPr>
  </w:style>
  <w:style w:type="character" w:customStyle="1" w:styleId="ListItemChar">
    <w:name w:val="List Item Char"/>
    <w:link w:val="ListItem"/>
    <w:rsid w:val="000236BB"/>
    <w:rPr>
      <w:rFonts w:eastAsia="Calibri" w:cs="Times New Roman"/>
      <w:color w:val="000000"/>
    </w:rPr>
  </w:style>
  <w:style w:type="character" w:customStyle="1" w:styleId="NoteChar">
    <w:name w:val="Note Char"/>
    <w:link w:val="Note"/>
    <w:rsid w:val="000236BB"/>
    <w:rPr>
      <w:rFonts w:eastAsia="Calibri"/>
      <w:color w:val="000000"/>
      <w:sz w:val="20"/>
    </w:rPr>
  </w:style>
  <w:style w:type="character" w:customStyle="1" w:styleId="PartHeadingChar">
    <w:name w:val="Part Heading Char"/>
    <w:link w:val="PartHeading"/>
    <w:rsid w:val="000236BB"/>
    <w:rPr>
      <w:rFonts w:eastAsia="Calibri"/>
      <w:smallCaps/>
      <w:color w:val="000000"/>
      <w:sz w:val="24"/>
    </w:rPr>
  </w:style>
  <w:style w:type="character" w:customStyle="1" w:styleId="TitleSectionChar">
    <w:name w:val="Title Section Char"/>
    <w:link w:val="TitleSection"/>
    <w:rsid w:val="000236BB"/>
    <w:rPr>
      <w:rFonts w:eastAsia="Calibri"/>
      <w:color w:val="000000"/>
    </w:rPr>
  </w:style>
  <w:style w:type="numbering" w:styleId="111111">
    <w:name w:val="Outline List 2"/>
    <w:basedOn w:val="NoList"/>
    <w:uiPriority w:val="99"/>
    <w:semiHidden/>
    <w:locked/>
    <w:rsid w:val="000236BB"/>
    <w:pPr>
      <w:numPr>
        <w:numId w:val="3"/>
      </w:numPr>
    </w:pPr>
  </w:style>
  <w:style w:type="numbering" w:styleId="1ai">
    <w:name w:val="Outline List 1"/>
    <w:basedOn w:val="NoList"/>
    <w:uiPriority w:val="99"/>
    <w:semiHidden/>
    <w:locked/>
    <w:rsid w:val="000236BB"/>
    <w:pPr>
      <w:numPr>
        <w:numId w:val="4"/>
      </w:numPr>
    </w:pPr>
  </w:style>
  <w:style w:type="numbering" w:styleId="ArticleSection">
    <w:name w:val="Outline List 3"/>
    <w:basedOn w:val="NoList"/>
    <w:uiPriority w:val="99"/>
    <w:semiHidden/>
    <w:locked/>
    <w:rsid w:val="000236BB"/>
    <w:pPr>
      <w:numPr>
        <w:numId w:val="5"/>
      </w:numPr>
    </w:pPr>
  </w:style>
  <w:style w:type="paragraph" w:styleId="BalloonText">
    <w:name w:val="Balloon Text"/>
    <w:basedOn w:val="Normal"/>
    <w:link w:val="BalloonText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0236BB"/>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0236BB"/>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0236BB"/>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0236BB"/>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0236BB"/>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0236BB"/>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0236BB"/>
    <w:pPr>
      <w:spacing w:after="0"/>
      <w:ind w:firstLine="360"/>
    </w:pPr>
  </w:style>
  <w:style w:type="character" w:customStyle="1" w:styleId="BodyTextFirstIndentChar">
    <w:name w:val="Body Text First Indent Char"/>
    <w:basedOn w:val="BodyTextChar"/>
    <w:link w:val="BodyTextFirstIndent"/>
    <w:uiPriority w:val="99"/>
    <w:semiHidden/>
    <w:rsid w:val="000236BB"/>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0236BB"/>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0236BB"/>
    <w:pPr>
      <w:spacing w:after="0"/>
      <w:ind w:firstLine="360"/>
    </w:pPr>
  </w:style>
  <w:style w:type="character" w:customStyle="1" w:styleId="BodyTextFirstIndent2Char">
    <w:name w:val="Body Text First Indent 2 Char"/>
    <w:basedOn w:val="BodyTextIndentChar"/>
    <w:link w:val="BodyTextFirstIndent2"/>
    <w:uiPriority w:val="99"/>
    <w:semiHidden/>
    <w:rsid w:val="000236BB"/>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0236BB"/>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0236BB"/>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0236BB"/>
    <w:rPr>
      <w:rFonts w:ascii="Times New Roman" w:eastAsia="Times New Roman" w:hAnsi="Times New Roman" w:cs="Times New Roman"/>
      <w:color w:val="auto"/>
      <w:sz w:val="16"/>
      <w:szCs w:val="16"/>
    </w:rPr>
  </w:style>
  <w:style w:type="character" w:styleId="BookTitle">
    <w:name w:val="Book Title"/>
    <w:uiPriority w:val="33"/>
    <w:qFormat/>
    <w:locked/>
    <w:rsid w:val="000236BB"/>
    <w:rPr>
      <w:b/>
      <w:bCs/>
      <w:i/>
      <w:iCs/>
      <w:spacing w:val="5"/>
    </w:rPr>
  </w:style>
  <w:style w:type="paragraph" w:styleId="Caption">
    <w:name w:val="caption"/>
    <w:basedOn w:val="Normal"/>
    <w:next w:val="Normal"/>
    <w:uiPriority w:val="35"/>
    <w:semiHidden/>
    <w:qFormat/>
    <w:locked/>
    <w:rsid w:val="000236BB"/>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0236BB"/>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0236BB"/>
    <w:rPr>
      <w:sz w:val="16"/>
      <w:szCs w:val="16"/>
    </w:rPr>
  </w:style>
  <w:style w:type="paragraph" w:styleId="CommentText">
    <w:name w:val="annotation text"/>
    <w:basedOn w:val="Normal"/>
    <w:link w:val="Comment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236BB"/>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0236BB"/>
    <w:rPr>
      <w:b/>
      <w:bCs/>
    </w:rPr>
  </w:style>
  <w:style w:type="character" w:customStyle="1" w:styleId="CommentSubjectChar">
    <w:name w:val="Comment Subject Char"/>
    <w:basedOn w:val="CommentTextChar"/>
    <w:link w:val="CommentSubject"/>
    <w:uiPriority w:val="99"/>
    <w:semiHidden/>
    <w:rsid w:val="000236BB"/>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0236BB"/>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0236BB"/>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0236BB"/>
    <w:rPr>
      <w:rFonts w:ascii="Times New Roman" w:eastAsia="Times New Roman" w:hAnsi="Times New Roman" w:cs="Times New Roman"/>
      <w:color w:val="auto"/>
      <w:sz w:val="24"/>
      <w:szCs w:val="24"/>
    </w:rPr>
  </w:style>
  <w:style w:type="character" w:styleId="Emphasis">
    <w:name w:val="Emphasis"/>
    <w:uiPriority w:val="20"/>
    <w:qFormat/>
    <w:locked/>
    <w:rsid w:val="000236BB"/>
    <w:rPr>
      <w:i/>
      <w:iCs/>
    </w:rPr>
  </w:style>
  <w:style w:type="character" w:styleId="EndnoteReference">
    <w:name w:val="endnote reference"/>
    <w:uiPriority w:val="99"/>
    <w:semiHidden/>
    <w:locked/>
    <w:rsid w:val="000236BB"/>
    <w:rPr>
      <w:vertAlign w:val="superscript"/>
    </w:rPr>
  </w:style>
  <w:style w:type="paragraph" w:styleId="EndnoteText">
    <w:name w:val="endnote text"/>
    <w:basedOn w:val="Normal"/>
    <w:link w:val="End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0236BB"/>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0236BB"/>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0236BB"/>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0236BB"/>
    <w:rPr>
      <w:color w:val="954F72"/>
      <w:u w:val="single"/>
    </w:rPr>
  </w:style>
  <w:style w:type="paragraph" w:styleId="FootnoteText">
    <w:name w:val="footnote text"/>
    <w:basedOn w:val="Normal"/>
    <w:link w:val="Foot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0236BB"/>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0236BB"/>
  </w:style>
  <w:style w:type="paragraph" w:styleId="HTMLAddress">
    <w:name w:val="HTML Address"/>
    <w:basedOn w:val="Normal"/>
    <w:link w:val="HTMLAddress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0236BB"/>
    <w:rPr>
      <w:rFonts w:ascii="Times New Roman" w:eastAsia="Times New Roman" w:hAnsi="Times New Roman" w:cs="Times New Roman"/>
      <w:i/>
      <w:iCs/>
      <w:color w:val="auto"/>
      <w:sz w:val="24"/>
      <w:szCs w:val="24"/>
    </w:rPr>
  </w:style>
  <w:style w:type="character" w:styleId="HTMLCite">
    <w:name w:val="HTML Cite"/>
    <w:uiPriority w:val="99"/>
    <w:semiHidden/>
    <w:locked/>
    <w:rsid w:val="000236BB"/>
    <w:rPr>
      <w:i/>
      <w:iCs/>
    </w:rPr>
  </w:style>
  <w:style w:type="character" w:styleId="HTMLCode">
    <w:name w:val="HTML Code"/>
    <w:uiPriority w:val="99"/>
    <w:semiHidden/>
    <w:locked/>
    <w:rsid w:val="000236BB"/>
    <w:rPr>
      <w:rFonts w:ascii="Consolas" w:hAnsi="Consolas" w:cs="Consolas"/>
      <w:sz w:val="20"/>
      <w:szCs w:val="20"/>
    </w:rPr>
  </w:style>
  <w:style w:type="character" w:styleId="HTMLDefinition">
    <w:name w:val="HTML Definition"/>
    <w:uiPriority w:val="99"/>
    <w:semiHidden/>
    <w:locked/>
    <w:rsid w:val="000236BB"/>
    <w:rPr>
      <w:i/>
      <w:iCs/>
    </w:rPr>
  </w:style>
  <w:style w:type="character" w:styleId="HTMLKeyboard">
    <w:name w:val="HTML Keyboard"/>
    <w:uiPriority w:val="99"/>
    <w:semiHidden/>
    <w:locked/>
    <w:rsid w:val="000236BB"/>
    <w:rPr>
      <w:rFonts w:ascii="Consolas" w:hAnsi="Consolas" w:cs="Consolas"/>
      <w:sz w:val="20"/>
      <w:szCs w:val="20"/>
    </w:rPr>
  </w:style>
  <w:style w:type="paragraph" w:styleId="HTMLPreformatted">
    <w:name w:val="HTML Preformatted"/>
    <w:basedOn w:val="Normal"/>
    <w:link w:val="HTMLPreformatted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0236BB"/>
    <w:rPr>
      <w:rFonts w:ascii="Consolas" w:eastAsia="Times New Roman" w:hAnsi="Consolas" w:cs="Consolas"/>
      <w:color w:val="auto"/>
      <w:sz w:val="20"/>
      <w:szCs w:val="20"/>
    </w:rPr>
  </w:style>
  <w:style w:type="character" w:styleId="HTMLSample">
    <w:name w:val="HTML Sample"/>
    <w:uiPriority w:val="99"/>
    <w:semiHidden/>
    <w:locked/>
    <w:rsid w:val="000236BB"/>
    <w:rPr>
      <w:rFonts w:ascii="Consolas" w:hAnsi="Consolas" w:cs="Consolas"/>
      <w:sz w:val="24"/>
      <w:szCs w:val="24"/>
    </w:rPr>
  </w:style>
  <w:style w:type="character" w:styleId="HTMLTypewriter">
    <w:name w:val="HTML Typewriter"/>
    <w:uiPriority w:val="99"/>
    <w:semiHidden/>
    <w:locked/>
    <w:rsid w:val="000236BB"/>
    <w:rPr>
      <w:rFonts w:ascii="Consolas" w:hAnsi="Consolas" w:cs="Consolas"/>
      <w:sz w:val="20"/>
      <w:szCs w:val="20"/>
    </w:rPr>
  </w:style>
  <w:style w:type="character" w:styleId="HTMLVariable">
    <w:name w:val="HTML Variable"/>
    <w:uiPriority w:val="99"/>
    <w:semiHidden/>
    <w:locked/>
    <w:rsid w:val="000236BB"/>
    <w:rPr>
      <w:i/>
      <w:iCs/>
    </w:rPr>
  </w:style>
  <w:style w:type="character" w:styleId="Hyperlink">
    <w:name w:val="Hyperlink"/>
    <w:uiPriority w:val="99"/>
    <w:semiHidden/>
    <w:locked/>
    <w:rsid w:val="000236BB"/>
    <w:rPr>
      <w:color w:val="0563C1"/>
      <w:u w:val="single"/>
    </w:rPr>
  </w:style>
  <w:style w:type="paragraph" w:styleId="Index1">
    <w:name w:val="index 1"/>
    <w:basedOn w:val="Normal"/>
    <w:next w:val="Normal"/>
    <w:autoRedefine/>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0236BB"/>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0236BB"/>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0236BB"/>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0236BB"/>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0236BB"/>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0236BB"/>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0236BB"/>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0236BB"/>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0236BB"/>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0236BB"/>
    <w:rPr>
      <w:i/>
      <w:iCs/>
      <w:color w:val="5B9BD5"/>
    </w:rPr>
  </w:style>
  <w:style w:type="paragraph" w:styleId="IntenseQuote">
    <w:name w:val="Intense Quote"/>
    <w:basedOn w:val="Normal"/>
    <w:next w:val="Normal"/>
    <w:link w:val="IntenseQuoteChar"/>
    <w:uiPriority w:val="30"/>
    <w:qFormat/>
    <w:locked/>
    <w:rsid w:val="000236BB"/>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0236BB"/>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0236BB"/>
    <w:rPr>
      <w:b/>
      <w:bCs/>
      <w:smallCaps/>
      <w:color w:val="5B9BD5"/>
      <w:spacing w:val="5"/>
    </w:rPr>
  </w:style>
  <w:style w:type="table" w:styleId="LightGrid">
    <w:name w:val="Light Grid"/>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0236BB"/>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0236BB"/>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0236BB"/>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0236BB"/>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0236BB"/>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0236BB"/>
    <w:pPr>
      <w:widowControl w:val="0"/>
      <w:numPr>
        <w:numId w:val="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0236BB"/>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0236BB"/>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0236BB"/>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0236BB"/>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0236BB"/>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0236BB"/>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0236BB"/>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0236BB"/>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0236BB"/>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0236BB"/>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0236BB"/>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0236BB"/>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0236BB"/>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0236BB"/>
    <w:pPr>
      <w:widowControl w:val="0"/>
      <w:numPr>
        <w:numId w:val="15"/>
      </w:numPr>
      <w:tabs>
        <w:tab w:val="clear" w:pos="1800"/>
        <w:tab w:val="num" w:pos="360"/>
      </w:tabs>
      <w:autoSpaceDE w:val="0"/>
      <w:autoSpaceDN w:val="0"/>
      <w:adjustRightInd w:val="0"/>
      <w:spacing w:line="240" w:lineRule="auto"/>
      <w:ind w:left="0" w:firstLine="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0236B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0236BB"/>
    <w:rPr>
      <w:rFonts w:ascii="Consolas" w:eastAsia="Times New Roman" w:hAnsi="Consolas" w:cs="Consolas"/>
      <w:color w:val="auto"/>
      <w:sz w:val="20"/>
      <w:szCs w:val="20"/>
    </w:rPr>
  </w:style>
  <w:style w:type="table" w:styleId="MediumGrid1">
    <w:name w:val="Medium Grid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0236B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0236BB"/>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0236BB"/>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0236BB"/>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0236BB"/>
  </w:style>
  <w:style w:type="table" w:styleId="PlainTable1">
    <w:name w:val="Plain Table 1"/>
    <w:basedOn w:val="TableNormal"/>
    <w:uiPriority w:val="41"/>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0236BB"/>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0236BB"/>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0236BB"/>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0236BB"/>
    <w:rPr>
      <w:rFonts w:ascii="Times New Roman" w:eastAsia="Times New Roman" w:hAnsi="Times New Roman" w:cs="Times New Roman"/>
      <w:color w:val="auto"/>
      <w:sz w:val="24"/>
      <w:szCs w:val="24"/>
    </w:rPr>
  </w:style>
  <w:style w:type="character" w:styleId="Strong">
    <w:name w:val="Strong"/>
    <w:uiPriority w:val="22"/>
    <w:qFormat/>
    <w:locked/>
    <w:rsid w:val="000236BB"/>
    <w:rPr>
      <w:b/>
      <w:bCs/>
    </w:rPr>
  </w:style>
  <w:style w:type="paragraph" w:styleId="Subtitle">
    <w:name w:val="Subtitle"/>
    <w:basedOn w:val="Normal"/>
    <w:next w:val="Normal"/>
    <w:link w:val="SubtitleChar"/>
    <w:uiPriority w:val="11"/>
    <w:qFormat/>
    <w:locked/>
    <w:rsid w:val="000236BB"/>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236BB"/>
    <w:rPr>
      <w:rFonts w:ascii="Calibri" w:eastAsia="Times New Roman" w:hAnsi="Calibri" w:cs="Times New Roman"/>
      <w:color w:val="5A5A5A"/>
      <w:spacing w:val="15"/>
    </w:rPr>
  </w:style>
  <w:style w:type="character" w:styleId="SubtleReference">
    <w:name w:val="Subtle Reference"/>
    <w:uiPriority w:val="31"/>
    <w:qFormat/>
    <w:locked/>
    <w:rsid w:val="000236BB"/>
    <w:rPr>
      <w:smallCaps/>
      <w:color w:val="5A5A5A"/>
    </w:rPr>
  </w:style>
  <w:style w:type="table" w:styleId="Table3Deffects1">
    <w:name w:val="Table 3D effect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0236BB"/>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36BB"/>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0236BB"/>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0236BB"/>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0236BB"/>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0236BB"/>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0236BB"/>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0236BB"/>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0236BB"/>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0236BB"/>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0236BB"/>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0236BB"/>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0236BB"/>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0236BB"/>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0236BB"/>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5B277A"/>
  </w:style>
  <w:style w:type="numbering" w:customStyle="1" w:styleId="1111111">
    <w:name w:val="1 / 1.1 / 1.1.11"/>
    <w:basedOn w:val="NoList"/>
    <w:next w:val="111111"/>
    <w:uiPriority w:val="99"/>
    <w:semiHidden/>
    <w:rsid w:val="005B277A"/>
  </w:style>
  <w:style w:type="numbering" w:customStyle="1" w:styleId="1ai1">
    <w:name w:val="1 / a / i1"/>
    <w:basedOn w:val="NoList"/>
    <w:next w:val="1ai"/>
    <w:uiPriority w:val="99"/>
    <w:semiHidden/>
    <w:rsid w:val="005B277A"/>
  </w:style>
  <w:style w:type="numbering" w:customStyle="1" w:styleId="ArticleSection1">
    <w:name w:val="Article / Section1"/>
    <w:basedOn w:val="NoList"/>
    <w:next w:val="ArticleSection"/>
    <w:uiPriority w:val="99"/>
    <w:semiHidden/>
    <w:rsid w:val="005B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9D17FD32C4D788C7D0518D06F5389"/>
        <w:category>
          <w:name w:val="General"/>
          <w:gallery w:val="placeholder"/>
        </w:category>
        <w:types>
          <w:type w:val="bbPlcHdr"/>
        </w:types>
        <w:behaviors>
          <w:behavior w:val="content"/>
        </w:behaviors>
        <w:guid w:val="{E34425A2-4BDC-477A-8B5B-1E96D9522146}"/>
      </w:docPartPr>
      <w:docPartBody>
        <w:p w:rsidR="0064380F" w:rsidRDefault="00C3214A">
          <w:pPr>
            <w:pStyle w:val="3079D17FD32C4D788C7D0518D06F5389"/>
          </w:pPr>
          <w:r w:rsidRPr="00B844FE">
            <w:t>Prefix Text</w:t>
          </w:r>
        </w:p>
      </w:docPartBody>
    </w:docPart>
    <w:docPart>
      <w:docPartPr>
        <w:name w:val="496A423F73EF466E9A03154037D09595"/>
        <w:category>
          <w:name w:val="General"/>
          <w:gallery w:val="placeholder"/>
        </w:category>
        <w:types>
          <w:type w:val="bbPlcHdr"/>
        </w:types>
        <w:behaviors>
          <w:behavior w:val="content"/>
        </w:behaviors>
        <w:guid w:val="{ED952284-8265-49D5-B6EE-5626DF3E616A}"/>
      </w:docPartPr>
      <w:docPartBody>
        <w:p w:rsidR="0064380F" w:rsidRDefault="0089799A">
          <w:pPr>
            <w:pStyle w:val="496A423F73EF466E9A03154037D09595"/>
          </w:pPr>
          <w:r w:rsidRPr="00B844FE">
            <w:t>[Type here]</w:t>
          </w:r>
        </w:p>
      </w:docPartBody>
    </w:docPart>
    <w:docPart>
      <w:docPartPr>
        <w:name w:val="04B8ACACEADB4289BC8694CB2CD9AB3E"/>
        <w:category>
          <w:name w:val="General"/>
          <w:gallery w:val="placeholder"/>
        </w:category>
        <w:types>
          <w:type w:val="bbPlcHdr"/>
        </w:types>
        <w:behaviors>
          <w:behavior w:val="content"/>
        </w:behaviors>
        <w:guid w:val="{C50B7363-096C-4188-BACD-62FE9DAEC55D}"/>
      </w:docPartPr>
      <w:docPartBody>
        <w:p w:rsidR="0064380F" w:rsidRDefault="00C3214A">
          <w:pPr>
            <w:pStyle w:val="04B8ACACEADB4289BC8694CB2CD9AB3E"/>
          </w:pPr>
          <w:r w:rsidRPr="00B844FE">
            <w:t>Number</w:t>
          </w:r>
        </w:p>
      </w:docPartBody>
    </w:docPart>
    <w:docPart>
      <w:docPartPr>
        <w:name w:val="8AE01522CBA24116BE2269CF0807FC5B"/>
        <w:category>
          <w:name w:val="General"/>
          <w:gallery w:val="placeholder"/>
        </w:category>
        <w:types>
          <w:type w:val="bbPlcHdr"/>
        </w:types>
        <w:behaviors>
          <w:behavior w:val="content"/>
        </w:behaviors>
        <w:guid w:val="{961574D4-AFF9-44B3-8491-A9CB9F2F1721}"/>
      </w:docPartPr>
      <w:docPartBody>
        <w:p w:rsidR="0064380F" w:rsidRDefault="00C3214A">
          <w:pPr>
            <w:pStyle w:val="8AE01522CBA24116BE2269CF0807FC5B"/>
          </w:pPr>
          <w:r w:rsidRPr="00B844FE">
            <w:t>Enter Sponsors Here</w:t>
          </w:r>
        </w:p>
      </w:docPartBody>
    </w:docPart>
    <w:docPart>
      <w:docPartPr>
        <w:name w:val="5A3D933852714C53876F80C8DCB99FF6"/>
        <w:category>
          <w:name w:val="General"/>
          <w:gallery w:val="placeholder"/>
        </w:category>
        <w:types>
          <w:type w:val="bbPlcHdr"/>
        </w:types>
        <w:behaviors>
          <w:behavior w:val="content"/>
        </w:behaviors>
        <w:guid w:val="{622780B3-106D-4014-9976-03044E95142B}"/>
      </w:docPartPr>
      <w:docPartBody>
        <w:p w:rsidR="0064380F" w:rsidRDefault="00C3214A">
          <w:pPr>
            <w:pStyle w:val="5A3D933852714C53876F80C8DCB99F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99"/>
    <w:rsid w:val="00053FAB"/>
    <w:rsid w:val="0012445F"/>
    <w:rsid w:val="00187115"/>
    <w:rsid w:val="001A324C"/>
    <w:rsid w:val="004E6AED"/>
    <w:rsid w:val="00592736"/>
    <w:rsid w:val="0064380F"/>
    <w:rsid w:val="00724014"/>
    <w:rsid w:val="00757243"/>
    <w:rsid w:val="0089799A"/>
    <w:rsid w:val="008D0C85"/>
    <w:rsid w:val="00986EC5"/>
    <w:rsid w:val="009E51F6"/>
    <w:rsid w:val="00C3214A"/>
    <w:rsid w:val="00E112EE"/>
    <w:rsid w:val="00E81F52"/>
    <w:rsid w:val="00F1761A"/>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9D17FD32C4D788C7D0518D06F5389">
    <w:name w:val="3079D17FD32C4D788C7D0518D06F5389"/>
  </w:style>
  <w:style w:type="paragraph" w:customStyle="1" w:styleId="496A423F73EF466E9A03154037D09595">
    <w:name w:val="496A423F73EF466E9A03154037D09595"/>
  </w:style>
  <w:style w:type="paragraph" w:customStyle="1" w:styleId="04B8ACACEADB4289BC8694CB2CD9AB3E">
    <w:name w:val="04B8ACACEADB4289BC8694CB2CD9AB3E"/>
  </w:style>
  <w:style w:type="paragraph" w:customStyle="1" w:styleId="8AE01522CBA24116BE2269CF0807FC5B">
    <w:name w:val="8AE01522CBA24116BE2269CF0807FC5B"/>
  </w:style>
  <w:style w:type="character" w:styleId="PlaceholderText">
    <w:name w:val="Placeholder Text"/>
    <w:basedOn w:val="DefaultParagraphFont"/>
    <w:uiPriority w:val="99"/>
    <w:semiHidden/>
    <w:rsid w:val="0089799A"/>
    <w:rPr>
      <w:color w:val="808080"/>
    </w:rPr>
  </w:style>
  <w:style w:type="paragraph" w:customStyle="1" w:styleId="5A3D933852714C53876F80C8DCB99FF6">
    <w:name w:val="5A3D933852714C53876F80C8DCB99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0</TotalTime>
  <Pages>20</Pages>
  <Words>6626</Words>
  <Characters>28165</Characters>
  <Application>Microsoft Office Word</Application>
  <DocSecurity>0</DocSecurity>
  <Lines>7041</Lines>
  <Paragraphs>5798</Paragraphs>
  <ScaleCrop>false</ScaleCrop>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Debra Rayhill</cp:lastModifiedBy>
  <cp:revision>2</cp:revision>
  <cp:lastPrinted>2023-08-07T00:12:00Z</cp:lastPrinted>
  <dcterms:created xsi:type="dcterms:W3CDTF">2023-08-07T00:12:00Z</dcterms:created>
  <dcterms:modified xsi:type="dcterms:W3CDTF">2023-08-07T00:12:00Z</dcterms:modified>
</cp:coreProperties>
</file>